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000" w:firstRow="0" w:lastRow="0" w:firstColumn="0" w:lastColumn="0" w:noHBand="0" w:noVBand="0"/>
      </w:tblPr>
      <w:tblGrid>
        <w:gridCol w:w="8946"/>
      </w:tblGrid>
      <w:tr w:rsidR="0087594B" w:rsidRPr="00A472F5" w14:paraId="1EB1FA37" w14:textId="77777777" w:rsidTr="008E1479">
        <w:trPr>
          <w:cantSplit/>
        </w:trPr>
        <w:tc>
          <w:tcPr>
            <w:tcW w:w="8946" w:type="dxa"/>
            <w:shd w:val="clear" w:color="auto" w:fill="auto"/>
          </w:tcPr>
          <w:p w14:paraId="46126A89" w14:textId="49BA3442" w:rsidR="0087594B" w:rsidRDefault="0087594B" w:rsidP="000463D6">
            <w:pPr>
              <w:autoSpaceDE w:val="0"/>
              <w:autoSpaceDN w:val="0"/>
              <w:adjustRightInd w:val="0"/>
              <w:jc w:val="center"/>
              <w:rPr>
                <w:rFonts w:ascii="Calibri" w:hAnsi="Calibri" w:cs="Calibri"/>
                <w:b/>
                <w:bCs/>
              </w:rPr>
            </w:pPr>
            <w:r w:rsidRPr="006C2D30">
              <w:rPr>
                <w:rFonts w:ascii="Calibri" w:hAnsi="Calibri" w:cs="Calibri"/>
                <w:b/>
                <w:bCs/>
              </w:rPr>
              <w:t xml:space="preserve">Call for expressions of interest to establish </w:t>
            </w:r>
            <w:r w:rsidR="005B070D">
              <w:rPr>
                <w:rFonts w:ascii="Calibri" w:hAnsi="Calibri" w:cs="Calibri"/>
                <w:b/>
                <w:bCs/>
              </w:rPr>
              <w:t>a EUAA</w:t>
            </w:r>
            <w:r w:rsidRPr="006C2D30">
              <w:rPr>
                <w:rFonts w:ascii="Calibri" w:hAnsi="Calibri" w:cs="Calibri"/>
                <w:b/>
                <w:bCs/>
              </w:rPr>
              <w:t xml:space="preserve"> list of</w:t>
            </w:r>
            <w:r>
              <w:rPr>
                <w:rFonts w:ascii="Calibri" w:hAnsi="Calibri" w:cs="Calibri"/>
                <w:b/>
                <w:bCs/>
              </w:rPr>
              <w:t xml:space="preserve"> local MED COI experts</w:t>
            </w:r>
          </w:p>
          <w:p w14:paraId="1A8DD828" w14:textId="6FF420CD" w:rsidR="00444D2A" w:rsidRDefault="00444D2A" w:rsidP="000463D6">
            <w:pPr>
              <w:autoSpaceDE w:val="0"/>
              <w:autoSpaceDN w:val="0"/>
              <w:adjustRightInd w:val="0"/>
              <w:jc w:val="center"/>
              <w:rPr>
                <w:rFonts w:ascii="Calibri" w:hAnsi="Calibri" w:cs="Calibri"/>
                <w:b/>
                <w:bCs/>
              </w:rPr>
            </w:pPr>
          </w:p>
          <w:p w14:paraId="039B5130" w14:textId="77777777" w:rsidR="00444D2A" w:rsidRDefault="00444D2A" w:rsidP="000463D6">
            <w:pPr>
              <w:autoSpaceDE w:val="0"/>
              <w:autoSpaceDN w:val="0"/>
              <w:adjustRightInd w:val="0"/>
              <w:jc w:val="center"/>
              <w:rPr>
                <w:rFonts w:ascii="Calibri" w:hAnsi="Calibri" w:cs="Calibri"/>
                <w:b/>
                <w:bCs/>
              </w:rPr>
            </w:pPr>
          </w:p>
          <w:p w14:paraId="0CF03DB7" w14:textId="77777777" w:rsidR="0087594B" w:rsidRDefault="0087594B" w:rsidP="000463D6">
            <w:pPr>
              <w:autoSpaceDE w:val="0"/>
              <w:autoSpaceDN w:val="0"/>
              <w:adjustRightInd w:val="0"/>
              <w:jc w:val="center"/>
              <w:rPr>
                <w:rFonts w:ascii="Calibri" w:hAnsi="Calibri" w:cs="Calibri"/>
                <w:b/>
                <w:bCs/>
                <w:sz w:val="28"/>
                <w:szCs w:val="28"/>
                <w:u w:val="single"/>
              </w:rPr>
            </w:pPr>
            <w:r w:rsidRPr="00992E15">
              <w:rPr>
                <w:rFonts w:ascii="Calibri" w:hAnsi="Calibri" w:cs="Calibri"/>
                <w:b/>
                <w:bCs/>
                <w:sz w:val="28"/>
                <w:szCs w:val="28"/>
                <w:u w:val="single"/>
              </w:rPr>
              <w:t>Annex I APPLICATION FORM</w:t>
            </w:r>
          </w:p>
          <w:p w14:paraId="4B8DEC60" w14:textId="3B2170C6" w:rsidR="008E1479" w:rsidRPr="00992E15" w:rsidRDefault="008E1479" w:rsidP="000463D6">
            <w:pPr>
              <w:autoSpaceDE w:val="0"/>
              <w:autoSpaceDN w:val="0"/>
              <w:adjustRightInd w:val="0"/>
              <w:jc w:val="center"/>
              <w:rPr>
                <w:rFonts w:ascii="Calibri" w:hAnsi="Calibri" w:cs="Calibri"/>
                <w:b/>
                <w:bCs/>
                <w:sz w:val="28"/>
                <w:szCs w:val="28"/>
                <w:u w:val="single"/>
              </w:rPr>
            </w:pPr>
          </w:p>
        </w:tc>
      </w:tr>
    </w:tbl>
    <w:p w14:paraId="7BF0601A" w14:textId="27491E70" w:rsidR="008E1479" w:rsidRPr="000463D6" w:rsidRDefault="008E1479" w:rsidP="000463D6">
      <w:pPr>
        <w:snapToGrid w:val="0"/>
        <w:jc w:val="center"/>
        <w:rPr>
          <w:rFonts w:ascii="Calibri" w:hAnsi="Calibri" w:cs="Calibri"/>
          <w:b/>
        </w:rPr>
      </w:pPr>
      <w:r w:rsidRPr="000463D6">
        <w:rPr>
          <w:rFonts w:ascii="Calibri" w:hAnsi="Calibri" w:cs="Calibri"/>
          <w:b/>
        </w:rPr>
        <w:t>1. PERSONAL DETAILS</w:t>
      </w:r>
    </w:p>
    <w:p w14:paraId="2624D48E" w14:textId="77777777" w:rsidR="0087594B" w:rsidRPr="008E1479" w:rsidRDefault="0087594B" w:rsidP="0087594B">
      <w:pPr>
        <w:snapToGrid w:val="0"/>
        <w:ind w:left="2160" w:hanging="2160"/>
        <w:rPr>
          <w:rFonts w:ascii="Calibri" w:hAnsi="Calibri" w:cs="Calibri"/>
          <w:sz w:val="22"/>
          <w:szCs w:val="22"/>
        </w:rPr>
      </w:pPr>
    </w:p>
    <w:tbl>
      <w:tblPr>
        <w:tblW w:w="0" w:type="auto"/>
        <w:tblInd w:w="108" w:type="dxa"/>
        <w:tblLook w:val="0000" w:firstRow="0" w:lastRow="0" w:firstColumn="0" w:lastColumn="0" w:noHBand="0" w:noVBand="0"/>
      </w:tblPr>
      <w:tblGrid>
        <w:gridCol w:w="1424"/>
        <w:gridCol w:w="7530"/>
      </w:tblGrid>
      <w:tr w:rsidR="0087594B" w:rsidRPr="0087594B" w14:paraId="6DB38B78" w14:textId="77777777" w:rsidTr="00427B8B">
        <w:trPr>
          <w:cantSplit/>
          <w:trHeight w:val="397"/>
        </w:trPr>
        <w:tc>
          <w:tcPr>
            <w:tcW w:w="1440" w:type="dxa"/>
            <w:tcBorders>
              <w:top w:val="nil"/>
              <w:left w:val="nil"/>
              <w:bottom w:val="nil"/>
              <w:right w:val="single" w:sz="6" w:space="0" w:color="auto"/>
            </w:tcBorders>
          </w:tcPr>
          <w:p w14:paraId="6DFB0534" w14:textId="77777777" w:rsidR="0087594B" w:rsidRPr="0087594B" w:rsidRDefault="0087594B" w:rsidP="00427B8B">
            <w:pPr>
              <w:snapToGrid w:val="0"/>
              <w:spacing w:before="120"/>
              <w:rPr>
                <w:rFonts w:asciiTheme="minorHAnsi" w:hAnsiTheme="minorHAnsi" w:cstheme="minorHAnsi"/>
                <w:b/>
                <w:caps/>
                <w:sz w:val="22"/>
                <w:szCs w:val="22"/>
              </w:rPr>
            </w:pPr>
            <w:bookmarkStart w:id="0" w:name="Text98"/>
            <w:r w:rsidRPr="0087594B">
              <w:rPr>
                <w:rFonts w:asciiTheme="minorHAnsi" w:hAnsiTheme="minorHAnsi" w:cstheme="minorHAnsi"/>
                <w:b/>
                <w:caps/>
                <w:sz w:val="22"/>
                <w:szCs w:val="22"/>
              </w:rPr>
              <w:t>nAME:</w:t>
            </w:r>
          </w:p>
        </w:tc>
        <w:bookmarkEnd w:id="0"/>
        <w:tc>
          <w:tcPr>
            <w:tcW w:w="7740" w:type="dxa"/>
            <w:tcBorders>
              <w:top w:val="single" w:sz="6" w:space="0" w:color="auto"/>
              <w:left w:val="single" w:sz="6" w:space="0" w:color="auto"/>
              <w:bottom w:val="single" w:sz="6" w:space="0" w:color="auto"/>
              <w:right w:val="single" w:sz="6" w:space="0" w:color="auto"/>
            </w:tcBorders>
          </w:tcPr>
          <w:p w14:paraId="52038FE1" w14:textId="77777777" w:rsidR="0087594B" w:rsidRPr="0087594B" w:rsidRDefault="0087594B" w:rsidP="00427B8B">
            <w:pPr>
              <w:snapToGrid w:val="0"/>
              <w:spacing w:before="120"/>
              <w:rPr>
                <w:rFonts w:asciiTheme="minorHAnsi" w:hAnsiTheme="minorHAnsi" w:cstheme="minorHAnsi"/>
                <w:sz w:val="22"/>
                <w:szCs w:val="22"/>
              </w:rPr>
            </w:pPr>
          </w:p>
        </w:tc>
      </w:tr>
    </w:tbl>
    <w:p w14:paraId="1BFA678B" w14:textId="77777777" w:rsidR="0087594B" w:rsidRPr="0087594B" w:rsidRDefault="0087594B" w:rsidP="0087594B">
      <w:pPr>
        <w:snapToGrid w:val="0"/>
        <w:spacing w:before="60"/>
        <w:rPr>
          <w:rFonts w:asciiTheme="minorHAnsi" w:hAnsiTheme="minorHAnsi" w:cstheme="minorHAnsi"/>
          <w:sz w:val="22"/>
          <w:szCs w:val="22"/>
        </w:rPr>
      </w:pPr>
    </w:p>
    <w:tbl>
      <w:tblPr>
        <w:tblW w:w="0" w:type="auto"/>
        <w:tblInd w:w="108" w:type="dxa"/>
        <w:tblLook w:val="0000" w:firstRow="0" w:lastRow="0" w:firstColumn="0" w:lastColumn="0" w:noHBand="0" w:noVBand="0"/>
      </w:tblPr>
      <w:tblGrid>
        <w:gridCol w:w="1424"/>
        <w:gridCol w:w="7530"/>
      </w:tblGrid>
      <w:tr w:rsidR="0087594B" w:rsidRPr="0087594B" w14:paraId="65155167" w14:textId="77777777" w:rsidTr="00427B8B">
        <w:trPr>
          <w:cantSplit/>
          <w:trHeight w:val="330"/>
        </w:trPr>
        <w:tc>
          <w:tcPr>
            <w:tcW w:w="1440" w:type="dxa"/>
            <w:tcBorders>
              <w:top w:val="nil"/>
              <w:left w:val="nil"/>
              <w:bottom w:val="nil"/>
              <w:right w:val="single" w:sz="6" w:space="0" w:color="auto"/>
            </w:tcBorders>
          </w:tcPr>
          <w:p w14:paraId="7062F72A" w14:textId="77777777" w:rsidR="0087594B" w:rsidRPr="0087594B" w:rsidRDefault="0087594B" w:rsidP="00427B8B">
            <w:pPr>
              <w:snapToGrid w:val="0"/>
              <w:spacing w:before="120"/>
              <w:rPr>
                <w:rFonts w:asciiTheme="minorHAnsi" w:hAnsiTheme="minorHAnsi" w:cstheme="minorHAnsi"/>
                <w:b/>
                <w:caps/>
                <w:sz w:val="22"/>
                <w:szCs w:val="22"/>
              </w:rPr>
            </w:pPr>
            <w:r w:rsidRPr="0087594B">
              <w:rPr>
                <w:rFonts w:asciiTheme="minorHAnsi" w:hAnsiTheme="minorHAnsi" w:cstheme="minorHAnsi"/>
                <w:b/>
                <w:caps/>
                <w:sz w:val="22"/>
                <w:szCs w:val="22"/>
              </w:rPr>
              <w:t>FIRST NAME:</w:t>
            </w:r>
          </w:p>
        </w:tc>
        <w:tc>
          <w:tcPr>
            <w:tcW w:w="7740" w:type="dxa"/>
            <w:tcBorders>
              <w:top w:val="single" w:sz="6" w:space="0" w:color="auto"/>
              <w:left w:val="single" w:sz="6" w:space="0" w:color="auto"/>
              <w:bottom w:val="single" w:sz="6" w:space="0" w:color="auto"/>
              <w:right w:val="single" w:sz="6" w:space="0" w:color="auto"/>
            </w:tcBorders>
          </w:tcPr>
          <w:p w14:paraId="1FB104E4" w14:textId="77777777" w:rsidR="0087594B" w:rsidRPr="0087594B" w:rsidRDefault="0087594B" w:rsidP="00427B8B">
            <w:pPr>
              <w:snapToGrid w:val="0"/>
              <w:spacing w:before="120"/>
              <w:rPr>
                <w:rFonts w:asciiTheme="minorHAnsi" w:hAnsiTheme="minorHAnsi" w:cstheme="minorHAnsi"/>
                <w:sz w:val="22"/>
                <w:szCs w:val="22"/>
              </w:rPr>
            </w:pPr>
          </w:p>
        </w:tc>
      </w:tr>
    </w:tbl>
    <w:p w14:paraId="7DE0CD8E" w14:textId="77777777" w:rsidR="0087594B" w:rsidRPr="0087594B" w:rsidRDefault="0087594B" w:rsidP="0087594B">
      <w:pPr>
        <w:snapToGrid w:val="0"/>
        <w:spacing w:before="60"/>
        <w:rPr>
          <w:rFonts w:asciiTheme="minorHAnsi" w:hAnsiTheme="minorHAnsi" w:cstheme="minorHAnsi"/>
          <w:sz w:val="22"/>
          <w:szCs w:val="22"/>
        </w:rPr>
      </w:pPr>
    </w:p>
    <w:tbl>
      <w:tblPr>
        <w:tblW w:w="0" w:type="auto"/>
        <w:tblInd w:w="108" w:type="dxa"/>
        <w:tblLook w:val="0000" w:firstRow="0" w:lastRow="0" w:firstColumn="0" w:lastColumn="0" w:noHBand="0" w:noVBand="0"/>
      </w:tblPr>
      <w:tblGrid>
        <w:gridCol w:w="1305"/>
        <w:gridCol w:w="378"/>
        <w:gridCol w:w="488"/>
        <w:gridCol w:w="488"/>
        <w:gridCol w:w="469"/>
        <w:gridCol w:w="488"/>
        <w:gridCol w:w="2442"/>
        <w:gridCol w:w="2899"/>
      </w:tblGrid>
      <w:tr w:rsidR="0087594B" w:rsidRPr="0087594B" w14:paraId="67BCB89D" w14:textId="77777777" w:rsidTr="00427B8B">
        <w:trPr>
          <w:cantSplit/>
          <w:trHeight w:val="340"/>
        </w:trPr>
        <w:tc>
          <w:tcPr>
            <w:tcW w:w="1440" w:type="dxa"/>
            <w:tcBorders>
              <w:right w:val="single" w:sz="4" w:space="0" w:color="auto"/>
            </w:tcBorders>
          </w:tcPr>
          <w:p w14:paraId="343ACB6E" w14:textId="77777777" w:rsidR="0087594B" w:rsidRPr="0087594B" w:rsidRDefault="0087594B" w:rsidP="00427B8B">
            <w:pPr>
              <w:snapToGrid w:val="0"/>
              <w:spacing w:before="120"/>
              <w:rPr>
                <w:rFonts w:asciiTheme="minorHAnsi" w:hAnsiTheme="minorHAnsi" w:cstheme="minorHAnsi"/>
                <w:b/>
                <w:sz w:val="22"/>
                <w:szCs w:val="22"/>
              </w:rPr>
            </w:pPr>
            <w:bookmarkStart w:id="1" w:name="Text93" w:colFirst="0" w:colLast="2"/>
            <w:r w:rsidRPr="0087594B">
              <w:rPr>
                <w:rFonts w:asciiTheme="minorHAnsi" w:hAnsiTheme="minorHAnsi" w:cstheme="minorHAnsi"/>
                <w:b/>
                <w:caps/>
                <w:sz w:val="22"/>
                <w:szCs w:val="22"/>
              </w:rPr>
              <w:t>SEX:</w:t>
            </w:r>
          </w:p>
        </w:tc>
        <w:tc>
          <w:tcPr>
            <w:tcW w:w="360" w:type="dxa"/>
            <w:tcBorders>
              <w:top w:val="single" w:sz="4" w:space="0" w:color="auto"/>
              <w:left w:val="single" w:sz="4" w:space="0" w:color="auto"/>
              <w:bottom w:val="single" w:sz="4" w:space="0" w:color="auto"/>
              <w:right w:val="single" w:sz="4" w:space="0" w:color="auto"/>
            </w:tcBorders>
          </w:tcPr>
          <w:p w14:paraId="4E9B04C4" w14:textId="77777777" w:rsidR="0087594B" w:rsidRPr="0087594B" w:rsidRDefault="0087594B" w:rsidP="00427B8B">
            <w:pPr>
              <w:snapToGrid w:val="0"/>
              <w:spacing w:before="120"/>
              <w:jc w:val="center"/>
              <w:rPr>
                <w:rFonts w:asciiTheme="minorHAnsi" w:hAnsiTheme="minorHAnsi" w:cstheme="minorHAnsi"/>
                <w:sz w:val="22"/>
                <w:szCs w:val="22"/>
              </w:rPr>
            </w:pPr>
            <w:r w:rsidRPr="0087594B">
              <w:rPr>
                <w:rFonts w:asciiTheme="minorHAnsi" w:hAnsiTheme="minorHAnsi" w:cstheme="minorHAnsi"/>
                <w:b/>
                <w:caps/>
                <w:sz w:val="22"/>
                <w:szCs w:val="22"/>
              </w:rPr>
              <w:t>F:</w:t>
            </w:r>
          </w:p>
        </w:tc>
        <w:tc>
          <w:tcPr>
            <w:tcW w:w="540" w:type="dxa"/>
            <w:tcBorders>
              <w:top w:val="single" w:sz="6" w:space="0" w:color="auto"/>
              <w:left w:val="single" w:sz="4" w:space="0" w:color="auto"/>
              <w:bottom w:val="single" w:sz="6" w:space="0" w:color="auto"/>
              <w:right w:val="single" w:sz="4" w:space="0" w:color="auto"/>
            </w:tcBorders>
          </w:tcPr>
          <w:p w14:paraId="2C12A9D2" w14:textId="77777777" w:rsidR="0087594B" w:rsidRPr="0087594B" w:rsidRDefault="0087594B" w:rsidP="00427B8B">
            <w:pPr>
              <w:snapToGrid w:val="0"/>
              <w:spacing w:before="120"/>
              <w:rPr>
                <w:rFonts w:asciiTheme="minorHAnsi" w:hAnsiTheme="minorHAnsi" w:cstheme="minorHAnsi"/>
                <w:sz w:val="22"/>
                <w:szCs w:val="22"/>
              </w:rPr>
            </w:pPr>
          </w:p>
        </w:tc>
        <w:tc>
          <w:tcPr>
            <w:tcW w:w="540" w:type="dxa"/>
            <w:tcBorders>
              <w:left w:val="single" w:sz="4" w:space="0" w:color="auto"/>
              <w:right w:val="single" w:sz="4" w:space="0" w:color="auto"/>
            </w:tcBorders>
          </w:tcPr>
          <w:p w14:paraId="6309B63A" w14:textId="77777777" w:rsidR="0087594B" w:rsidRPr="0087594B" w:rsidRDefault="0087594B" w:rsidP="00427B8B">
            <w:pPr>
              <w:snapToGrid w:val="0"/>
              <w:spacing w:before="120"/>
              <w:rPr>
                <w:rFonts w:asciiTheme="minorHAnsi" w:hAnsiTheme="minorHAnsi" w:cstheme="minorHAnsi"/>
                <w:sz w:val="22"/>
                <w:szCs w:val="22"/>
              </w:rPr>
            </w:pPr>
            <w:bookmarkStart w:id="2" w:name="Check9"/>
            <w:bookmarkEnd w:id="2"/>
          </w:p>
        </w:tc>
        <w:tc>
          <w:tcPr>
            <w:tcW w:w="360" w:type="dxa"/>
            <w:tcBorders>
              <w:top w:val="single" w:sz="4" w:space="0" w:color="auto"/>
              <w:left w:val="single" w:sz="4" w:space="0" w:color="auto"/>
              <w:bottom w:val="single" w:sz="4" w:space="0" w:color="auto"/>
              <w:right w:val="single" w:sz="4" w:space="0" w:color="auto"/>
            </w:tcBorders>
          </w:tcPr>
          <w:p w14:paraId="06A0C037" w14:textId="77777777" w:rsidR="0087594B" w:rsidRPr="0087594B" w:rsidRDefault="0087594B" w:rsidP="00427B8B">
            <w:pPr>
              <w:snapToGrid w:val="0"/>
              <w:spacing w:before="120"/>
              <w:jc w:val="center"/>
              <w:rPr>
                <w:rFonts w:asciiTheme="minorHAnsi" w:hAnsiTheme="minorHAnsi" w:cstheme="minorHAnsi"/>
                <w:sz w:val="22"/>
                <w:szCs w:val="22"/>
              </w:rPr>
            </w:pPr>
            <w:r w:rsidRPr="0087594B">
              <w:rPr>
                <w:rFonts w:asciiTheme="minorHAnsi" w:hAnsiTheme="minorHAnsi" w:cstheme="minorHAnsi"/>
                <w:b/>
                <w:caps/>
                <w:sz w:val="22"/>
                <w:szCs w:val="22"/>
              </w:rPr>
              <w:t>M:</w:t>
            </w:r>
          </w:p>
        </w:tc>
        <w:tc>
          <w:tcPr>
            <w:tcW w:w="540" w:type="dxa"/>
            <w:tcBorders>
              <w:top w:val="single" w:sz="4" w:space="0" w:color="auto"/>
              <w:left w:val="single" w:sz="4" w:space="0" w:color="auto"/>
              <w:bottom w:val="single" w:sz="4" w:space="0" w:color="auto"/>
              <w:right w:val="single" w:sz="4" w:space="0" w:color="auto"/>
            </w:tcBorders>
          </w:tcPr>
          <w:p w14:paraId="5FFABC18" w14:textId="77777777" w:rsidR="0087594B" w:rsidRPr="0087594B" w:rsidRDefault="0087594B" w:rsidP="00427B8B">
            <w:pPr>
              <w:snapToGrid w:val="0"/>
              <w:spacing w:before="120"/>
              <w:rPr>
                <w:rFonts w:asciiTheme="minorHAnsi" w:hAnsiTheme="minorHAnsi" w:cstheme="minorHAnsi"/>
                <w:sz w:val="22"/>
                <w:szCs w:val="22"/>
              </w:rPr>
            </w:pPr>
            <w:bookmarkStart w:id="3" w:name="Check10"/>
            <w:bookmarkEnd w:id="3"/>
          </w:p>
        </w:tc>
        <w:tc>
          <w:tcPr>
            <w:tcW w:w="1980" w:type="dxa"/>
            <w:tcBorders>
              <w:left w:val="single" w:sz="4" w:space="0" w:color="auto"/>
              <w:right w:val="single" w:sz="4" w:space="0" w:color="auto"/>
            </w:tcBorders>
          </w:tcPr>
          <w:p w14:paraId="310ED4D0" w14:textId="77777777" w:rsidR="0087594B" w:rsidRPr="0087594B" w:rsidRDefault="0087594B" w:rsidP="00427B8B">
            <w:pPr>
              <w:rPr>
                <w:rFonts w:asciiTheme="minorHAnsi" w:hAnsiTheme="minorHAnsi" w:cstheme="minorHAnsi"/>
                <w:b/>
                <w:caps/>
                <w:sz w:val="22"/>
                <w:szCs w:val="22"/>
              </w:rPr>
            </w:pPr>
            <w:r w:rsidRPr="0087594B">
              <w:rPr>
                <w:rFonts w:asciiTheme="minorHAnsi" w:hAnsiTheme="minorHAnsi" w:cstheme="minorHAnsi"/>
                <w:b/>
                <w:caps/>
                <w:sz w:val="22"/>
                <w:szCs w:val="22"/>
              </w:rPr>
              <w:tab/>
              <w:t>Date of Birth</w:t>
            </w:r>
          </w:p>
          <w:p w14:paraId="2106FF37" w14:textId="77777777" w:rsidR="0087594B" w:rsidRPr="0087594B" w:rsidRDefault="0087594B" w:rsidP="00427B8B">
            <w:pPr>
              <w:snapToGrid w:val="0"/>
              <w:spacing w:before="120"/>
              <w:rPr>
                <w:rFonts w:asciiTheme="minorHAnsi" w:hAnsiTheme="minorHAnsi" w:cstheme="minorHAnsi"/>
                <w:sz w:val="22"/>
                <w:szCs w:val="22"/>
              </w:rPr>
            </w:pPr>
            <w:r w:rsidRPr="0087594B">
              <w:rPr>
                <w:rFonts w:asciiTheme="minorHAnsi" w:hAnsiTheme="minorHAnsi" w:cstheme="minorHAnsi"/>
                <w:b/>
                <w:caps/>
                <w:sz w:val="22"/>
                <w:szCs w:val="22"/>
              </w:rPr>
              <w:tab/>
              <w:t>(DD/MM/YYYY):</w:t>
            </w:r>
          </w:p>
        </w:tc>
        <w:tc>
          <w:tcPr>
            <w:tcW w:w="3420" w:type="dxa"/>
            <w:tcBorders>
              <w:top w:val="single" w:sz="4" w:space="0" w:color="auto"/>
              <w:left w:val="single" w:sz="4" w:space="0" w:color="auto"/>
              <w:bottom w:val="single" w:sz="4" w:space="0" w:color="auto"/>
              <w:right w:val="single" w:sz="4" w:space="0" w:color="auto"/>
            </w:tcBorders>
          </w:tcPr>
          <w:p w14:paraId="247997AE" w14:textId="77777777" w:rsidR="0087594B" w:rsidRPr="0087594B" w:rsidRDefault="0087594B" w:rsidP="00427B8B">
            <w:pPr>
              <w:snapToGrid w:val="0"/>
              <w:spacing w:before="120"/>
              <w:rPr>
                <w:rFonts w:asciiTheme="minorHAnsi" w:hAnsiTheme="minorHAnsi" w:cstheme="minorHAnsi"/>
                <w:sz w:val="22"/>
                <w:szCs w:val="22"/>
              </w:rPr>
            </w:pPr>
          </w:p>
        </w:tc>
      </w:tr>
      <w:bookmarkEnd w:id="1"/>
    </w:tbl>
    <w:p w14:paraId="4E034709" w14:textId="77777777" w:rsidR="0087594B" w:rsidRPr="0087594B" w:rsidRDefault="0087594B" w:rsidP="0087594B">
      <w:pPr>
        <w:snapToGrid w:val="0"/>
        <w:spacing w:before="60"/>
        <w:rPr>
          <w:rFonts w:asciiTheme="minorHAnsi" w:hAnsiTheme="minorHAnsi" w:cstheme="minorHAnsi"/>
          <w:sz w:val="22"/>
          <w:szCs w:val="22"/>
        </w:rPr>
      </w:pPr>
    </w:p>
    <w:tbl>
      <w:tblPr>
        <w:tblW w:w="0" w:type="auto"/>
        <w:tblInd w:w="108" w:type="dxa"/>
        <w:tblLook w:val="0000" w:firstRow="0" w:lastRow="0" w:firstColumn="0" w:lastColumn="0" w:noHBand="0" w:noVBand="0"/>
      </w:tblPr>
      <w:tblGrid>
        <w:gridCol w:w="1525"/>
        <w:gridCol w:w="3951"/>
      </w:tblGrid>
      <w:tr w:rsidR="0087594B" w:rsidRPr="0087594B" w14:paraId="30A38E73" w14:textId="77777777" w:rsidTr="00427B8B">
        <w:trPr>
          <w:cantSplit/>
          <w:trHeight w:val="340"/>
        </w:trPr>
        <w:tc>
          <w:tcPr>
            <w:tcW w:w="1436" w:type="dxa"/>
            <w:tcBorders>
              <w:top w:val="nil"/>
              <w:left w:val="nil"/>
              <w:bottom w:val="nil"/>
              <w:right w:val="single" w:sz="6" w:space="0" w:color="auto"/>
            </w:tcBorders>
          </w:tcPr>
          <w:p w14:paraId="6EC9029A" w14:textId="77777777" w:rsidR="0087594B" w:rsidRPr="0087594B" w:rsidRDefault="0087594B" w:rsidP="00427B8B">
            <w:pPr>
              <w:snapToGrid w:val="0"/>
              <w:spacing w:before="120"/>
              <w:ind w:right="-51"/>
              <w:rPr>
                <w:rFonts w:asciiTheme="minorHAnsi" w:hAnsiTheme="minorHAnsi" w:cstheme="minorHAnsi"/>
                <w:b/>
                <w:caps/>
                <w:sz w:val="22"/>
                <w:szCs w:val="22"/>
              </w:rPr>
            </w:pPr>
            <w:r w:rsidRPr="0087594B">
              <w:rPr>
                <w:rFonts w:asciiTheme="minorHAnsi" w:hAnsiTheme="minorHAnsi" w:cstheme="minorHAnsi"/>
                <w:b/>
                <w:sz w:val="22"/>
                <w:szCs w:val="22"/>
              </w:rPr>
              <w:t>NATIONALITY:</w:t>
            </w:r>
          </w:p>
        </w:tc>
        <w:tc>
          <w:tcPr>
            <w:tcW w:w="3951" w:type="dxa"/>
            <w:tcBorders>
              <w:top w:val="single" w:sz="6" w:space="0" w:color="auto"/>
              <w:left w:val="single" w:sz="6" w:space="0" w:color="auto"/>
              <w:bottom w:val="single" w:sz="6" w:space="0" w:color="auto"/>
              <w:right w:val="single" w:sz="6" w:space="0" w:color="auto"/>
            </w:tcBorders>
          </w:tcPr>
          <w:p w14:paraId="3075C216" w14:textId="77777777" w:rsidR="0087594B" w:rsidRPr="0087594B" w:rsidRDefault="0087594B" w:rsidP="00427B8B">
            <w:pPr>
              <w:snapToGrid w:val="0"/>
              <w:spacing w:before="120"/>
              <w:rPr>
                <w:rFonts w:asciiTheme="minorHAnsi" w:hAnsiTheme="minorHAnsi" w:cstheme="minorHAnsi"/>
                <w:sz w:val="22"/>
                <w:szCs w:val="22"/>
              </w:rPr>
            </w:pPr>
          </w:p>
        </w:tc>
      </w:tr>
    </w:tbl>
    <w:p w14:paraId="0D9C9E0F" w14:textId="77777777" w:rsidR="0087594B" w:rsidRPr="0087594B" w:rsidRDefault="0087594B" w:rsidP="0087594B">
      <w:pPr>
        <w:snapToGrid w:val="0"/>
        <w:spacing w:before="120"/>
        <w:rPr>
          <w:rFonts w:asciiTheme="minorHAnsi" w:hAnsiTheme="minorHAnsi" w:cstheme="minorHAnsi"/>
          <w:sz w:val="22"/>
          <w:szCs w:val="22"/>
        </w:rPr>
      </w:pPr>
    </w:p>
    <w:p w14:paraId="4C68557A" w14:textId="77777777" w:rsidR="0087594B" w:rsidRPr="0087594B" w:rsidRDefault="0087594B" w:rsidP="0087594B">
      <w:pPr>
        <w:ind w:left="142"/>
        <w:rPr>
          <w:rFonts w:asciiTheme="minorHAnsi" w:hAnsiTheme="minorHAnsi" w:cstheme="minorHAnsi"/>
          <w:b/>
          <w:sz w:val="22"/>
          <w:szCs w:val="22"/>
        </w:rPr>
      </w:pPr>
      <w:r w:rsidRPr="0087594B">
        <w:rPr>
          <w:rFonts w:asciiTheme="minorHAnsi" w:hAnsiTheme="minorHAnsi" w:cstheme="minorHAnsi"/>
          <w:b/>
          <w:sz w:val="22"/>
          <w:szCs w:val="22"/>
          <w:u w:val="single"/>
        </w:rPr>
        <w:t>ADDRESS</w:t>
      </w:r>
      <w:r w:rsidRPr="0087594B">
        <w:rPr>
          <w:rFonts w:asciiTheme="minorHAnsi" w:hAnsiTheme="minorHAnsi" w:cstheme="minorHAnsi"/>
          <w:b/>
          <w:sz w:val="22"/>
          <w:szCs w:val="22"/>
        </w:rPr>
        <w:t>:</w:t>
      </w:r>
    </w:p>
    <w:p w14:paraId="59A413B8" w14:textId="77777777" w:rsidR="0087594B" w:rsidRPr="0087594B" w:rsidRDefault="0087594B" w:rsidP="0087594B">
      <w:pPr>
        <w:snapToGrid w:val="0"/>
        <w:spacing w:before="120"/>
        <w:rPr>
          <w:rFonts w:asciiTheme="minorHAnsi" w:hAnsiTheme="minorHAnsi" w:cstheme="minorHAnsi"/>
          <w:sz w:val="22"/>
          <w:szCs w:val="22"/>
        </w:rPr>
      </w:pPr>
    </w:p>
    <w:tbl>
      <w:tblPr>
        <w:tblW w:w="8964" w:type="dxa"/>
        <w:tblInd w:w="108" w:type="dxa"/>
        <w:tblLook w:val="0000" w:firstRow="0" w:lastRow="0" w:firstColumn="0" w:lastColumn="0" w:noHBand="0" w:noVBand="0"/>
      </w:tblPr>
      <w:tblGrid>
        <w:gridCol w:w="1440"/>
        <w:gridCol w:w="5040"/>
        <w:gridCol w:w="1080"/>
        <w:gridCol w:w="1404"/>
      </w:tblGrid>
      <w:tr w:rsidR="0087594B" w:rsidRPr="0087594B" w14:paraId="5BAAC049" w14:textId="77777777" w:rsidTr="0087594B">
        <w:trPr>
          <w:cantSplit/>
          <w:trHeight w:val="340"/>
        </w:trPr>
        <w:tc>
          <w:tcPr>
            <w:tcW w:w="1440" w:type="dxa"/>
            <w:tcBorders>
              <w:right w:val="single" w:sz="4" w:space="0" w:color="auto"/>
            </w:tcBorders>
          </w:tcPr>
          <w:p w14:paraId="069550FD" w14:textId="77777777" w:rsidR="0087594B" w:rsidRPr="0087594B" w:rsidRDefault="0087594B" w:rsidP="00427B8B">
            <w:pPr>
              <w:snapToGrid w:val="0"/>
              <w:spacing w:before="120"/>
              <w:rPr>
                <w:rFonts w:asciiTheme="minorHAnsi" w:hAnsiTheme="minorHAnsi" w:cstheme="minorHAnsi"/>
                <w:b/>
                <w:sz w:val="22"/>
                <w:szCs w:val="22"/>
                <w:lang w:val="fr-FR"/>
              </w:rPr>
            </w:pPr>
            <w:r w:rsidRPr="0087594B">
              <w:rPr>
                <w:rFonts w:asciiTheme="minorHAnsi" w:hAnsiTheme="minorHAnsi" w:cstheme="minorHAnsi"/>
                <w:b/>
                <w:sz w:val="22"/>
                <w:szCs w:val="22"/>
              </w:rPr>
              <w:t>STREET</w:t>
            </w:r>
          </w:p>
        </w:tc>
        <w:tc>
          <w:tcPr>
            <w:tcW w:w="5040" w:type="dxa"/>
            <w:tcBorders>
              <w:top w:val="single" w:sz="4" w:space="0" w:color="auto"/>
              <w:left w:val="single" w:sz="4" w:space="0" w:color="auto"/>
              <w:bottom w:val="single" w:sz="4" w:space="0" w:color="auto"/>
              <w:right w:val="single" w:sz="4" w:space="0" w:color="auto"/>
            </w:tcBorders>
          </w:tcPr>
          <w:p w14:paraId="2950B6E7" w14:textId="77777777" w:rsidR="0087594B" w:rsidRPr="0087594B" w:rsidRDefault="0087594B" w:rsidP="00427B8B">
            <w:pPr>
              <w:snapToGrid w:val="0"/>
              <w:spacing w:before="120"/>
              <w:rPr>
                <w:rFonts w:asciiTheme="minorHAnsi" w:hAnsiTheme="minorHAnsi" w:cstheme="minorHAnsi"/>
                <w:sz w:val="22"/>
                <w:szCs w:val="22"/>
                <w:lang w:val="fr-FR"/>
              </w:rPr>
            </w:pPr>
          </w:p>
        </w:tc>
        <w:tc>
          <w:tcPr>
            <w:tcW w:w="1080" w:type="dxa"/>
            <w:tcBorders>
              <w:top w:val="single" w:sz="4" w:space="0" w:color="auto"/>
              <w:left w:val="single" w:sz="4" w:space="0" w:color="auto"/>
              <w:bottom w:val="single" w:sz="4" w:space="0" w:color="auto"/>
              <w:right w:val="single" w:sz="4" w:space="0" w:color="auto"/>
            </w:tcBorders>
          </w:tcPr>
          <w:p w14:paraId="18859037" w14:textId="77777777" w:rsidR="0087594B" w:rsidRPr="0087594B" w:rsidRDefault="0087594B" w:rsidP="00427B8B">
            <w:pPr>
              <w:snapToGrid w:val="0"/>
              <w:spacing w:before="120"/>
              <w:rPr>
                <w:rFonts w:asciiTheme="minorHAnsi" w:hAnsiTheme="minorHAnsi" w:cstheme="minorHAnsi"/>
                <w:b/>
                <w:caps/>
                <w:sz w:val="22"/>
                <w:szCs w:val="22"/>
                <w:lang w:val="fr-FR"/>
              </w:rPr>
            </w:pPr>
            <w:r w:rsidRPr="0087594B">
              <w:rPr>
                <w:rFonts w:asciiTheme="minorHAnsi" w:hAnsiTheme="minorHAnsi" w:cstheme="minorHAnsi"/>
                <w:b/>
                <w:caps/>
                <w:sz w:val="22"/>
                <w:szCs w:val="22"/>
              </w:rPr>
              <w:t>street n°</w:t>
            </w:r>
          </w:p>
        </w:tc>
        <w:tc>
          <w:tcPr>
            <w:tcW w:w="1404" w:type="dxa"/>
            <w:tcBorders>
              <w:top w:val="single" w:sz="4" w:space="0" w:color="auto"/>
              <w:left w:val="single" w:sz="4" w:space="0" w:color="auto"/>
              <w:bottom w:val="single" w:sz="4" w:space="0" w:color="auto"/>
              <w:right w:val="single" w:sz="4" w:space="0" w:color="auto"/>
            </w:tcBorders>
          </w:tcPr>
          <w:p w14:paraId="56FA4EB8" w14:textId="77777777" w:rsidR="0087594B" w:rsidRPr="0087594B" w:rsidRDefault="0087594B" w:rsidP="00427B8B">
            <w:pPr>
              <w:snapToGrid w:val="0"/>
              <w:spacing w:before="120"/>
              <w:rPr>
                <w:rFonts w:asciiTheme="minorHAnsi" w:hAnsiTheme="minorHAnsi" w:cstheme="minorHAnsi"/>
                <w:sz w:val="22"/>
                <w:szCs w:val="22"/>
                <w:lang w:val="fr-FR"/>
              </w:rPr>
            </w:pPr>
            <w:r w:rsidRPr="0087594B">
              <w:rPr>
                <w:rFonts w:asciiTheme="minorHAnsi" w:hAnsiTheme="minorHAnsi" w:cstheme="minorHAnsi"/>
                <w:sz w:val="22"/>
                <w:szCs w:val="22"/>
                <w:lang w:val="fr-FR"/>
              </w:rPr>
              <w:fldChar w:fldCharType="begin">
                <w:ffData>
                  <w:name w:val="Text6"/>
                  <w:enabled/>
                  <w:calcOnExit w:val="0"/>
                  <w:textInput/>
                </w:ffData>
              </w:fldChar>
            </w:r>
            <w:r w:rsidRPr="0087594B">
              <w:rPr>
                <w:rFonts w:asciiTheme="minorHAnsi" w:hAnsiTheme="minorHAnsi" w:cstheme="minorHAnsi"/>
                <w:sz w:val="22"/>
                <w:szCs w:val="22"/>
                <w:lang w:val="fr-FR"/>
              </w:rPr>
              <w:instrText xml:space="preserve"> FORMTEXT </w:instrText>
            </w:r>
            <w:r w:rsidRPr="0087594B">
              <w:rPr>
                <w:rFonts w:asciiTheme="minorHAnsi" w:hAnsiTheme="minorHAnsi" w:cstheme="minorHAnsi"/>
                <w:sz w:val="22"/>
                <w:szCs w:val="22"/>
                <w:lang w:val="fr-FR"/>
              </w:rPr>
            </w:r>
            <w:r w:rsidRPr="0087594B">
              <w:rPr>
                <w:rFonts w:asciiTheme="minorHAnsi" w:hAnsiTheme="minorHAnsi" w:cstheme="minorHAnsi"/>
                <w:sz w:val="22"/>
                <w:szCs w:val="22"/>
                <w:lang w:val="fr-FR"/>
              </w:rPr>
              <w:fldChar w:fldCharType="separate"/>
            </w:r>
            <w:r w:rsidRPr="0087594B">
              <w:rPr>
                <w:rFonts w:asciiTheme="minorHAnsi" w:hAnsiTheme="minorHAnsi" w:cstheme="minorHAnsi"/>
                <w:noProof/>
                <w:sz w:val="22"/>
                <w:szCs w:val="22"/>
                <w:lang w:val="fr-FR"/>
              </w:rPr>
              <w:t>     </w:t>
            </w:r>
            <w:r w:rsidRPr="0087594B">
              <w:rPr>
                <w:rFonts w:asciiTheme="minorHAnsi" w:hAnsiTheme="minorHAnsi" w:cstheme="minorHAnsi"/>
                <w:sz w:val="22"/>
                <w:szCs w:val="22"/>
                <w:lang w:val="fr-FR"/>
              </w:rPr>
              <w:fldChar w:fldCharType="end"/>
            </w:r>
          </w:p>
        </w:tc>
      </w:tr>
    </w:tbl>
    <w:p w14:paraId="409F8963" w14:textId="77777777" w:rsidR="0087594B" w:rsidRPr="0087594B" w:rsidRDefault="0087594B" w:rsidP="0087594B">
      <w:pPr>
        <w:snapToGrid w:val="0"/>
        <w:spacing w:before="60"/>
        <w:rPr>
          <w:rFonts w:asciiTheme="minorHAnsi" w:hAnsiTheme="minorHAnsi" w:cstheme="minorHAnsi"/>
          <w:sz w:val="22"/>
          <w:szCs w:val="22"/>
          <w:lang w:val="fr-FR"/>
        </w:rPr>
      </w:pPr>
    </w:p>
    <w:tbl>
      <w:tblPr>
        <w:tblW w:w="8964" w:type="dxa"/>
        <w:tblInd w:w="108" w:type="dxa"/>
        <w:tblLook w:val="0000" w:firstRow="0" w:lastRow="0" w:firstColumn="0" w:lastColumn="0" w:noHBand="0" w:noVBand="0"/>
      </w:tblPr>
      <w:tblGrid>
        <w:gridCol w:w="1440"/>
        <w:gridCol w:w="2700"/>
        <w:gridCol w:w="2340"/>
        <w:gridCol w:w="2484"/>
      </w:tblGrid>
      <w:tr w:rsidR="0087594B" w:rsidRPr="0087594B" w14:paraId="1401368C" w14:textId="77777777" w:rsidTr="0087594B">
        <w:trPr>
          <w:cantSplit/>
          <w:trHeight w:val="340"/>
        </w:trPr>
        <w:tc>
          <w:tcPr>
            <w:tcW w:w="1440" w:type="dxa"/>
            <w:tcBorders>
              <w:right w:val="single" w:sz="4" w:space="0" w:color="auto"/>
            </w:tcBorders>
          </w:tcPr>
          <w:p w14:paraId="43665EC6" w14:textId="77777777" w:rsidR="0087594B" w:rsidRPr="0087594B" w:rsidRDefault="0087594B" w:rsidP="00427B8B">
            <w:pPr>
              <w:snapToGrid w:val="0"/>
              <w:spacing w:before="120"/>
              <w:ind w:right="247"/>
              <w:rPr>
                <w:rFonts w:asciiTheme="minorHAnsi" w:hAnsiTheme="minorHAnsi" w:cstheme="minorHAnsi"/>
                <w:sz w:val="22"/>
                <w:szCs w:val="22"/>
                <w:lang w:val="fr-FR"/>
              </w:rPr>
            </w:pPr>
            <w:r w:rsidRPr="0087594B">
              <w:rPr>
                <w:rFonts w:asciiTheme="minorHAnsi" w:hAnsiTheme="minorHAnsi" w:cstheme="minorHAnsi"/>
                <w:b/>
                <w:caps/>
                <w:sz w:val="22"/>
                <w:szCs w:val="22"/>
              </w:rPr>
              <w:t>post code:</w:t>
            </w:r>
          </w:p>
        </w:tc>
        <w:tc>
          <w:tcPr>
            <w:tcW w:w="2700" w:type="dxa"/>
            <w:tcBorders>
              <w:top w:val="single" w:sz="4" w:space="0" w:color="auto"/>
              <w:left w:val="single" w:sz="4" w:space="0" w:color="auto"/>
              <w:bottom w:val="single" w:sz="4" w:space="0" w:color="auto"/>
              <w:right w:val="single" w:sz="4" w:space="0" w:color="auto"/>
            </w:tcBorders>
          </w:tcPr>
          <w:p w14:paraId="494EBA88" w14:textId="77777777" w:rsidR="0087594B" w:rsidRPr="0087594B" w:rsidRDefault="0087594B" w:rsidP="00427B8B">
            <w:pPr>
              <w:snapToGrid w:val="0"/>
              <w:spacing w:before="120"/>
              <w:rPr>
                <w:rFonts w:asciiTheme="minorHAnsi" w:hAnsiTheme="minorHAnsi" w:cstheme="minorHAnsi"/>
                <w:sz w:val="22"/>
                <w:szCs w:val="22"/>
                <w:lang w:val="fr-FR"/>
              </w:rPr>
            </w:pPr>
            <w:r w:rsidRPr="0087594B">
              <w:rPr>
                <w:rFonts w:asciiTheme="minorHAnsi" w:hAnsiTheme="minorHAnsi" w:cstheme="minorHAnsi"/>
                <w:sz w:val="22"/>
                <w:szCs w:val="22"/>
                <w:lang w:val="fr-FR"/>
              </w:rPr>
              <w:fldChar w:fldCharType="begin">
                <w:ffData>
                  <w:name w:val="Text9"/>
                  <w:enabled/>
                  <w:calcOnExit w:val="0"/>
                  <w:textInput/>
                </w:ffData>
              </w:fldChar>
            </w:r>
            <w:r w:rsidRPr="0087594B">
              <w:rPr>
                <w:rFonts w:asciiTheme="minorHAnsi" w:hAnsiTheme="minorHAnsi" w:cstheme="minorHAnsi"/>
                <w:sz w:val="22"/>
                <w:szCs w:val="22"/>
                <w:lang w:val="fr-FR"/>
              </w:rPr>
              <w:instrText xml:space="preserve"> FORMTEXT </w:instrText>
            </w:r>
            <w:r w:rsidRPr="0087594B">
              <w:rPr>
                <w:rFonts w:asciiTheme="minorHAnsi" w:hAnsiTheme="minorHAnsi" w:cstheme="minorHAnsi"/>
                <w:sz w:val="22"/>
                <w:szCs w:val="22"/>
                <w:lang w:val="fr-FR"/>
              </w:rPr>
            </w:r>
            <w:r w:rsidRPr="0087594B">
              <w:rPr>
                <w:rFonts w:asciiTheme="minorHAnsi" w:hAnsiTheme="minorHAnsi" w:cstheme="minorHAnsi"/>
                <w:sz w:val="22"/>
                <w:szCs w:val="22"/>
                <w:lang w:val="fr-FR"/>
              </w:rPr>
              <w:fldChar w:fldCharType="separate"/>
            </w:r>
            <w:r w:rsidRPr="0087594B">
              <w:rPr>
                <w:rFonts w:asciiTheme="minorHAnsi" w:hAnsiTheme="minorHAnsi" w:cstheme="minorHAnsi"/>
                <w:noProof/>
                <w:sz w:val="22"/>
                <w:szCs w:val="22"/>
                <w:lang w:val="fr-FR"/>
              </w:rPr>
              <w:t>     </w:t>
            </w:r>
            <w:r w:rsidRPr="0087594B">
              <w:rPr>
                <w:rFonts w:asciiTheme="minorHAnsi" w:hAnsiTheme="minorHAnsi" w:cstheme="minorHAnsi"/>
                <w:sz w:val="22"/>
                <w:szCs w:val="22"/>
                <w:lang w:val="fr-FR"/>
              </w:rPr>
              <w:fldChar w:fldCharType="end"/>
            </w:r>
          </w:p>
        </w:tc>
        <w:tc>
          <w:tcPr>
            <w:tcW w:w="2340" w:type="dxa"/>
            <w:tcBorders>
              <w:left w:val="single" w:sz="4" w:space="0" w:color="auto"/>
              <w:right w:val="single" w:sz="4" w:space="0" w:color="auto"/>
            </w:tcBorders>
          </w:tcPr>
          <w:p w14:paraId="6C56BCC2" w14:textId="77777777" w:rsidR="0087594B" w:rsidRPr="0087594B" w:rsidRDefault="0087594B" w:rsidP="00427B8B">
            <w:pPr>
              <w:snapToGrid w:val="0"/>
              <w:spacing w:before="120"/>
              <w:rPr>
                <w:rFonts w:asciiTheme="minorHAnsi" w:hAnsiTheme="minorHAnsi" w:cstheme="minorHAnsi"/>
                <w:b/>
                <w:sz w:val="22"/>
                <w:szCs w:val="22"/>
                <w:lang w:val="fr-FR"/>
              </w:rPr>
            </w:pPr>
            <w:r w:rsidRPr="0087594B">
              <w:rPr>
                <w:rFonts w:asciiTheme="minorHAnsi" w:hAnsiTheme="minorHAnsi" w:cstheme="minorHAnsi"/>
                <w:b/>
                <w:caps/>
                <w:sz w:val="22"/>
                <w:szCs w:val="22"/>
              </w:rPr>
              <w:tab/>
              <w:t>Postbox n</w:t>
            </w:r>
            <w:r w:rsidRPr="0087594B">
              <w:rPr>
                <w:rFonts w:asciiTheme="minorHAnsi" w:hAnsiTheme="minorHAnsi" w:cstheme="minorHAnsi"/>
                <w:b/>
                <w:caps/>
                <w:sz w:val="22"/>
                <w:szCs w:val="22"/>
                <w:lang w:val="fr-FR"/>
              </w:rPr>
              <w:t>:</w:t>
            </w:r>
          </w:p>
        </w:tc>
        <w:tc>
          <w:tcPr>
            <w:tcW w:w="2484" w:type="dxa"/>
            <w:tcBorders>
              <w:top w:val="single" w:sz="4" w:space="0" w:color="auto"/>
              <w:left w:val="single" w:sz="4" w:space="0" w:color="auto"/>
              <w:bottom w:val="single" w:sz="4" w:space="0" w:color="auto"/>
              <w:right w:val="single" w:sz="4" w:space="0" w:color="auto"/>
            </w:tcBorders>
          </w:tcPr>
          <w:p w14:paraId="56945802" w14:textId="77777777" w:rsidR="0087594B" w:rsidRPr="0087594B" w:rsidRDefault="0087594B" w:rsidP="00427B8B">
            <w:pPr>
              <w:snapToGrid w:val="0"/>
              <w:spacing w:before="120"/>
              <w:rPr>
                <w:rFonts w:asciiTheme="minorHAnsi" w:hAnsiTheme="minorHAnsi" w:cstheme="minorHAnsi"/>
                <w:sz w:val="22"/>
                <w:szCs w:val="22"/>
                <w:lang w:val="fr-FR"/>
              </w:rPr>
            </w:pPr>
            <w:r w:rsidRPr="0087594B">
              <w:rPr>
                <w:rFonts w:asciiTheme="minorHAnsi" w:hAnsiTheme="minorHAnsi" w:cstheme="minorHAnsi"/>
                <w:sz w:val="22"/>
                <w:szCs w:val="22"/>
                <w:lang w:val="fr-FR"/>
              </w:rPr>
              <w:fldChar w:fldCharType="begin">
                <w:ffData>
                  <w:name w:val="Text5"/>
                  <w:enabled/>
                  <w:calcOnExit w:val="0"/>
                  <w:textInput/>
                </w:ffData>
              </w:fldChar>
            </w:r>
            <w:r w:rsidRPr="0087594B">
              <w:rPr>
                <w:rFonts w:asciiTheme="minorHAnsi" w:hAnsiTheme="minorHAnsi" w:cstheme="minorHAnsi"/>
                <w:sz w:val="22"/>
                <w:szCs w:val="22"/>
                <w:lang w:val="fr-FR"/>
              </w:rPr>
              <w:instrText xml:space="preserve"> FORMTEXT </w:instrText>
            </w:r>
            <w:r w:rsidRPr="0087594B">
              <w:rPr>
                <w:rFonts w:asciiTheme="minorHAnsi" w:hAnsiTheme="minorHAnsi" w:cstheme="minorHAnsi"/>
                <w:sz w:val="22"/>
                <w:szCs w:val="22"/>
                <w:lang w:val="fr-FR"/>
              </w:rPr>
            </w:r>
            <w:r w:rsidRPr="0087594B">
              <w:rPr>
                <w:rFonts w:asciiTheme="minorHAnsi" w:hAnsiTheme="minorHAnsi" w:cstheme="minorHAnsi"/>
                <w:sz w:val="22"/>
                <w:szCs w:val="22"/>
                <w:lang w:val="fr-FR"/>
              </w:rPr>
              <w:fldChar w:fldCharType="separate"/>
            </w:r>
            <w:r w:rsidRPr="0087594B">
              <w:rPr>
                <w:rFonts w:asciiTheme="minorHAnsi" w:hAnsiTheme="minorHAnsi" w:cstheme="minorHAnsi"/>
                <w:noProof/>
                <w:sz w:val="22"/>
                <w:szCs w:val="22"/>
                <w:lang w:val="fr-FR"/>
              </w:rPr>
              <w:t>     </w:t>
            </w:r>
            <w:r w:rsidRPr="0087594B">
              <w:rPr>
                <w:rFonts w:asciiTheme="minorHAnsi" w:hAnsiTheme="minorHAnsi" w:cstheme="minorHAnsi"/>
                <w:sz w:val="22"/>
                <w:szCs w:val="22"/>
                <w:lang w:val="fr-FR"/>
              </w:rPr>
              <w:fldChar w:fldCharType="end"/>
            </w:r>
          </w:p>
        </w:tc>
      </w:tr>
    </w:tbl>
    <w:p w14:paraId="500A05D5" w14:textId="451E4B50" w:rsidR="0087594B" w:rsidRDefault="0087594B" w:rsidP="0087594B">
      <w:pPr>
        <w:snapToGrid w:val="0"/>
        <w:spacing w:before="60"/>
        <w:rPr>
          <w:rFonts w:asciiTheme="minorHAnsi" w:hAnsiTheme="minorHAnsi" w:cstheme="minorHAnsi"/>
          <w:sz w:val="22"/>
          <w:szCs w:val="22"/>
          <w:lang w:val="fr-FR"/>
        </w:rPr>
      </w:pPr>
    </w:p>
    <w:tbl>
      <w:tblPr>
        <w:tblW w:w="8964" w:type="dxa"/>
        <w:tblInd w:w="108" w:type="dxa"/>
        <w:tblLook w:val="0000" w:firstRow="0" w:lastRow="0" w:firstColumn="0" w:lastColumn="0" w:noHBand="0" w:noVBand="0"/>
      </w:tblPr>
      <w:tblGrid>
        <w:gridCol w:w="1559"/>
        <w:gridCol w:w="2759"/>
        <w:gridCol w:w="2194"/>
        <w:gridCol w:w="2452"/>
      </w:tblGrid>
      <w:tr w:rsidR="00A2150C" w:rsidRPr="00C66E55" w14:paraId="439155D5" w14:textId="77777777" w:rsidTr="00A2150C">
        <w:trPr>
          <w:cantSplit/>
          <w:trHeight w:val="340"/>
        </w:trPr>
        <w:tc>
          <w:tcPr>
            <w:tcW w:w="1559" w:type="dxa"/>
            <w:tcBorders>
              <w:right w:val="single" w:sz="4" w:space="0" w:color="auto"/>
            </w:tcBorders>
          </w:tcPr>
          <w:p w14:paraId="676CDE40" w14:textId="77777777" w:rsidR="008E1479" w:rsidRPr="00C66E55" w:rsidRDefault="008E1479" w:rsidP="00427B8B">
            <w:pPr>
              <w:snapToGrid w:val="0"/>
              <w:spacing w:before="120"/>
              <w:ind w:right="247"/>
              <w:rPr>
                <w:rFonts w:ascii="Calibri" w:hAnsi="Calibri" w:cs="Calibri"/>
                <w:sz w:val="22"/>
                <w:szCs w:val="22"/>
                <w:lang w:val="fr-FR"/>
              </w:rPr>
            </w:pPr>
            <w:r>
              <w:rPr>
                <w:rFonts w:ascii="Calibri" w:hAnsi="Calibri" w:cs="Calibri"/>
                <w:b/>
                <w:caps/>
                <w:sz w:val="22"/>
                <w:szCs w:val="22"/>
              </w:rPr>
              <w:t>TOWN/CITY</w:t>
            </w:r>
          </w:p>
        </w:tc>
        <w:tc>
          <w:tcPr>
            <w:tcW w:w="2759" w:type="dxa"/>
            <w:tcBorders>
              <w:top w:val="single" w:sz="4" w:space="0" w:color="auto"/>
              <w:left w:val="single" w:sz="4" w:space="0" w:color="auto"/>
              <w:bottom w:val="single" w:sz="4" w:space="0" w:color="auto"/>
              <w:right w:val="single" w:sz="4" w:space="0" w:color="auto"/>
            </w:tcBorders>
          </w:tcPr>
          <w:p w14:paraId="56973E5A" w14:textId="77777777" w:rsidR="008E1479" w:rsidRDefault="008E1479" w:rsidP="00427B8B">
            <w:pPr>
              <w:snapToGrid w:val="0"/>
              <w:spacing w:before="120"/>
              <w:rPr>
                <w:rFonts w:ascii="Calibri" w:hAnsi="Calibri" w:cs="Calibri"/>
                <w:sz w:val="22"/>
                <w:szCs w:val="22"/>
                <w:lang w:val="fr-FR"/>
              </w:rPr>
            </w:pPr>
            <w:r w:rsidRPr="00C66E55">
              <w:rPr>
                <w:rFonts w:ascii="Calibri" w:hAnsi="Calibri" w:cs="Calibri"/>
                <w:sz w:val="22"/>
                <w:szCs w:val="22"/>
                <w:lang w:val="fr-FR"/>
              </w:rPr>
              <w:fldChar w:fldCharType="begin">
                <w:ffData>
                  <w:name w:val="Text9"/>
                  <w:enabled/>
                  <w:calcOnExit w:val="0"/>
                  <w:textInput/>
                </w:ffData>
              </w:fldChar>
            </w:r>
            <w:r w:rsidRPr="00C66E55">
              <w:rPr>
                <w:rFonts w:ascii="Calibri" w:hAnsi="Calibri" w:cs="Calibri"/>
                <w:sz w:val="22"/>
                <w:szCs w:val="22"/>
                <w:lang w:val="fr-FR"/>
              </w:rPr>
              <w:instrText xml:space="preserve"> FORMTEXT </w:instrText>
            </w:r>
            <w:r w:rsidRPr="00C66E55">
              <w:rPr>
                <w:rFonts w:ascii="Calibri" w:hAnsi="Calibri" w:cs="Calibri"/>
                <w:sz w:val="22"/>
                <w:szCs w:val="22"/>
                <w:lang w:val="fr-FR"/>
              </w:rPr>
            </w:r>
            <w:r w:rsidRPr="00C66E55">
              <w:rPr>
                <w:rFonts w:ascii="Calibri" w:hAnsi="Calibri" w:cs="Calibri"/>
                <w:sz w:val="22"/>
                <w:szCs w:val="22"/>
                <w:lang w:val="fr-FR"/>
              </w:rPr>
              <w:fldChar w:fldCharType="separate"/>
            </w:r>
            <w:r w:rsidRPr="00C66E55">
              <w:rPr>
                <w:rFonts w:ascii="Calibri" w:hAnsi="Calibri" w:cs="Calibri"/>
                <w:noProof/>
                <w:sz w:val="22"/>
                <w:szCs w:val="22"/>
                <w:lang w:val="fr-FR"/>
              </w:rPr>
              <w:t>     </w:t>
            </w:r>
            <w:r w:rsidRPr="00C66E55">
              <w:rPr>
                <w:rFonts w:ascii="Calibri" w:hAnsi="Calibri" w:cs="Calibri"/>
                <w:sz w:val="22"/>
                <w:szCs w:val="22"/>
                <w:lang w:val="fr-FR"/>
              </w:rPr>
              <w:fldChar w:fldCharType="end"/>
            </w:r>
          </w:p>
          <w:p w14:paraId="033FDB44" w14:textId="77777777" w:rsidR="008E1479" w:rsidRPr="00C66E55" w:rsidRDefault="008E1479" w:rsidP="00427B8B">
            <w:pPr>
              <w:snapToGrid w:val="0"/>
              <w:spacing w:before="120"/>
              <w:rPr>
                <w:rFonts w:ascii="Calibri" w:hAnsi="Calibri" w:cs="Calibri"/>
                <w:sz w:val="22"/>
                <w:szCs w:val="22"/>
                <w:lang w:val="fr-FR"/>
              </w:rPr>
            </w:pPr>
          </w:p>
        </w:tc>
        <w:tc>
          <w:tcPr>
            <w:tcW w:w="2194" w:type="dxa"/>
            <w:tcBorders>
              <w:left w:val="single" w:sz="4" w:space="0" w:color="auto"/>
              <w:right w:val="single" w:sz="4" w:space="0" w:color="auto"/>
            </w:tcBorders>
          </w:tcPr>
          <w:p w14:paraId="43CB67A4" w14:textId="77777777" w:rsidR="008E1479" w:rsidRPr="00C66E55" w:rsidRDefault="008E1479" w:rsidP="00427B8B">
            <w:pPr>
              <w:snapToGrid w:val="0"/>
              <w:spacing w:before="120"/>
              <w:rPr>
                <w:rFonts w:ascii="Calibri" w:hAnsi="Calibri" w:cs="Calibri"/>
                <w:b/>
                <w:sz w:val="22"/>
                <w:szCs w:val="22"/>
                <w:lang w:val="fr-FR"/>
              </w:rPr>
            </w:pPr>
            <w:r w:rsidRPr="00C66E55">
              <w:rPr>
                <w:rFonts w:ascii="Calibri" w:hAnsi="Calibri" w:cs="Calibri"/>
                <w:b/>
                <w:caps/>
                <w:sz w:val="22"/>
                <w:szCs w:val="22"/>
              </w:rPr>
              <w:tab/>
            </w:r>
            <w:r>
              <w:rPr>
                <w:rFonts w:ascii="Calibri" w:hAnsi="Calibri" w:cs="Calibri"/>
                <w:b/>
                <w:caps/>
                <w:sz w:val="22"/>
                <w:szCs w:val="22"/>
              </w:rPr>
              <w:t>COUNTRY:</w:t>
            </w:r>
          </w:p>
        </w:tc>
        <w:tc>
          <w:tcPr>
            <w:tcW w:w="2452" w:type="dxa"/>
            <w:tcBorders>
              <w:top w:val="single" w:sz="4" w:space="0" w:color="auto"/>
              <w:left w:val="single" w:sz="4" w:space="0" w:color="auto"/>
              <w:bottom w:val="single" w:sz="4" w:space="0" w:color="auto"/>
              <w:right w:val="single" w:sz="4" w:space="0" w:color="auto"/>
            </w:tcBorders>
          </w:tcPr>
          <w:p w14:paraId="6D53D14D" w14:textId="77777777" w:rsidR="008E1479" w:rsidRPr="00C66E55" w:rsidRDefault="008E1479" w:rsidP="00427B8B">
            <w:pPr>
              <w:snapToGrid w:val="0"/>
              <w:spacing w:before="120"/>
              <w:rPr>
                <w:rFonts w:ascii="Calibri" w:hAnsi="Calibri" w:cs="Calibri"/>
                <w:sz w:val="22"/>
                <w:szCs w:val="22"/>
                <w:lang w:val="fr-FR"/>
              </w:rPr>
            </w:pPr>
            <w:r w:rsidRPr="00C66E55">
              <w:rPr>
                <w:rFonts w:ascii="Calibri" w:hAnsi="Calibri" w:cs="Calibri"/>
                <w:sz w:val="22"/>
                <w:szCs w:val="22"/>
                <w:lang w:val="fr-FR"/>
              </w:rPr>
              <w:fldChar w:fldCharType="begin">
                <w:ffData>
                  <w:name w:val="Text5"/>
                  <w:enabled/>
                  <w:calcOnExit w:val="0"/>
                  <w:textInput/>
                </w:ffData>
              </w:fldChar>
            </w:r>
            <w:r w:rsidRPr="00C66E55">
              <w:rPr>
                <w:rFonts w:ascii="Calibri" w:hAnsi="Calibri" w:cs="Calibri"/>
                <w:sz w:val="22"/>
                <w:szCs w:val="22"/>
                <w:lang w:val="fr-FR"/>
              </w:rPr>
              <w:instrText xml:space="preserve"> FORMTEXT </w:instrText>
            </w:r>
            <w:r w:rsidRPr="00C66E55">
              <w:rPr>
                <w:rFonts w:ascii="Calibri" w:hAnsi="Calibri" w:cs="Calibri"/>
                <w:sz w:val="22"/>
                <w:szCs w:val="22"/>
                <w:lang w:val="fr-FR"/>
              </w:rPr>
            </w:r>
            <w:r w:rsidRPr="00C66E55">
              <w:rPr>
                <w:rFonts w:ascii="Calibri" w:hAnsi="Calibri" w:cs="Calibri"/>
                <w:sz w:val="22"/>
                <w:szCs w:val="22"/>
                <w:lang w:val="fr-FR"/>
              </w:rPr>
              <w:fldChar w:fldCharType="separate"/>
            </w:r>
            <w:r w:rsidRPr="00C66E55">
              <w:rPr>
                <w:rFonts w:ascii="Calibri" w:hAnsi="Calibri" w:cs="Calibri"/>
                <w:noProof/>
                <w:sz w:val="22"/>
                <w:szCs w:val="22"/>
                <w:lang w:val="fr-FR"/>
              </w:rPr>
              <w:t>     </w:t>
            </w:r>
            <w:r w:rsidRPr="00C66E55">
              <w:rPr>
                <w:rFonts w:ascii="Calibri" w:hAnsi="Calibri" w:cs="Calibri"/>
                <w:sz w:val="22"/>
                <w:szCs w:val="22"/>
                <w:lang w:val="fr-FR"/>
              </w:rPr>
              <w:fldChar w:fldCharType="end"/>
            </w:r>
          </w:p>
        </w:tc>
      </w:tr>
    </w:tbl>
    <w:p w14:paraId="3AEDCC9B" w14:textId="4FCF2AFA" w:rsidR="008E1479" w:rsidRDefault="008E1479" w:rsidP="0087594B">
      <w:pPr>
        <w:snapToGrid w:val="0"/>
        <w:spacing w:before="60"/>
        <w:rPr>
          <w:rFonts w:asciiTheme="minorHAnsi" w:hAnsiTheme="minorHAnsi" w:cstheme="minorHAnsi"/>
          <w:sz w:val="22"/>
          <w:szCs w:val="22"/>
          <w:lang w:val="fr-FR"/>
        </w:rPr>
      </w:pPr>
    </w:p>
    <w:tbl>
      <w:tblPr>
        <w:tblW w:w="0" w:type="auto"/>
        <w:tblInd w:w="108" w:type="dxa"/>
        <w:tblLook w:val="0000" w:firstRow="0" w:lastRow="0" w:firstColumn="0" w:lastColumn="0" w:noHBand="0" w:noVBand="0"/>
      </w:tblPr>
      <w:tblGrid>
        <w:gridCol w:w="1593"/>
        <w:gridCol w:w="2453"/>
        <w:gridCol w:w="2509"/>
        <w:gridCol w:w="2402"/>
      </w:tblGrid>
      <w:tr w:rsidR="0087594B" w:rsidRPr="0087594B" w14:paraId="02C796EA" w14:textId="77777777" w:rsidTr="00A2150C">
        <w:trPr>
          <w:cantSplit/>
          <w:trHeight w:val="397"/>
        </w:trPr>
        <w:tc>
          <w:tcPr>
            <w:tcW w:w="1593" w:type="dxa"/>
            <w:tcBorders>
              <w:top w:val="nil"/>
              <w:left w:val="nil"/>
              <w:bottom w:val="nil"/>
              <w:right w:val="single" w:sz="4" w:space="0" w:color="auto"/>
            </w:tcBorders>
          </w:tcPr>
          <w:p w14:paraId="2B8E95B2" w14:textId="77777777" w:rsidR="0087594B" w:rsidRPr="0087594B" w:rsidRDefault="0087594B" w:rsidP="00427B8B">
            <w:pPr>
              <w:snapToGrid w:val="0"/>
              <w:rPr>
                <w:rFonts w:asciiTheme="minorHAnsi" w:hAnsiTheme="minorHAnsi" w:cstheme="minorHAnsi"/>
                <w:b/>
                <w:caps/>
                <w:sz w:val="22"/>
                <w:szCs w:val="22"/>
                <w:lang w:val="fr-FR"/>
              </w:rPr>
            </w:pPr>
            <w:r w:rsidRPr="0087594B">
              <w:rPr>
                <w:rFonts w:asciiTheme="minorHAnsi" w:hAnsiTheme="minorHAnsi" w:cstheme="minorHAnsi"/>
                <w:b/>
                <w:caps/>
                <w:sz w:val="22"/>
                <w:szCs w:val="22"/>
              </w:rPr>
              <w:t>telephone number:</w:t>
            </w:r>
          </w:p>
        </w:tc>
        <w:tc>
          <w:tcPr>
            <w:tcW w:w="2453" w:type="dxa"/>
            <w:tcBorders>
              <w:top w:val="single" w:sz="4" w:space="0" w:color="auto"/>
              <w:left w:val="single" w:sz="4" w:space="0" w:color="auto"/>
              <w:bottom w:val="single" w:sz="4" w:space="0" w:color="auto"/>
              <w:right w:val="single" w:sz="4" w:space="0" w:color="auto"/>
            </w:tcBorders>
          </w:tcPr>
          <w:p w14:paraId="181194EC" w14:textId="77777777" w:rsidR="0087594B" w:rsidRPr="0087594B" w:rsidRDefault="0087594B" w:rsidP="00427B8B">
            <w:pPr>
              <w:snapToGrid w:val="0"/>
              <w:spacing w:before="120"/>
              <w:rPr>
                <w:rFonts w:asciiTheme="minorHAnsi" w:hAnsiTheme="minorHAnsi" w:cstheme="minorHAnsi"/>
                <w:sz w:val="22"/>
                <w:szCs w:val="22"/>
                <w:lang w:val="fr-FR"/>
              </w:rPr>
            </w:pPr>
            <w:r w:rsidRPr="0087594B">
              <w:rPr>
                <w:rFonts w:asciiTheme="minorHAnsi" w:hAnsiTheme="minorHAnsi" w:cstheme="minorHAnsi"/>
                <w:sz w:val="22"/>
                <w:szCs w:val="22"/>
                <w:lang w:val="fr-FR"/>
              </w:rPr>
              <w:fldChar w:fldCharType="begin">
                <w:ffData>
                  <w:name w:val="Text11"/>
                  <w:enabled/>
                  <w:calcOnExit w:val="0"/>
                  <w:textInput/>
                </w:ffData>
              </w:fldChar>
            </w:r>
            <w:r w:rsidRPr="0087594B">
              <w:rPr>
                <w:rFonts w:asciiTheme="minorHAnsi" w:hAnsiTheme="minorHAnsi" w:cstheme="minorHAnsi"/>
                <w:sz w:val="22"/>
                <w:szCs w:val="22"/>
                <w:lang w:val="fr-FR"/>
              </w:rPr>
              <w:instrText xml:space="preserve"> FORMTEXT </w:instrText>
            </w:r>
            <w:r w:rsidRPr="0087594B">
              <w:rPr>
                <w:rFonts w:asciiTheme="minorHAnsi" w:hAnsiTheme="minorHAnsi" w:cstheme="minorHAnsi"/>
                <w:sz w:val="22"/>
                <w:szCs w:val="22"/>
                <w:lang w:val="fr-FR"/>
              </w:rPr>
            </w:r>
            <w:r w:rsidRPr="0087594B">
              <w:rPr>
                <w:rFonts w:asciiTheme="minorHAnsi" w:hAnsiTheme="minorHAnsi" w:cstheme="minorHAnsi"/>
                <w:sz w:val="22"/>
                <w:szCs w:val="22"/>
                <w:lang w:val="fr-FR"/>
              </w:rPr>
              <w:fldChar w:fldCharType="separate"/>
            </w:r>
            <w:r w:rsidRPr="0087594B">
              <w:rPr>
                <w:rFonts w:asciiTheme="minorHAnsi" w:hAnsiTheme="minorHAnsi" w:cstheme="minorHAnsi"/>
                <w:noProof/>
                <w:sz w:val="22"/>
                <w:szCs w:val="22"/>
                <w:lang w:val="fr-FR"/>
              </w:rPr>
              <w:t>     </w:t>
            </w:r>
            <w:r w:rsidRPr="0087594B">
              <w:rPr>
                <w:rFonts w:asciiTheme="minorHAnsi" w:hAnsiTheme="minorHAnsi" w:cstheme="minorHAnsi"/>
                <w:sz w:val="22"/>
                <w:szCs w:val="22"/>
                <w:lang w:val="fr-FR"/>
              </w:rPr>
              <w:fldChar w:fldCharType="end"/>
            </w:r>
          </w:p>
        </w:tc>
        <w:tc>
          <w:tcPr>
            <w:tcW w:w="2509" w:type="dxa"/>
            <w:tcBorders>
              <w:left w:val="single" w:sz="4" w:space="0" w:color="auto"/>
              <w:right w:val="single" w:sz="4" w:space="0" w:color="auto"/>
            </w:tcBorders>
          </w:tcPr>
          <w:p w14:paraId="758AF19B" w14:textId="77777777" w:rsidR="0087594B" w:rsidRPr="0087594B" w:rsidRDefault="0087594B" w:rsidP="00427B8B">
            <w:pPr>
              <w:snapToGrid w:val="0"/>
              <w:spacing w:before="120"/>
              <w:rPr>
                <w:rFonts w:asciiTheme="minorHAnsi" w:hAnsiTheme="minorHAnsi" w:cstheme="minorHAnsi"/>
                <w:b/>
                <w:caps/>
                <w:sz w:val="22"/>
                <w:szCs w:val="22"/>
                <w:lang w:val="fr-FR"/>
              </w:rPr>
            </w:pPr>
            <w:r w:rsidRPr="0087594B">
              <w:rPr>
                <w:rFonts w:asciiTheme="minorHAnsi" w:hAnsiTheme="minorHAnsi" w:cstheme="minorHAnsi"/>
                <w:b/>
                <w:caps/>
                <w:sz w:val="22"/>
                <w:szCs w:val="22"/>
              </w:rPr>
              <w:tab/>
              <w:t>fax number:</w:t>
            </w:r>
          </w:p>
        </w:tc>
        <w:tc>
          <w:tcPr>
            <w:tcW w:w="2402" w:type="dxa"/>
            <w:tcBorders>
              <w:top w:val="single" w:sz="4" w:space="0" w:color="auto"/>
              <w:left w:val="single" w:sz="4" w:space="0" w:color="auto"/>
              <w:bottom w:val="single" w:sz="4" w:space="0" w:color="auto"/>
              <w:right w:val="single" w:sz="4" w:space="0" w:color="auto"/>
            </w:tcBorders>
          </w:tcPr>
          <w:p w14:paraId="6E63B946" w14:textId="77777777" w:rsidR="0087594B" w:rsidRPr="0087594B" w:rsidRDefault="0087594B" w:rsidP="00427B8B">
            <w:pPr>
              <w:snapToGrid w:val="0"/>
              <w:spacing w:before="120"/>
              <w:rPr>
                <w:rFonts w:asciiTheme="minorHAnsi" w:hAnsiTheme="minorHAnsi" w:cstheme="minorHAnsi"/>
                <w:sz w:val="22"/>
                <w:szCs w:val="22"/>
                <w:lang w:val="fr-FR"/>
              </w:rPr>
            </w:pPr>
            <w:r w:rsidRPr="0087594B">
              <w:rPr>
                <w:rFonts w:asciiTheme="minorHAnsi" w:hAnsiTheme="minorHAnsi" w:cstheme="minorHAnsi"/>
                <w:sz w:val="22"/>
                <w:szCs w:val="22"/>
                <w:lang w:val="fr-FR"/>
              </w:rPr>
              <w:fldChar w:fldCharType="begin">
                <w:ffData>
                  <w:name w:val="Text12"/>
                  <w:enabled/>
                  <w:calcOnExit w:val="0"/>
                  <w:textInput/>
                </w:ffData>
              </w:fldChar>
            </w:r>
            <w:r w:rsidRPr="0087594B">
              <w:rPr>
                <w:rFonts w:asciiTheme="minorHAnsi" w:hAnsiTheme="minorHAnsi" w:cstheme="minorHAnsi"/>
                <w:sz w:val="22"/>
                <w:szCs w:val="22"/>
                <w:lang w:val="fr-FR"/>
              </w:rPr>
              <w:instrText xml:space="preserve"> FORMTEXT </w:instrText>
            </w:r>
            <w:r w:rsidRPr="0087594B">
              <w:rPr>
                <w:rFonts w:asciiTheme="minorHAnsi" w:hAnsiTheme="minorHAnsi" w:cstheme="minorHAnsi"/>
                <w:sz w:val="22"/>
                <w:szCs w:val="22"/>
                <w:lang w:val="fr-FR"/>
              </w:rPr>
            </w:r>
            <w:r w:rsidRPr="0087594B">
              <w:rPr>
                <w:rFonts w:asciiTheme="minorHAnsi" w:hAnsiTheme="minorHAnsi" w:cstheme="minorHAnsi"/>
                <w:sz w:val="22"/>
                <w:szCs w:val="22"/>
                <w:lang w:val="fr-FR"/>
              </w:rPr>
              <w:fldChar w:fldCharType="separate"/>
            </w:r>
            <w:r w:rsidRPr="0087594B">
              <w:rPr>
                <w:rFonts w:asciiTheme="minorHAnsi" w:hAnsiTheme="minorHAnsi" w:cstheme="minorHAnsi"/>
                <w:noProof/>
                <w:sz w:val="22"/>
                <w:szCs w:val="22"/>
                <w:lang w:val="fr-FR"/>
              </w:rPr>
              <w:t>     </w:t>
            </w:r>
            <w:r w:rsidRPr="0087594B">
              <w:rPr>
                <w:rFonts w:asciiTheme="minorHAnsi" w:hAnsiTheme="minorHAnsi" w:cstheme="minorHAnsi"/>
                <w:sz w:val="22"/>
                <w:szCs w:val="22"/>
                <w:lang w:val="fr-FR"/>
              </w:rPr>
              <w:fldChar w:fldCharType="end"/>
            </w:r>
          </w:p>
        </w:tc>
      </w:tr>
    </w:tbl>
    <w:p w14:paraId="3DF53273" w14:textId="77777777" w:rsidR="0087594B" w:rsidRPr="0087594B" w:rsidRDefault="0087594B" w:rsidP="0087594B">
      <w:pPr>
        <w:snapToGrid w:val="0"/>
        <w:spacing w:before="60"/>
        <w:rPr>
          <w:rFonts w:asciiTheme="minorHAnsi" w:hAnsiTheme="minorHAnsi" w:cstheme="minorHAnsi"/>
          <w:sz w:val="22"/>
          <w:szCs w:val="22"/>
          <w:lang w:val="fr-FR"/>
        </w:rPr>
      </w:pPr>
    </w:p>
    <w:tbl>
      <w:tblPr>
        <w:tblW w:w="0" w:type="auto"/>
        <w:tblInd w:w="108" w:type="dxa"/>
        <w:tblLook w:val="0000" w:firstRow="0" w:lastRow="0" w:firstColumn="0" w:lastColumn="0" w:noHBand="0" w:noVBand="0"/>
      </w:tblPr>
      <w:tblGrid>
        <w:gridCol w:w="1421"/>
        <w:gridCol w:w="7533"/>
      </w:tblGrid>
      <w:tr w:rsidR="0087594B" w:rsidRPr="0087594B" w14:paraId="05C3D4EF" w14:textId="77777777" w:rsidTr="00427B8B">
        <w:trPr>
          <w:cantSplit/>
          <w:trHeight w:val="330"/>
        </w:trPr>
        <w:tc>
          <w:tcPr>
            <w:tcW w:w="1440" w:type="dxa"/>
            <w:tcBorders>
              <w:top w:val="nil"/>
              <w:left w:val="nil"/>
              <w:bottom w:val="nil"/>
              <w:right w:val="single" w:sz="6" w:space="0" w:color="auto"/>
            </w:tcBorders>
          </w:tcPr>
          <w:p w14:paraId="029D3C67" w14:textId="23733DFC" w:rsidR="0087594B" w:rsidRPr="0087594B" w:rsidRDefault="00444D2A" w:rsidP="00427B8B">
            <w:pPr>
              <w:snapToGrid w:val="0"/>
              <w:spacing w:before="120"/>
              <w:rPr>
                <w:rFonts w:asciiTheme="minorHAnsi" w:hAnsiTheme="minorHAnsi" w:cstheme="minorHAnsi"/>
                <w:b/>
                <w:caps/>
                <w:sz w:val="22"/>
                <w:szCs w:val="22"/>
                <w:lang w:val="fr-FR"/>
              </w:rPr>
            </w:pPr>
            <w:proofErr w:type="gramStart"/>
            <w:r w:rsidRPr="0087594B">
              <w:rPr>
                <w:rFonts w:asciiTheme="minorHAnsi" w:hAnsiTheme="minorHAnsi" w:cstheme="minorHAnsi"/>
                <w:b/>
                <w:caps/>
                <w:sz w:val="22"/>
                <w:szCs w:val="22"/>
                <w:lang w:val="fr-FR"/>
              </w:rPr>
              <w:t>E-MAIL:</w:t>
            </w:r>
            <w:proofErr w:type="gramEnd"/>
          </w:p>
        </w:tc>
        <w:tc>
          <w:tcPr>
            <w:tcW w:w="7740" w:type="dxa"/>
            <w:tcBorders>
              <w:top w:val="single" w:sz="6" w:space="0" w:color="auto"/>
              <w:left w:val="single" w:sz="6" w:space="0" w:color="auto"/>
              <w:bottom w:val="single" w:sz="6" w:space="0" w:color="auto"/>
              <w:right w:val="single" w:sz="6" w:space="0" w:color="auto"/>
            </w:tcBorders>
          </w:tcPr>
          <w:p w14:paraId="1F4C4630" w14:textId="77777777" w:rsidR="0087594B" w:rsidRDefault="0087594B" w:rsidP="00427B8B">
            <w:pPr>
              <w:snapToGrid w:val="0"/>
              <w:spacing w:before="120"/>
              <w:rPr>
                <w:rFonts w:asciiTheme="minorHAnsi" w:hAnsiTheme="minorHAnsi" w:cstheme="minorHAnsi"/>
                <w:sz w:val="22"/>
                <w:szCs w:val="22"/>
                <w:lang w:val="fr-FR"/>
              </w:rPr>
            </w:pPr>
            <w:r w:rsidRPr="0087594B">
              <w:rPr>
                <w:rFonts w:asciiTheme="minorHAnsi" w:hAnsiTheme="minorHAnsi" w:cstheme="minorHAnsi"/>
                <w:sz w:val="22"/>
                <w:szCs w:val="22"/>
                <w:lang w:val="fr-FR"/>
              </w:rPr>
              <w:fldChar w:fldCharType="begin">
                <w:ffData>
                  <w:name w:val="Text13"/>
                  <w:enabled/>
                  <w:calcOnExit w:val="0"/>
                  <w:textInput/>
                </w:ffData>
              </w:fldChar>
            </w:r>
            <w:r w:rsidRPr="0087594B">
              <w:rPr>
                <w:rFonts w:asciiTheme="minorHAnsi" w:hAnsiTheme="minorHAnsi" w:cstheme="minorHAnsi"/>
                <w:sz w:val="22"/>
                <w:szCs w:val="22"/>
                <w:lang w:val="fr-FR"/>
              </w:rPr>
              <w:instrText xml:space="preserve"> FORMTEXT </w:instrText>
            </w:r>
            <w:r w:rsidRPr="0087594B">
              <w:rPr>
                <w:rFonts w:asciiTheme="minorHAnsi" w:hAnsiTheme="minorHAnsi" w:cstheme="minorHAnsi"/>
                <w:sz w:val="22"/>
                <w:szCs w:val="22"/>
                <w:lang w:val="fr-FR"/>
              </w:rPr>
            </w:r>
            <w:r w:rsidRPr="0087594B">
              <w:rPr>
                <w:rFonts w:asciiTheme="minorHAnsi" w:hAnsiTheme="minorHAnsi" w:cstheme="minorHAnsi"/>
                <w:sz w:val="22"/>
                <w:szCs w:val="22"/>
                <w:lang w:val="fr-FR"/>
              </w:rPr>
              <w:fldChar w:fldCharType="separate"/>
            </w:r>
            <w:r w:rsidRPr="0087594B">
              <w:rPr>
                <w:rFonts w:asciiTheme="minorHAnsi" w:hAnsiTheme="minorHAnsi" w:cstheme="minorHAnsi"/>
                <w:noProof/>
                <w:sz w:val="22"/>
                <w:szCs w:val="22"/>
                <w:lang w:val="fr-FR"/>
              </w:rPr>
              <w:t>     </w:t>
            </w:r>
            <w:r w:rsidRPr="0087594B">
              <w:rPr>
                <w:rFonts w:asciiTheme="minorHAnsi" w:hAnsiTheme="minorHAnsi" w:cstheme="minorHAnsi"/>
                <w:sz w:val="22"/>
                <w:szCs w:val="22"/>
                <w:lang w:val="fr-FR"/>
              </w:rPr>
              <w:fldChar w:fldCharType="end"/>
            </w:r>
          </w:p>
          <w:p w14:paraId="6522DEA2" w14:textId="59FB788B" w:rsidR="00A2150C" w:rsidRPr="0087594B" w:rsidRDefault="00A2150C" w:rsidP="00427B8B">
            <w:pPr>
              <w:snapToGrid w:val="0"/>
              <w:spacing w:before="120"/>
              <w:rPr>
                <w:rFonts w:asciiTheme="minorHAnsi" w:hAnsiTheme="minorHAnsi" w:cstheme="minorHAnsi"/>
                <w:sz w:val="22"/>
                <w:szCs w:val="22"/>
                <w:lang w:val="fr-FR"/>
              </w:rPr>
            </w:pPr>
          </w:p>
        </w:tc>
      </w:tr>
    </w:tbl>
    <w:p w14:paraId="44CC8467" w14:textId="77777777" w:rsidR="0087594B" w:rsidRPr="0087594B" w:rsidRDefault="0087594B" w:rsidP="0087594B">
      <w:pPr>
        <w:snapToGrid w:val="0"/>
        <w:spacing w:before="60"/>
        <w:rPr>
          <w:rFonts w:asciiTheme="minorHAnsi" w:hAnsiTheme="minorHAnsi" w:cstheme="minorHAnsi"/>
          <w:sz w:val="22"/>
          <w:szCs w:val="22"/>
          <w:lang w:val="fr-FR"/>
        </w:rPr>
      </w:pPr>
    </w:p>
    <w:tbl>
      <w:tblPr>
        <w:tblW w:w="0" w:type="auto"/>
        <w:tblInd w:w="108" w:type="dxa"/>
        <w:tblLook w:val="0000" w:firstRow="0" w:lastRow="0" w:firstColumn="0" w:lastColumn="0" w:noHBand="0" w:noVBand="0"/>
      </w:tblPr>
      <w:tblGrid>
        <w:gridCol w:w="1430"/>
        <w:gridCol w:w="7524"/>
      </w:tblGrid>
      <w:tr w:rsidR="0087594B" w:rsidRPr="0087594B" w14:paraId="409EC2A3" w14:textId="77777777" w:rsidTr="00427B8B">
        <w:trPr>
          <w:cantSplit/>
          <w:trHeight w:val="330"/>
        </w:trPr>
        <w:tc>
          <w:tcPr>
            <w:tcW w:w="1440" w:type="dxa"/>
            <w:tcBorders>
              <w:top w:val="nil"/>
              <w:left w:val="nil"/>
              <w:bottom w:val="nil"/>
              <w:right w:val="single" w:sz="6" w:space="0" w:color="auto"/>
            </w:tcBorders>
          </w:tcPr>
          <w:p w14:paraId="75004A5E" w14:textId="77777777" w:rsidR="0087594B" w:rsidRPr="0087594B" w:rsidRDefault="0087594B" w:rsidP="00427B8B">
            <w:pPr>
              <w:snapToGrid w:val="0"/>
              <w:spacing w:before="120"/>
              <w:rPr>
                <w:rFonts w:asciiTheme="minorHAnsi" w:hAnsiTheme="minorHAnsi" w:cstheme="minorHAnsi"/>
                <w:b/>
                <w:caps/>
                <w:sz w:val="22"/>
                <w:szCs w:val="22"/>
                <w:lang w:val="fr-FR"/>
              </w:rPr>
            </w:pPr>
            <w:r w:rsidRPr="0087594B">
              <w:rPr>
                <w:rFonts w:asciiTheme="minorHAnsi" w:hAnsiTheme="minorHAnsi" w:cstheme="minorHAnsi"/>
                <w:b/>
                <w:caps/>
                <w:sz w:val="22"/>
                <w:szCs w:val="22"/>
              </w:rPr>
              <w:t>WebSITE:</w:t>
            </w:r>
          </w:p>
        </w:tc>
        <w:tc>
          <w:tcPr>
            <w:tcW w:w="7740" w:type="dxa"/>
            <w:tcBorders>
              <w:top w:val="single" w:sz="6" w:space="0" w:color="auto"/>
              <w:left w:val="single" w:sz="6" w:space="0" w:color="auto"/>
              <w:bottom w:val="single" w:sz="6" w:space="0" w:color="auto"/>
              <w:right w:val="single" w:sz="6" w:space="0" w:color="auto"/>
            </w:tcBorders>
          </w:tcPr>
          <w:p w14:paraId="0442709F" w14:textId="77777777" w:rsidR="0087594B" w:rsidRDefault="0087594B" w:rsidP="00427B8B">
            <w:pPr>
              <w:snapToGrid w:val="0"/>
              <w:spacing w:before="120"/>
              <w:rPr>
                <w:rFonts w:asciiTheme="minorHAnsi" w:hAnsiTheme="minorHAnsi" w:cstheme="minorHAnsi"/>
                <w:sz w:val="22"/>
                <w:szCs w:val="22"/>
                <w:lang w:val="fr-FR"/>
              </w:rPr>
            </w:pPr>
            <w:r w:rsidRPr="0087594B">
              <w:rPr>
                <w:rFonts w:asciiTheme="minorHAnsi" w:hAnsiTheme="minorHAnsi" w:cstheme="minorHAnsi"/>
                <w:sz w:val="22"/>
                <w:szCs w:val="22"/>
                <w:lang w:val="fr-FR"/>
              </w:rPr>
              <w:fldChar w:fldCharType="begin">
                <w:ffData>
                  <w:name w:val="Text14"/>
                  <w:enabled/>
                  <w:calcOnExit w:val="0"/>
                  <w:textInput/>
                </w:ffData>
              </w:fldChar>
            </w:r>
            <w:r w:rsidRPr="0087594B">
              <w:rPr>
                <w:rFonts w:asciiTheme="minorHAnsi" w:hAnsiTheme="minorHAnsi" w:cstheme="minorHAnsi"/>
                <w:sz w:val="22"/>
                <w:szCs w:val="22"/>
                <w:lang w:val="fr-FR"/>
              </w:rPr>
              <w:instrText xml:space="preserve"> FORMTEXT </w:instrText>
            </w:r>
            <w:r w:rsidRPr="0087594B">
              <w:rPr>
                <w:rFonts w:asciiTheme="minorHAnsi" w:hAnsiTheme="minorHAnsi" w:cstheme="minorHAnsi"/>
                <w:sz w:val="22"/>
                <w:szCs w:val="22"/>
                <w:lang w:val="fr-FR"/>
              </w:rPr>
            </w:r>
            <w:r w:rsidRPr="0087594B">
              <w:rPr>
                <w:rFonts w:asciiTheme="minorHAnsi" w:hAnsiTheme="minorHAnsi" w:cstheme="minorHAnsi"/>
                <w:sz w:val="22"/>
                <w:szCs w:val="22"/>
                <w:lang w:val="fr-FR"/>
              </w:rPr>
              <w:fldChar w:fldCharType="separate"/>
            </w:r>
            <w:r w:rsidRPr="0087594B">
              <w:rPr>
                <w:rFonts w:asciiTheme="minorHAnsi" w:hAnsiTheme="minorHAnsi" w:cstheme="minorHAnsi"/>
                <w:noProof/>
                <w:sz w:val="22"/>
                <w:szCs w:val="22"/>
                <w:lang w:val="fr-FR"/>
              </w:rPr>
              <w:t>     </w:t>
            </w:r>
            <w:r w:rsidRPr="0087594B">
              <w:rPr>
                <w:rFonts w:asciiTheme="minorHAnsi" w:hAnsiTheme="minorHAnsi" w:cstheme="minorHAnsi"/>
                <w:sz w:val="22"/>
                <w:szCs w:val="22"/>
                <w:lang w:val="fr-FR"/>
              </w:rPr>
              <w:fldChar w:fldCharType="end"/>
            </w:r>
          </w:p>
          <w:p w14:paraId="2731E805" w14:textId="4C2D632C" w:rsidR="00A2150C" w:rsidRPr="0087594B" w:rsidRDefault="00A2150C" w:rsidP="00427B8B">
            <w:pPr>
              <w:snapToGrid w:val="0"/>
              <w:spacing w:before="120"/>
              <w:rPr>
                <w:rFonts w:asciiTheme="minorHAnsi" w:hAnsiTheme="minorHAnsi" w:cstheme="minorHAnsi"/>
                <w:sz w:val="22"/>
                <w:szCs w:val="22"/>
                <w:lang w:val="fr-FR"/>
              </w:rPr>
            </w:pPr>
          </w:p>
        </w:tc>
      </w:tr>
    </w:tbl>
    <w:p w14:paraId="259DB13F" w14:textId="77777777" w:rsidR="0087594B" w:rsidRPr="0087594B" w:rsidRDefault="0087594B" w:rsidP="0087594B">
      <w:pPr>
        <w:snapToGrid w:val="0"/>
        <w:spacing w:before="60"/>
        <w:rPr>
          <w:rFonts w:asciiTheme="minorHAnsi" w:hAnsiTheme="minorHAnsi" w:cstheme="minorHAnsi"/>
          <w:sz w:val="22"/>
          <w:szCs w:val="22"/>
          <w:lang w:val="fr-FR"/>
        </w:rPr>
      </w:pPr>
    </w:p>
    <w:tbl>
      <w:tblPr>
        <w:tblW w:w="0" w:type="auto"/>
        <w:tblInd w:w="108" w:type="dxa"/>
        <w:tblLook w:val="0000" w:firstRow="0" w:lastRow="0" w:firstColumn="0" w:lastColumn="0" w:noHBand="0" w:noVBand="0"/>
      </w:tblPr>
      <w:tblGrid>
        <w:gridCol w:w="1703"/>
        <w:gridCol w:w="851"/>
        <w:gridCol w:w="2342"/>
        <w:gridCol w:w="638"/>
      </w:tblGrid>
      <w:tr w:rsidR="0087594B" w:rsidRPr="0087594B" w14:paraId="0741E207" w14:textId="77777777" w:rsidTr="00427B8B">
        <w:trPr>
          <w:cantSplit/>
          <w:trHeight w:val="186"/>
        </w:trPr>
        <w:tc>
          <w:tcPr>
            <w:tcW w:w="1703" w:type="dxa"/>
            <w:tcBorders>
              <w:top w:val="nil"/>
              <w:left w:val="nil"/>
              <w:bottom w:val="nil"/>
              <w:right w:val="single" w:sz="4" w:space="0" w:color="auto"/>
            </w:tcBorders>
          </w:tcPr>
          <w:p w14:paraId="2DA5830C" w14:textId="77777777" w:rsidR="0087594B" w:rsidRPr="0087594B" w:rsidRDefault="0087594B" w:rsidP="00427B8B">
            <w:pPr>
              <w:snapToGrid w:val="0"/>
              <w:spacing w:before="120"/>
              <w:rPr>
                <w:rFonts w:asciiTheme="minorHAnsi" w:hAnsiTheme="minorHAnsi" w:cstheme="minorHAnsi"/>
                <w:b/>
                <w:sz w:val="22"/>
                <w:szCs w:val="22"/>
                <w:lang w:val="fr-FR"/>
              </w:rPr>
            </w:pPr>
            <w:r w:rsidRPr="0087594B">
              <w:rPr>
                <w:rFonts w:asciiTheme="minorHAnsi" w:hAnsiTheme="minorHAnsi" w:cstheme="minorHAnsi"/>
                <w:b/>
                <w:sz w:val="22"/>
                <w:szCs w:val="22"/>
              </w:rPr>
              <w:lastRenderedPageBreak/>
              <w:t>SELF EMPLOYED (YES/NO)</w:t>
            </w:r>
          </w:p>
        </w:tc>
        <w:tc>
          <w:tcPr>
            <w:tcW w:w="851" w:type="dxa"/>
            <w:tcBorders>
              <w:top w:val="single" w:sz="4" w:space="0" w:color="auto"/>
              <w:left w:val="single" w:sz="4" w:space="0" w:color="auto"/>
              <w:bottom w:val="single" w:sz="4" w:space="0" w:color="auto"/>
              <w:right w:val="single" w:sz="4" w:space="0" w:color="auto"/>
            </w:tcBorders>
          </w:tcPr>
          <w:p w14:paraId="41A12FF0" w14:textId="77777777" w:rsidR="0087594B" w:rsidRPr="0087594B" w:rsidRDefault="0087594B" w:rsidP="00427B8B">
            <w:pPr>
              <w:snapToGrid w:val="0"/>
              <w:spacing w:before="120"/>
              <w:jc w:val="center"/>
              <w:rPr>
                <w:rFonts w:asciiTheme="minorHAnsi" w:hAnsiTheme="minorHAnsi" w:cstheme="minorHAnsi"/>
                <w:sz w:val="22"/>
                <w:szCs w:val="22"/>
                <w:lang w:val="fr-FR"/>
              </w:rPr>
            </w:pPr>
            <w:bookmarkStart w:id="4" w:name="Check71"/>
            <w:bookmarkEnd w:id="4"/>
          </w:p>
        </w:tc>
        <w:tc>
          <w:tcPr>
            <w:tcW w:w="2342" w:type="dxa"/>
            <w:tcBorders>
              <w:left w:val="single" w:sz="4" w:space="0" w:color="auto"/>
              <w:right w:val="single" w:sz="4" w:space="0" w:color="auto"/>
            </w:tcBorders>
          </w:tcPr>
          <w:p w14:paraId="5FB8D617" w14:textId="77777777" w:rsidR="0087594B" w:rsidRPr="0087594B" w:rsidRDefault="0087594B" w:rsidP="00427B8B">
            <w:pPr>
              <w:snapToGrid w:val="0"/>
              <w:spacing w:before="120"/>
              <w:jc w:val="right"/>
              <w:rPr>
                <w:rFonts w:asciiTheme="minorHAnsi" w:hAnsiTheme="minorHAnsi" w:cstheme="minorHAnsi"/>
                <w:b/>
                <w:caps/>
                <w:sz w:val="22"/>
                <w:szCs w:val="22"/>
              </w:rPr>
            </w:pPr>
            <w:r w:rsidRPr="0087594B">
              <w:rPr>
                <w:rFonts w:asciiTheme="minorHAnsi" w:hAnsiTheme="minorHAnsi" w:cstheme="minorHAnsi"/>
                <w:b/>
                <w:caps/>
                <w:sz w:val="22"/>
                <w:szCs w:val="22"/>
              </w:rPr>
              <w:t>employed</w:t>
            </w:r>
          </w:p>
          <w:p w14:paraId="50FA0A45" w14:textId="77777777" w:rsidR="0087594B" w:rsidRPr="0087594B" w:rsidRDefault="0087594B" w:rsidP="00427B8B">
            <w:pPr>
              <w:snapToGrid w:val="0"/>
              <w:spacing w:before="120"/>
              <w:jc w:val="right"/>
              <w:rPr>
                <w:rFonts w:asciiTheme="minorHAnsi" w:hAnsiTheme="minorHAnsi" w:cstheme="minorHAnsi"/>
                <w:b/>
                <w:sz w:val="22"/>
                <w:szCs w:val="22"/>
                <w:lang w:val="fr-FR"/>
              </w:rPr>
            </w:pPr>
            <w:r w:rsidRPr="0087594B">
              <w:rPr>
                <w:rFonts w:asciiTheme="minorHAnsi" w:hAnsiTheme="minorHAnsi" w:cstheme="minorHAnsi"/>
                <w:b/>
                <w:caps/>
                <w:sz w:val="22"/>
                <w:szCs w:val="22"/>
              </w:rPr>
              <w:t>yes/no</w:t>
            </w:r>
          </w:p>
        </w:tc>
        <w:tc>
          <w:tcPr>
            <w:tcW w:w="638" w:type="dxa"/>
            <w:tcBorders>
              <w:top w:val="single" w:sz="4" w:space="0" w:color="auto"/>
              <w:left w:val="single" w:sz="4" w:space="0" w:color="auto"/>
              <w:bottom w:val="single" w:sz="4" w:space="0" w:color="auto"/>
              <w:right w:val="single" w:sz="4" w:space="0" w:color="auto"/>
            </w:tcBorders>
          </w:tcPr>
          <w:p w14:paraId="2368D1B5" w14:textId="77777777" w:rsidR="0087594B" w:rsidRPr="0087594B" w:rsidRDefault="0087594B" w:rsidP="00427B8B">
            <w:pPr>
              <w:snapToGrid w:val="0"/>
              <w:spacing w:before="120"/>
              <w:jc w:val="center"/>
              <w:rPr>
                <w:rFonts w:asciiTheme="minorHAnsi" w:hAnsiTheme="minorHAnsi" w:cstheme="minorHAnsi"/>
                <w:sz w:val="22"/>
                <w:szCs w:val="22"/>
                <w:lang w:val="fr-FR"/>
              </w:rPr>
            </w:pPr>
          </w:p>
        </w:tc>
      </w:tr>
    </w:tbl>
    <w:p w14:paraId="6C7196E2" w14:textId="77777777" w:rsidR="0087594B" w:rsidRPr="0087594B" w:rsidRDefault="0087594B" w:rsidP="0087594B">
      <w:pPr>
        <w:snapToGrid w:val="0"/>
        <w:spacing w:after="120"/>
        <w:rPr>
          <w:rFonts w:asciiTheme="minorHAnsi" w:hAnsiTheme="minorHAnsi" w:cstheme="minorHAnsi"/>
          <w:sz w:val="22"/>
          <w:szCs w:val="22"/>
          <w:lang w:val="fr-FR"/>
        </w:rPr>
      </w:pPr>
    </w:p>
    <w:p w14:paraId="5CB66033" w14:textId="178644F8" w:rsidR="0087594B" w:rsidRDefault="0087594B" w:rsidP="0087594B">
      <w:pPr>
        <w:ind w:left="142"/>
        <w:rPr>
          <w:rFonts w:ascii="Calibri" w:hAnsi="Calibri" w:cs="Calibri"/>
          <w:b/>
          <w:sz w:val="22"/>
          <w:szCs w:val="22"/>
          <w:u w:val="single"/>
        </w:rPr>
      </w:pPr>
      <w:r w:rsidRPr="0087594B">
        <w:rPr>
          <w:rFonts w:ascii="Calibri" w:hAnsi="Calibri" w:cs="Calibri"/>
          <w:b/>
          <w:sz w:val="22"/>
          <w:szCs w:val="22"/>
          <w:u w:val="single"/>
        </w:rPr>
        <w:t>STATUS (IF SELF EMPLOYED</w:t>
      </w:r>
      <w:proofErr w:type="gramStart"/>
      <w:r w:rsidRPr="0087594B">
        <w:rPr>
          <w:rFonts w:ascii="Calibri" w:hAnsi="Calibri" w:cs="Calibri"/>
          <w:b/>
          <w:sz w:val="22"/>
          <w:szCs w:val="22"/>
          <w:u w:val="single"/>
        </w:rPr>
        <w:t>) :</w:t>
      </w:r>
      <w:proofErr w:type="gramEnd"/>
    </w:p>
    <w:p w14:paraId="1510A74D" w14:textId="3AEEFA35" w:rsidR="00A2150C" w:rsidRDefault="00A2150C" w:rsidP="0087594B">
      <w:pPr>
        <w:ind w:left="142"/>
        <w:rPr>
          <w:rFonts w:ascii="Calibri" w:hAnsi="Calibri" w:cs="Calibri"/>
          <w:b/>
          <w:sz w:val="22"/>
          <w:szCs w:val="22"/>
          <w:u w:val="single"/>
        </w:rPr>
      </w:pPr>
    </w:p>
    <w:p w14:paraId="5B95675B" w14:textId="77777777" w:rsidR="0087594B" w:rsidRPr="00444D2A" w:rsidRDefault="0087594B" w:rsidP="0087594B">
      <w:pPr>
        <w:snapToGrid w:val="0"/>
        <w:rPr>
          <w:rFonts w:ascii="Calibri" w:hAnsi="Calibri" w:cs="Calibri"/>
          <w:sz w:val="22"/>
          <w:szCs w:val="22"/>
          <w:lang w:val="fr-FR"/>
        </w:rPr>
      </w:pPr>
    </w:p>
    <w:tbl>
      <w:tblPr>
        <w:tblW w:w="0" w:type="auto"/>
        <w:tblInd w:w="108" w:type="dxa"/>
        <w:tblLook w:val="0000" w:firstRow="0" w:lastRow="0" w:firstColumn="0" w:lastColumn="0" w:noHBand="0" w:noVBand="0"/>
      </w:tblPr>
      <w:tblGrid>
        <w:gridCol w:w="1426"/>
        <w:gridCol w:w="2623"/>
        <w:gridCol w:w="2465"/>
        <w:gridCol w:w="2440"/>
      </w:tblGrid>
      <w:tr w:rsidR="0087594B" w:rsidRPr="006C2D30" w14:paraId="1AA5B1F6" w14:textId="77777777" w:rsidTr="0087594B">
        <w:trPr>
          <w:cantSplit/>
          <w:trHeight w:val="265"/>
        </w:trPr>
        <w:tc>
          <w:tcPr>
            <w:tcW w:w="1436" w:type="dxa"/>
            <w:tcBorders>
              <w:top w:val="nil"/>
              <w:left w:val="nil"/>
              <w:bottom w:val="nil"/>
              <w:right w:val="single" w:sz="6" w:space="0" w:color="auto"/>
            </w:tcBorders>
          </w:tcPr>
          <w:p w14:paraId="0DAAFE4E" w14:textId="77777777" w:rsidR="0087594B" w:rsidRPr="0087594B" w:rsidRDefault="0087594B" w:rsidP="00427B8B">
            <w:pPr>
              <w:snapToGrid w:val="0"/>
              <w:rPr>
                <w:rFonts w:ascii="Calibri" w:hAnsi="Calibri" w:cs="Calibri"/>
                <w:b/>
                <w:sz w:val="22"/>
                <w:szCs w:val="22"/>
                <w:lang w:val="fr-FR"/>
              </w:rPr>
            </w:pPr>
          </w:p>
          <w:p w14:paraId="73EAAD8E" w14:textId="77777777" w:rsidR="0087594B" w:rsidRPr="0087594B" w:rsidRDefault="0087594B" w:rsidP="00427B8B">
            <w:pPr>
              <w:snapToGrid w:val="0"/>
              <w:rPr>
                <w:rFonts w:ascii="Calibri" w:hAnsi="Calibri" w:cs="Calibri"/>
                <w:b/>
                <w:sz w:val="22"/>
                <w:szCs w:val="22"/>
                <w:lang w:val="fr-FR"/>
              </w:rPr>
            </w:pPr>
            <w:r w:rsidRPr="0087594B">
              <w:rPr>
                <w:rFonts w:ascii="Calibri" w:hAnsi="Calibri" w:cs="Calibri"/>
                <w:b/>
                <w:caps/>
                <w:sz w:val="22"/>
                <w:szCs w:val="22"/>
              </w:rPr>
              <w:t>SOCIAL SECURITY NUMBER</w:t>
            </w:r>
          </w:p>
        </w:tc>
        <w:tc>
          <w:tcPr>
            <w:tcW w:w="2690" w:type="dxa"/>
            <w:tcBorders>
              <w:top w:val="single" w:sz="6" w:space="0" w:color="auto"/>
              <w:left w:val="single" w:sz="6" w:space="0" w:color="auto"/>
              <w:bottom w:val="single" w:sz="6" w:space="0" w:color="auto"/>
              <w:right w:val="single" w:sz="6" w:space="0" w:color="auto"/>
            </w:tcBorders>
          </w:tcPr>
          <w:p w14:paraId="140F750E" w14:textId="77777777" w:rsidR="0087594B" w:rsidRDefault="0087594B" w:rsidP="00427B8B">
            <w:pPr>
              <w:snapToGrid w:val="0"/>
              <w:rPr>
                <w:rFonts w:ascii="Calibri" w:hAnsi="Calibri" w:cs="Calibri"/>
                <w:sz w:val="22"/>
                <w:szCs w:val="22"/>
                <w:lang w:val="fr-FR"/>
              </w:rPr>
            </w:pPr>
          </w:p>
          <w:p w14:paraId="2B438169" w14:textId="77777777" w:rsidR="0087594B" w:rsidRDefault="0087594B" w:rsidP="00427B8B">
            <w:pPr>
              <w:snapToGrid w:val="0"/>
              <w:rPr>
                <w:rFonts w:ascii="Calibri" w:hAnsi="Calibri" w:cs="Calibri"/>
                <w:sz w:val="22"/>
                <w:szCs w:val="22"/>
                <w:lang w:val="fr-FR"/>
              </w:rPr>
            </w:pPr>
            <w:r w:rsidRPr="0087594B">
              <w:rPr>
                <w:rFonts w:ascii="Calibri" w:hAnsi="Calibri" w:cs="Calibri"/>
                <w:sz w:val="22"/>
                <w:szCs w:val="22"/>
                <w:lang w:val="fr-FR"/>
              </w:rPr>
              <w:fldChar w:fldCharType="begin">
                <w:ffData>
                  <w:name w:val="Text31"/>
                  <w:enabled/>
                  <w:calcOnExit w:val="0"/>
                  <w:textInput/>
                </w:ffData>
              </w:fldChar>
            </w:r>
            <w:r w:rsidRPr="0087594B">
              <w:rPr>
                <w:rFonts w:ascii="Calibri" w:hAnsi="Calibri" w:cs="Calibri"/>
                <w:sz w:val="22"/>
                <w:szCs w:val="22"/>
                <w:lang w:val="fr-FR"/>
              </w:rPr>
              <w:instrText xml:space="preserve"> FORMTEXT </w:instrText>
            </w:r>
            <w:r w:rsidRPr="0087594B">
              <w:rPr>
                <w:rFonts w:ascii="Calibri" w:hAnsi="Calibri" w:cs="Calibri"/>
                <w:sz w:val="22"/>
                <w:szCs w:val="22"/>
                <w:lang w:val="fr-FR"/>
              </w:rPr>
            </w:r>
            <w:r w:rsidRPr="0087594B">
              <w:rPr>
                <w:rFonts w:ascii="Calibri" w:hAnsi="Calibri" w:cs="Calibri"/>
                <w:sz w:val="22"/>
                <w:szCs w:val="22"/>
                <w:lang w:val="fr-FR"/>
              </w:rPr>
              <w:fldChar w:fldCharType="separate"/>
            </w:r>
            <w:r w:rsidRPr="0087594B">
              <w:rPr>
                <w:rFonts w:ascii="Calibri" w:hAnsi="Calibri" w:cs="Calibri"/>
                <w:noProof/>
                <w:sz w:val="22"/>
                <w:szCs w:val="22"/>
                <w:lang w:val="fr-FR"/>
              </w:rPr>
              <w:t>     </w:t>
            </w:r>
            <w:r w:rsidRPr="0087594B">
              <w:rPr>
                <w:rFonts w:ascii="Calibri" w:hAnsi="Calibri" w:cs="Calibri"/>
                <w:sz w:val="22"/>
                <w:szCs w:val="22"/>
                <w:lang w:val="fr-FR"/>
              </w:rPr>
              <w:fldChar w:fldCharType="end"/>
            </w:r>
          </w:p>
          <w:p w14:paraId="0D111BC5" w14:textId="2E7A7767" w:rsidR="0087594B" w:rsidRPr="0087594B" w:rsidRDefault="0087594B" w:rsidP="00427B8B">
            <w:pPr>
              <w:snapToGrid w:val="0"/>
              <w:rPr>
                <w:rFonts w:ascii="Calibri" w:hAnsi="Calibri" w:cs="Calibri"/>
                <w:sz w:val="22"/>
                <w:szCs w:val="22"/>
                <w:lang w:val="fr-FR"/>
              </w:rPr>
            </w:pPr>
          </w:p>
        </w:tc>
        <w:tc>
          <w:tcPr>
            <w:tcW w:w="2507" w:type="dxa"/>
            <w:tcBorders>
              <w:top w:val="nil"/>
              <w:left w:val="single" w:sz="6" w:space="0" w:color="auto"/>
              <w:bottom w:val="nil"/>
              <w:right w:val="single" w:sz="6" w:space="0" w:color="auto"/>
            </w:tcBorders>
          </w:tcPr>
          <w:p w14:paraId="457461B9" w14:textId="77777777" w:rsidR="0087594B" w:rsidRDefault="0087594B" w:rsidP="00427B8B">
            <w:pPr>
              <w:snapToGrid w:val="0"/>
              <w:spacing w:after="120"/>
              <w:jc w:val="right"/>
              <w:rPr>
                <w:rFonts w:ascii="Calibri" w:hAnsi="Calibri" w:cs="Calibri"/>
                <w:b/>
                <w:sz w:val="22"/>
                <w:szCs w:val="22"/>
              </w:rPr>
            </w:pPr>
          </w:p>
          <w:p w14:paraId="64631FB8" w14:textId="49044FC0" w:rsidR="0087594B" w:rsidRPr="0087594B" w:rsidRDefault="0087594B" w:rsidP="00427B8B">
            <w:pPr>
              <w:snapToGrid w:val="0"/>
              <w:spacing w:after="120"/>
              <w:jc w:val="right"/>
              <w:rPr>
                <w:rFonts w:ascii="Calibri" w:hAnsi="Calibri" w:cs="Calibri"/>
                <w:b/>
                <w:sz w:val="22"/>
                <w:szCs w:val="22"/>
                <w:lang w:val="fr-FR"/>
              </w:rPr>
            </w:pPr>
            <w:r w:rsidRPr="0087594B">
              <w:rPr>
                <w:rFonts w:ascii="Calibri" w:hAnsi="Calibri" w:cs="Calibri"/>
                <w:b/>
                <w:sz w:val="22"/>
                <w:szCs w:val="22"/>
              </w:rPr>
              <w:t>VAT NUMBER:</w:t>
            </w:r>
          </w:p>
        </w:tc>
        <w:tc>
          <w:tcPr>
            <w:tcW w:w="2501" w:type="dxa"/>
            <w:tcBorders>
              <w:top w:val="single" w:sz="6" w:space="0" w:color="auto"/>
              <w:left w:val="single" w:sz="6" w:space="0" w:color="auto"/>
              <w:bottom w:val="single" w:sz="6" w:space="0" w:color="auto"/>
              <w:right w:val="single" w:sz="6" w:space="0" w:color="auto"/>
            </w:tcBorders>
          </w:tcPr>
          <w:p w14:paraId="1120A871" w14:textId="77777777" w:rsidR="0087594B" w:rsidRDefault="0087594B" w:rsidP="00427B8B">
            <w:pPr>
              <w:snapToGrid w:val="0"/>
              <w:rPr>
                <w:rFonts w:ascii="Calibri" w:hAnsi="Calibri" w:cs="Calibri"/>
                <w:sz w:val="22"/>
                <w:szCs w:val="22"/>
                <w:lang w:val="fr-FR"/>
              </w:rPr>
            </w:pPr>
          </w:p>
          <w:p w14:paraId="26D5FF43" w14:textId="2CEABB03" w:rsidR="0087594B" w:rsidRDefault="0087594B" w:rsidP="00427B8B">
            <w:pPr>
              <w:snapToGrid w:val="0"/>
              <w:rPr>
                <w:rFonts w:ascii="Calibri" w:hAnsi="Calibri" w:cs="Calibri"/>
                <w:sz w:val="22"/>
                <w:szCs w:val="22"/>
                <w:lang w:val="fr-FR"/>
              </w:rPr>
            </w:pPr>
            <w:r w:rsidRPr="0087594B">
              <w:rPr>
                <w:rFonts w:ascii="Calibri" w:hAnsi="Calibri" w:cs="Calibri"/>
                <w:sz w:val="22"/>
                <w:szCs w:val="22"/>
                <w:lang w:val="fr-FR"/>
              </w:rPr>
              <w:fldChar w:fldCharType="begin">
                <w:ffData>
                  <w:name w:val="Text32"/>
                  <w:enabled/>
                  <w:calcOnExit w:val="0"/>
                  <w:textInput/>
                </w:ffData>
              </w:fldChar>
            </w:r>
            <w:r w:rsidRPr="0087594B">
              <w:rPr>
                <w:rFonts w:ascii="Calibri" w:hAnsi="Calibri" w:cs="Calibri"/>
                <w:sz w:val="22"/>
                <w:szCs w:val="22"/>
                <w:lang w:val="fr-FR"/>
              </w:rPr>
              <w:instrText xml:space="preserve"> FORMTEXT </w:instrText>
            </w:r>
            <w:r w:rsidRPr="0087594B">
              <w:rPr>
                <w:rFonts w:ascii="Calibri" w:hAnsi="Calibri" w:cs="Calibri"/>
                <w:sz w:val="22"/>
                <w:szCs w:val="22"/>
                <w:lang w:val="fr-FR"/>
              </w:rPr>
            </w:r>
            <w:r w:rsidRPr="0087594B">
              <w:rPr>
                <w:rFonts w:ascii="Calibri" w:hAnsi="Calibri" w:cs="Calibri"/>
                <w:sz w:val="22"/>
                <w:szCs w:val="22"/>
                <w:lang w:val="fr-FR"/>
              </w:rPr>
              <w:fldChar w:fldCharType="separate"/>
            </w:r>
            <w:r w:rsidRPr="0087594B">
              <w:rPr>
                <w:rFonts w:ascii="Calibri" w:hAnsi="Calibri" w:cs="Calibri"/>
                <w:noProof/>
                <w:sz w:val="22"/>
                <w:szCs w:val="22"/>
                <w:lang w:val="fr-FR"/>
              </w:rPr>
              <w:t>     </w:t>
            </w:r>
            <w:r w:rsidRPr="0087594B">
              <w:rPr>
                <w:rFonts w:ascii="Calibri" w:hAnsi="Calibri" w:cs="Calibri"/>
                <w:sz w:val="22"/>
                <w:szCs w:val="22"/>
                <w:lang w:val="fr-FR"/>
              </w:rPr>
              <w:fldChar w:fldCharType="end"/>
            </w:r>
          </w:p>
          <w:p w14:paraId="49C4B6CD" w14:textId="521C6831" w:rsidR="0087594B" w:rsidRPr="0087594B" w:rsidRDefault="0087594B" w:rsidP="00427B8B">
            <w:pPr>
              <w:snapToGrid w:val="0"/>
              <w:rPr>
                <w:rFonts w:ascii="Calibri" w:hAnsi="Calibri" w:cs="Calibri"/>
                <w:sz w:val="22"/>
                <w:szCs w:val="22"/>
                <w:lang w:val="fr-FR"/>
              </w:rPr>
            </w:pPr>
          </w:p>
        </w:tc>
      </w:tr>
    </w:tbl>
    <w:p w14:paraId="61A8FBE3" w14:textId="77777777" w:rsidR="0087594B" w:rsidRPr="00444D2A" w:rsidRDefault="0087594B" w:rsidP="0087594B">
      <w:pPr>
        <w:rPr>
          <w:rFonts w:asciiTheme="minorHAnsi" w:hAnsiTheme="minorHAnsi" w:cstheme="minorHAnsi"/>
          <w:sz w:val="22"/>
          <w:szCs w:val="22"/>
        </w:rPr>
      </w:pPr>
    </w:p>
    <w:p w14:paraId="16493048" w14:textId="77777777" w:rsidR="0087594B" w:rsidRPr="00444D2A" w:rsidRDefault="0087594B" w:rsidP="0087594B">
      <w:pPr>
        <w:rPr>
          <w:rFonts w:asciiTheme="minorHAnsi" w:hAnsiTheme="minorHAnsi" w:cstheme="minorHAnsi"/>
          <w:sz w:val="22"/>
          <w:szCs w:val="22"/>
        </w:rPr>
      </w:pPr>
    </w:p>
    <w:p w14:paraId="10CDE64B" w14:textId="77777777" w:rsidR="0087594B" w:rsidRPr="000463D6" w:rsidRDefault="0087594B" w:rsidP="000463D6">
      <w:pPr>
        <w:snapToGrid w:val="0"/>
        <w:jc w:val="center"/>
        <w:rPr>
          <w:rFonts w:ascii="Calibri" w:hAnsi="Calibri" w:cs="Calibri"/>
          <w:b/>
        </w:rPr>
      </w:pPr>
      <w:r w:rsidRPr="000463D6">
        <w:rPr>
          <w:rFonts w:ascii="Calibri" w:hAnsi="Calibri" w:cs="Calibri"/>
          <w:b/>
        </w:rPr>
        <w:t xml:space="preserve">2. POST-SECONDARY EDUCATION </w:t>
      </w:r>
    </w:p>
    <w:p w14:paraId="46087E33" w14:textId="77777777" w:rsidR="0087594B" w:rsidRDefault="0087594B" w:rsidP="0087594B">
      <w:pPr>
        <w:snapToGrid w:val="0"/>
        <w:jc w:val="center"/>
        <w:rPr>
          <w:rFonts w:ascii="Calibri" w:hAnsi="Calibri" w:cs="Calibri"/>
          <w:b/>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662"/>
        <w:gridCol w:w="2435"/>
        <w:gridCol w:w="1701"/>
      </w:tblGrid>
      <w:tr w:rsidR="0087594B" w:rsidRPr="00A472F5" w14:paraId="27CFEF1F" w14:textId="77777777" w:rsidTr="008E1479">
        <w:trPr>
          <w:trHeight w:val="730"/>
        </w:trPr>
        <w:tc>
          <w:tcPr>
            <w:tcW w:w="1251" w:type="pct"/>
            <w:shd w:val="clear" w:color="auto" w:fill="auto"/>
          </w:tcPr>
          <w:p w14:paraId="4EDE31C9" w14:textId="77777777" w:rsidR="0087594B" w:rsidRPr="00A472F5" w:rsidRDefault="0087594B" w:rsidP="00427B8B">
            <w:pPr>
              <w:snapToGrid w:val="0"/>
              <w:jc w:val="center"/>
              <w:rPr>
                <w:rFonts w:ascii="Calibri" w:hAnsi="Calibri" w:cs="Calibri"/>
                <w:b/>
                <w:sz w:val="22"/>
                <w:szCs w:val="22"/>
              </w:rPr>
            </w:pPr>
            <w:r w:rsidRPr="00A472F5">
              <w:rPr>
                <w:rFonts w:ascii="Calibri" w:hAnsi="Calibri" w:cs="Calibri"/>
                <w:b/>
                <w:sz w:val="22"/>
                <w:szCs w:val="22"/>
              </w:rPr>
              <w:t xml:space="preserve">Name and address of </w:t>
            </w:r>
            <w:r>
              <w:rPr>
                <w:rFonts w:ascii="Calibri" w:hAnsi="Calibri" w:cs="Calibri"/>
                <w:b/>
                <w:sz w:val="22"/>
                <w:szCs w:val="22"/>
              </w:rPr>
              <w:t>institution</w:t>
            </w:r>
          </w:p>
        </w:tc>
        <w:tc>
          <w:tcPr>
            <w:tcW w:w="1468" w:type="pct"/>
            <w:shd w:val="clear" w:color="auto" w:fill="auto"/>
          </w:tcPr>
          <w:p w14:paraId="3D28BBE5" w14:textId="77777777" w:rsidR="0087594B" w:rsidRPr="007266F2" w:rsidRDefault="0087594B" w:rsidP="00427B8B">
            <w:pPr>
              <w:snapToGrid w:val="0"/>
              <w:jc w:val="center"/>
              <w:rPr>
                <w:rFonts w:ascii="Calibri" w:hAnsi="Calibri" w:cs="Calibri"/>
                <w:b/>
                <w:sz w:val="22"/>
                <w:szCs w:val="22"/>
              </w:rPr>
            </w:pPr>
            <w:r w:rsidRPr="007266F2">
              <w:rPr>
                <w:rFonts w:ascii="Calibri" w:hAnsi="Calibri" w:cs="Calibri"/>
                <w:b/>
                <w:sz w:val="22"/>
                <w:szCs w:val="22"/>
              </w:rPr>
              <w:t>From</w:t>
            </w:r>
          </w:p>
          <w:p w14:paraId="5EBD0BCB" w14:textId="77777777" w:rsidR="0087594B" w:rsidRPr="007266F2" w:rsidRDefault="0087594B" w:rsidP="00427B8B">
            <w:pPr>
              <w:snapToGrid w:val="0"/>
              <w:jc w:val="center"/>
              <w:rPr>
                <w:rFonts w:ascii="Calibri" w:hAnsi="Calibri" w:cs="Calibri"/>
                <w:b/>
                <w:sz w:val="22"/>
                <w:szCs w:val="22"/>
              </w:rPr>
            </w:pPr>
            <w:r w:rsidRPr="007266F2">
              <w:rPr>
                <w:rFonts w:ascii="Calibri" w:hAnsi="Calibri" w:cs="Calibri"/>
                <w:b/>
                <w:sz w:val="22"/>
                <w:szCs w:val="22"/>
              </w:rPr>
              <w:t>(dd/mm/</w:t>
            </w:r>
            <w:proofErr w:type="spellStart"/>
            <w:r w:rsidRPr="007266F2">
              <w:rPr>
                <w:rFonts w:ascii="Calibri" w:hAnsi="Calibri" w:cs="Calibri"/>
                <w:b/>
                <w:sz w:val="22"/>
                <w:szCs w:val="22"/>
              </w:rPr>
              <w:t>yyyy</w:t>
            </w:r>
            <w:proofErr w:type="spellEnd"/>
            <w:r w:rsidRPr="007266F2">
              <w:rPr>
                <w:rFonts w:ascii="Calibri" w:hAnsi="Calibri" w:cs="Calibri"/>
                <w:b/>
                <w:sz w:val="22"/>
                <w:szCs w:val="22"/>
              </w:rPr>
              <w:t>)</w:t>
            </w:r>
          </w:p>
        </w:tc>
        <w:tc>
          <w:tcPr>
            <w:tcW w:w="1343" w:type="pct"/>
            <w:shd w:val="clear" w:color="auto" w:fill="auto"/>
          </w:tcPr>
          <w:p w14:paraId="157A4F27" w14:textId="77777777" w:rsidR="0087594B" w:rsidRPr="007266F2" w:rsidRDefault="0087594B" w:rsidP="00427B8B">
            <w:pPr>
              <w:snapToGrid w:val="0"/>
              <w:jc w:val="center"/>
              <w:rPr>
                <w:rFonts w:ascii="Calibri" w:hAnsi="Calibri" w:cs="Calibri"/>
                <w:b/>
                <w:sz w:val="22"/>
                <w:szCs w:val="22"/>
              </w:rPr>
            </w:pPr>
            <w:r w:rsidRPr="007266F2">
              <w:rPr>
                <w:rFonts w:ascii="Calibri" w:hAnsi="Calibri" w:cs="Calibri"/>
                <w:b/>
                <w:sz w:val="22"/>
                <w:szCs w:val="22"/>
              </w:rPr>
              <w:t>To</w:t>
            </w:r>
          </w:p>
          <w:p w14:paraId="103B4DEF" w14:textId="77777777" w:rsidR="0087594B" w:rsidRPr="007266F2" w:rsidRDefault="0087594B" w:rsidP="00427B8B">
            <w:pPr>
              <w:snapToGrid w:val="0"/>
              <w:jc w:val="center"/>
              <w:rPr>
                <w:rFonts w:ascii="Calibri" w:hAnsi="Calibri" w:cs="Calibri"/>
                <w:b/>
                <w:sz w:val="22"/>
                <w:szCs w:val="22"/>
              </w:rPr>
            </w:pPr>
            <w:r w:rsidRPr="007266F2">
              <w:rPr>
                <w:rFonts w:ascii="Calibri" w:hAnsi="Calibri" w:cs="Calibri"/>
                <w:b/>
                <w:sz w:val="22"/>
                <w:szCs w:val="22"/>
              </w:rPr>
              <w:t>(dd/mm/</w:t>
            </w:r>
            <w:proofErr w:type="spellStart"/>
            <w:r w:rsidRPr="007266F2">
              <w:rPr>
                <w:rFonts w:ascii="Calibri" w:hAnsi="Calibri" w:cs="Calibri"/>
                <w:b/>
                <w:sz w:val="22"/>
                <w:szCs w:val="22"/>
              </w:rPr>
              <w:t>yyyy</w:t>
            </w:r>
            <w:proofErr w:type="spellEnd"/>
            <w:r w:rsidRPr="007266F2">
              <w:rPr>
                <w:rFonts w:ascii="Calibri" w:hAnsi="Calibri" w:cs="Calibri"/>
                <w:b/>
                <w:sz w:val="22"/>
                <w:szCs w:val="22"/>
              </w:rPr>
              <w:t>)</w:t>
            </w:r>
          </w:p>
        </w:tc>
        <w:tc>
          <w:tcPr>
            <w:tcW w:w="938" w:type="pct"/>
            <w:shd w:val="clear" w:color="auto" w:fill="auto"/>
          </w:tcPr>
          <w:p w14:paraId="4E29773B" w14:textId="77777777" w:rsidR="0087594B" w:rsidRPr="007266F2" w:rsidRDefault="0087594B" w:rsidP="00427B8B">
            <w:pPr>
              <w:snapToGrid w:val="0"/>
              <w:jc w:val="center"/>
              <w:rPr>
                <w:rFonts w:ascii="Calibri" w:hAnsi="Calibri" w:cs="Calibri"/>
                <w:b/>
                <w:sz w:val="22"/>
                <w:szCs w:val="22"/>
              </w:rPr>
            </w:pPr>
            <w:r>
              <w:rPr>
                <w:rFonts w:ascii="Calibri" w:hAnsi="Calibri" w:cs="Calibri"/>
                <w:b/>
                <w:sz w:val="22"/>
                <w:szCs w:val="22"/>
              </w:rPr>
              <w:t xml:space="preserve">Degree / </w:t>
            </w:r>
            <w:proofErr w:type="spellStart"/>
            <w:r>
              <w:rPr>
                <w:rFonts w:ascii="Calibri" w:hAnsi="Calibri" w:cs="Calibri"/>
                <w:b/>
                <w:sz w:val="22"/>
                <w:szCs w:val="22"/>
              </w:rPr>
              <w:t>Specialisation</w:t>
            </w:r>
            <w:proofErr w:type="spellEnd"/>
            <w:r>
              <w:rPr>
                <w:rFonts w:ascii="Calibri" w:hAnsi="Calibri" w:cs="Calibri"/>
                <w:b/>
                <w:sz w:val="22"/>
                <w:szCs w:val="22"/>
              </w:rPr>
              <w:t xml:space="preserve"> obtained </w:t>
            </w:r>
          </w:p>
        </w:tc>
      </w:tr>
      <w:tr w:rsidR="0087594B" w:rsidRPr="00A472F5" w14:paraId="75657224" w14:textId="77777777" w:rsidTr="008E1479">
        <w:trPr>
          <w:trHeight w:val="550"/>
        </w:trPr>
        <w:tc>
          <w:tcPr>
            <w:tcW w:w="1251" w:type="pct"/>
            <w:shd w:val="clear" w:color="auto" w:fill="auto"/>
          </w:tcPr>
          <w:p w14:paraId="6F15462F" w14:textId="77777777" w:rsidR="0087594B" w:rsidRPr="00A472F5" w:rsidRDefault="0087594B" w:rsidP="00427B8B">
            <w:pPr>
              <w:snapToGrid w:val="0"/>
              <w:jc w:val="center"/>
              <w:rPr>
                <w:rFonts w:ascii="Calibri" w:hAnsi="Calibri" w:cs="Calibri"/>
                <w:sz w:val="22"/>
                <w:szCs w:val="22"/>
              </w:rPr>
            </w:pPr>
          </w:p>
        </w:tc>
        <w:tc>
          <w:tcPr>
            <w:tcW w:w="1468" w:type="pct"/>
            <w:shd w:val="clear" w:color="auto" w:fill="auto"/>
          </w:tcPr>
          <w:p w14:paraId="1E3275AF" w14:textId="77777777" w:rsidR="0087594B" w:rsidRPr="00A472F5" w:rsidRDefault="0087594B" w:rsidP="00427B8B">
            <w:pPr>
              <w:snapToGrid w:val="0"/>
              <w:jc w:val="center"/>
              <w:rPr>
                <w:rFonts w:ascii="Calibri" w:hAnsi="Calibri" w:cs="Calibri"/>
                <w:sz w:val="22"/>
                <w:szCs w:val="22"/>
              </w:rPr>
            </w:pPr>
          </w:p>
        </w:tc>
        <w:tc>
          <w:tcPr>
            <w:tcW w:w="1343" w:type="pct"/>
            <w:shd w:val="clear" w:color="auto" w:fill="auto"/>
          </w:tcPr>
          <w:p w14:paraId="10D970C0" w14:textId="77777777" w:rsidR="0087594B" w:rsidRPr="00A472F5" w:rsidRDefault="0087594B" w:rsidP="00427B8B">
            <w:pPr>
              <w:snapToGrid w:val="0"/>
              <w:jc w:val="center"/>
              <w:rPr>
                <w:rFonts w:ascii="Calibri" w:hAnsi="Calibri" w:cs="Calibri"/>
                <w:sz w:val="22"/>
                <w:szCs w:val="22"/>
              </w:rPr>
            </w:pPr>
          </w:p>
        </w:tc>
        <w:tc>
          <w:tcPr>
            <w:tcW w:w="938" w:type="pct"/>
            <w:shd w:val="clear" w:color="auto" w:fill="auto"/>
          </w:tcPr>
          <w:p w14:paraId="00C735BE" w14:textId="77777777" w:rsidR="0087594B" w:rsidRPr="00A472F5" w:rsidRDefault="0087594B" w:rsidP="00427B8B">
            <w:pPr>
              <w:snapToGrid w:val="0"/>
              <w:jc w:val="center"/>
              <w:rPr>
                <w:rFonts w:ascii="Calibri" w:hAnsi="Calibri" w:cs="Calibri"/>
                <w:sz w:val="22"/>
                <w:szCs w:val="22"/>
              </w:rPr>
            </w:pPr>
          </w:p>
        </w:tc>
      </w:tr>
      <w:tr w:rsidR="0087594B" w:rsidRPr="00A472F5" w14:paraId="7A58C800" w14:textId="77777777" w:rsidTr="008E1479">
        <w:trPr>
          <w:trHeight w:val="519"/>
        </w:trPr>
        <w:tc>
          <w:tcPr>
            <w:tcW w:w="1251" w:type="pct"/>
            <w:shd w:val="clear" w:color="auto" w:fill="auto"/>
          </w:tcPr>
          <w:p w14:paraId="4FD8D127" w14:textId="77777777" w:rsidR="0087594B" w:rsidRPr="00A472F5" w:rsidRDefault="0087594B" w:rsidP="00427B8B">
            <w:pPr>
              <w:snapToGrid w:val="0"/>
              <w:jc w:val="center"/>
              <w:rPr>
                <w:rFonts w:ascii="Calibri" w:hAnsi="Calibri" w:cs="Calibri"/>
                <w:sz w:val="22"/>
                <w:szCs w:val="22"/>
              </w:rPr>
            </w:pPr>
          </w:p>
        </w:tc>
        <w:tc>
          <w:tcPr>
            <w:tcW w:w="1468" w:type="pct"/>
            <w:shd w:val="clear" w:color="auto" w:fill="auto"/>
          </w:tcPr>
          <w:p w14:paraId="4BDCB722" w14:textId="77777777" w:rsidR="0087594B" w:rsidRPr="00A472F5" w:rsidRDefault="0087594B" w:rsidP="00427B8B">
            <w:pPr>
              <w:snapToGrid w:val="0"/>
              <w:jc w:val="center"/>
              <w:rPr>
                <w:rFonts w:ascii="Calibri" w:hAnsi="Calibri" w:cs="Calibri"/>
                <w:sz w:val="22"/>
                <w:szCs w:val="22"/>
              </w:rPr>
            </w:pPr>
          </w:p>
        </w:tc>
        <w:tc>
          <w:tcPr>
            <w:tcW w:w="1343" w:type="pct"/>
            <w:shd w:val="clear" w:color="auto" w:fill="auto"/>
          </w:tcPr>
          <w:p w14:paraId="6D6A77C1" w14:textId="77777777" w:rsidR="0087594B" w:rsidRPr="00A472F5" w:rsidRDefault="0087594B" w:rsidP="00427B8B">
            <w:pPr>
              <w:snapToGrid w:val="0"/>
              <w:jc w:val="center"/>
              <w:rPr>
                <w:rFonts w:ascii="Calibri" w:hAnsi="Calibri" w:cs="Calibri"/>
                <w:sz w:val="22"/>
                <w:szCs w:val="22"/>
              </w:rPr>
            </w:pPr>
          </w:p>
        </w:tc>
        <w:tc>
          <w:tcPr>
            <w:tcW w:w="938" w:type="pct"/>
            <w:shd w:val="clear" w:color="auto" w:fill="auto"/>
          </w:tcPr>
          <w:p w14:paraId="2881103D" w14:textId="77777777" w:rsidR="0087594B" w:rsidRPr="00A472F5" w:rsidRDefault="0087594B" w:rsidP="00427B8B">
            <w:pPr>
              <w:snapToGrid w:val="0"/>
              <w:jc w:val="center"/>
              <w:rPr>
                <w:rFonts w:ascii="Calibri" w:hAnsi="Calibri" w:cs="Calibri"/>
                <w:sz w:val="22"/>
                <w:szCs w:val="22"/>
              </w:rPr>
            </w:pPr>
          </w:p>
        </w:tc>
      </w:tr>
      <w:tr w:rsidR="0087594B" w:rsidRPr="00A472F5" w14:paraId="437E62E5" w14:textId="77777777" w:rsidTr="008E1479">
        <w:trPr>
          <w:trHeight w:val="500"/>
        </w:trPr>
        <w:tc>
          <w:tcPr>
            <w:tcW w:w="1251" w:type="pct"/>
            <w:shd w:val="clear" w:color="auto" w:fill="auto"/>
          </w:tcPr>
          <w:p w14:paraId="3AFDB205" w14:textId="77777777" w:rsidR="0087594B" w:rsidRPr="00A472F5" w:rsidRDefault="0087594B" w:rsidP="00427B8B">
            <w:pPr>
              <w:snapToGrid w:val="0"/>
              <w:jc w:val="center"/>
              <w:rPr>
                <w:rFonts w:ascii="Calibri" w:hAnsi="Calibri" w:cs="Calibri"/>
                <w:sz w:val="22"/>
                <w:szCs w:val="22"/>
              </w:rPr>
            </w:pPr>
          </w:p>
        </w:tc>
        <w:tc>
          <w:tcPr>
            <w:tcW w:w="1468" w:type="pct"/>
            <w:shd w:val="clear" w:color="auto" w:fill="auto"/>
          </w:tcPr>
          <w:p w14:paraId="31A333C6" w14:textId="77777777" w:rsidR="0087594B" w:rsidRPr="00A472F5" w:rsidRDefault="0087594B" w:rsidP="00427B8B">
            <w:pPr>
              <w:snapToGrid w:val="0"/>
              <w:jc w:val="center"/>
              <w:rPr>
                <w:rFonts w:ascii="Calibri" w:hAnsi="Calibri" w:cs="Calibri"/>
                <w:sz w:val="22"/>
                <w:szCs w:val="22"/>
              </w:rPr>
            </w:pPr>
          </w:p>
        </w:tc>
        <w:tc>
          <w:tcPr>
            <w:tcW w:w="1343" w:type="pct"/>
            <w:shd w:val="clear" w:color="auto" w:fill="auto"/>
          </w:tcPr>
          <w:p w14:paraId="5D05F11E" w14:textId="77777777" w:rsidR="0087594B" w:rsidRPr="00A472F5" w:rsidRDefault="0087594B" w:rsidP="00427B8B">
            <w:pPr>
              <w:snapToGrid w:val="0"/>
              <w:jc w:val="center"/>
              <w:rPr>
                <w:rFonts w:ascii="Calibri" w:hAnsi="Calibri" w:cs="Calibri"/>
                <w:sz w:val="22"/>
                <w:szCs w:val="22"/>
              </w:rPr>
            </w:pPr>
          </w:p>
        </w:tc>
        <w:tc>
          <w:tcPr>
            <w:tcW w:w="938" w:type="pct"/>
            <w:shd w:val="clear" w:color="auto" w:fill="auto"/>
          </w:tcPr>
          <w:p w14:paraId="480002F6" w14:textId="77777777" w:rsidR="0087594B" w:rsidRPr="00A472F5" w:rsidRDefault="0087594B" w:rsidP="00427B8B">
            <w:pPr>
              <w:snapToGrid w:val="0"/>
              <w:jc w:val="center"/>
              <w:rPr>
                <w:rFonts w:ascii="Calibri" w:hAnsi="Calibri" w:cs="Calibri"/>
                <w:sz w:val="22"/>
                <w:szCs w:val="22"/>
              </w:rPr>
            </w:pPr>
          </w:p>
        </w:tc>
      </w:tr>
      <w:tr w:rsidR="0087594B" w:rsidRPr="00A472F5" w14:paraId="1747C3F2" w14:textId="77777777" w:rsidTr="008E1479">
        <w:trPr>
          <w:trHeight w:val="508"/>
        </w:trPr>
        <w:tc>
          <w:tcPr>
            <w:tcW w:w="1251" w:type="pct"/>
            <w:shd w:val="clear" w:color="auto" w:fill="auto"/>
          </w:tcPr>
          <w:p w14:paraId="62A4C8A0" w14:textId="77777777" w:rsidR="0087594B" w:rsidRPr="00A472F5" w:rsidRDefault="0087594B" w:rsidP="00427B8B">
            <w:pPr>
              <w:snapToGrid w:val="0"/>
              <w:jc w:val="center"/>
              <w:rPr>
                <w:rFonts w:ascii="Calibri" w:hAnsi="Calibri" w:cs="Calibri"/>
                <w:sz w:val="22"/>
                <w:szCs w:val="22"/>
              </w:rPr>
            </w:pPr>
          </w:p>
        </w:tc>
        <w:tc>
          <w:tcPr>
            <w:tcW w:w="1468" w:type="pct"/>
            <w:shd w:val="clear" w:color="auto" w:fill="auto"/>
          </w:tcPr>
          <w:p w14:paraId="66B18F5E" w14:textId="77777777" w:rsidR="0087594B" w:rsidRPr="00A472F5" w:rsidRDefault="0087594B" w:rsidP="00427B8B">
            <w:pPr>
              <w:snapToGrid w:val="0"/>
              <w:jc w:val="center"/>
              <w:rPr>
                <w:rFonts w:ascii="Calibri" w:hAnsi="Calibri" w:cs="Calibri"/>
                <w:sz w:val="22"/>
                <w:szCs w:val="22"/>
              </w:rPr>
            </w:pPr>
          </w:p>
        </w:tc>
        <w:tc>
          <w:tcPr>
            <w:tcW w:w="1343" w:type="pct"/>
            <w:shd w:val="clear" w:color="auto" w:fill="auto"/>
          </w:tcPr>
          <w:p w14:paraId="44D602E8" w14:textId="77777777" w:rsidR="0087594B" w:rsidRPr="00A472F5" w:rsidRDefault="0087594B" w:rsidP="00427B8B">
            <w:pPr>
              <w:snapToGrid w:val="0"/>
              <w:jc w:val="center"/>
              <w:rPr>
                <w:rFonts w:ascii="Calibri" w:hAnsi="Calibri" w:cs="Calibri"/>
                <w:sz w:val="22"/>
                <w:szCs w:val="22"/>
              </w:rPr>
            </w:pPr>
          </w:p>
        </w:tc>
        <w:tc>
          <w:tcPr>
            <w:tcW w:w="938" w:type="pct"/>
            <w:shd w:val="clear" w:color="auto" w:fill="auto"/>
          </w:tcPr>
          <w:p w14:paraId="613A5E7D" w14:textId="77777777" w:rsidR="0087594B" w:rsidRPr="00A472F5" w:rsidRDefault="0087594B" w:rsidP="00427B8B">
            <w:pPr>
              <w:snapToGrid w:val="0"/>
              <w:jc w:val="center"/>
              <w:rPr>
                <w:rFonts w:ascii="Calibri" w:hAnsi="Calibri" w:cs="Calibri"/>
                <w:sz w:val="22"/>
                <w:szCs w:val="22"/>
              </w:rPr>
            </w:pPr>
          </w:p>
        </w:tc>
      </w:tr>
      <w:tr w:rsidR="0087594B" w:rsidRPr="00A472F5" w14:paraId="6C1DA066" w14:textId="77777777" w:rsidTr="008E1479">
        <w:trPr>
          <w:trHeight w:val="528"/>
        </w:trPr>
        <w:tc>
          <w:tcPr>
            <w:tcW w:w="1251" w:type="pct"/>
            <w:shd w:val="clear" w:color="auto" w:fill="auto"/>
          </w:tcPr>
          <w:p w14:paraId="3734C8EC" w14:textId="77777777" w:rsidR="0087594B" w:rsidRPr="00A472F5" w:rsidRDefault="0087594B" w:rsidP="00427B8B">
            <w:pPr>
              <w:snapToGrid w:val="0"/>
              <w:jc w:val="center"/>
              <w:rPr>
                <w:rFonts w:ascii="Calibri" w:hAnsi="Calibri" w:cs="Calibri"/>
                <w:sz w:val="22"/>
                <w:szCs w:val="22"/>
              </w:rPr>
            </w:pPr>
          </w:p>
        </w:tc>
        <w:tc>
          <w:tcPr>
            <w:tcW w:w="1468" w:type="pct"/>
            <w:shd w:val="clear" w:color="auto" w:fill="auto"/>
          </w:tcPr>
          <w:p w14:paraId="7F0CCD70" w14:textId="77777777" w:rsidR="0087594B" w:rsidRPr="00A472F5" w:rsidRDefault="0087594B" w:rsidP="00427B8B">
            <w:pPr>
              <w:snapToGrid w:val="0"/>
              <w:jc w:val="center"/>
              <w:rPr>
                <w:rFonts w:ascii="Calibri" w:hAnsi="Calibri" w:cs="Calibri"/>
                <w:sz w:val="22"/>
                <w:szCs w:val="22"/>
              </w:rPr>
            </w:pPr>
          </w:p>
        </w:tc>
        <w:tc>
          <w:tcPr>
            <w:tcW w:w="1343" w:type="pct"/>
            <w:shd w:val="clear" w:color="auto" w:fill="auto"/>
          </w:tcPr>
          <w:p w14:paraId="29323B5F" w14:textId="77777777" w:rsidR="0087594B" w:rsidRPr="00A472F5" w:rsidRDefault="0087594B" w:rsidP="00427B8B">
            <w:pPr>
              <w:snapToGrid w:val="0"/>
              <w:jc w:val="center"/>
              <w:rPr>
                <w:rFonts w:ascii="Calibri" w:hAnsi="Calibri" w:cs="Calibri"/>
                <w:sz w:val="22"/>
                <w:szCs w:val="22"/>
              </w:rPr>
            </w:pPr>
          </w:p>
        </w:tc>
        <w:tc>
          <w:tcPr>
            <w:tcW w:w="938" w:type="pct"/>
            <w:shd w:val="clear" w:color="auto" w:fill="auto"/>
          </w:tcPr>
          <w:p w14:paraId="071C84C1" w14:textId="77777777" w:rsidR="0087594B" w:rsidRPr="00A472F5" w:rsidRDefault="0087594B" w:rsidP="00427B8B">
            <w:pPr>
              <w:snapToGrid w:val="0"/>
              <w:jc w:val="center"/>
              <w:rPr>
                <w:rFonts w:ascii="Calibri" w:hAnsi="Calibri" w:cs="Calibri"/>
                <w:sz w:val="22"/>
                <w:szCs w:val="22"/>
              </w:rPr>
            </w:pPr>
          </w:p>
        </w:tc>
      </w:tr>
      <w:tr w:rsidR="0087594B" w:rsidRPr="00A472F5" w14:paraId="345D7D14" w14:textId="77777777" w:rsidTr="008E1479">
        <w:trPr>
          <w:trHeight w:val="509"/>
        </w:trPr>
        <w:tc>
          <w:tcPr>
            <w:tcW w:w="1251" w:type="pct"/>
            <w:shd w:val="clear" w:color="auto" w:fill="auto"/>
          </w:tcPr>
          <w:p w14:paraId="479F636A" w14:textId="77777777" w:rsidR="0087594B" w:rsidRPr="00A472F5" w:rsidRDefault="0087594B" w:rsidP="00427B8B">
            <w:pPr>
              <w:snapToGrid w:val="0"/>
              <w:jc w:val="center"/>
              <w:rPr>
                <w:rFonts w:ascii="Calibri" w:hAnsi="Calibri" w:cs="Calibri"/>
                <w:sz w:val="22"/>
                <w:szCs w:val="22"/>
              </w:rPr>
            </w:pPr>
          </w:p>
        </w:tc>
        <w:tc>
          <w:tcPr>
            <w:tcW w:w="1468" w:type="pct"/>
            <w:shd w:val="clear" w:color="auto" w:fill="auto"/>
          </w:tcPr>
          <w:p w14:paraId="48B5A4CF" w14:textId="77777777" w:rsidR="0087594B" w:rsidRPr="00A472F5" w:rsidRDefault="0087594B" w:rsidP="00427B8B">
            <w:pPr>
              <w:snapToGrid w:val="0"/>
              <w:jc w:val="center"/>
              <w:rPr>
                <w:rFonts w:ascii="Calibri" w:hAnsi="Calibri" w:cs="Calibri"/>
                <w:sz w:val="22"/>
                <w:szCs w:val="22"/>
              </w:rPr>
            </w:pPr>
          </w:p>
        </w:tc>
        <w:tc>
          <w:tcPr>
            <w:tcW w:w="1343" w:type="pct"/>
            <w:shd w:val="clear" w:color="auto" w:fill="auto"/>
          </w:tcPr>
          <w:p w14:paraId="7B808817" w14:textId="77777777" w:rsidR="0087594B" w:rsidRPr="00A472F5" w:rsidRDefault="0087594B" w:rsidP="00427B8B">
            <w:pPr>
              <w:snapToGrid w:val="0"/>
              <w:jc w:val="center"/>
              <w:rPr>
                <w:rFonts w:ascii="Calibri" w:hAnsi="Calibri" w:cs="Calibri"/>
                <w:sz w:val="22"/>
                <w:szCs w:val="22"/>
              </w:rPr>
            </w:pPr>
          </w:p>
        </w:tc>
        <w:tc>
          <w:tcPr>
            <w:tcW w:w="938" w:type="pct"/>
            <w:shd w:val="clear" w:color="auto" w:fill="auto"/>
          </w:tcPr>
          <w:p w14:paraId="0CF1D3F8" w14:textId="77777777" w:rsidR="0087594B" w:rsidRPr="00A472F5" w:rsidRDefault="0087594B" w:rsidP="00427B8B">
            <w:pPr>
              <w:snapToGrid w:val="0"/>
              <w:jc w:val="center"/>
              <w:rPr>
                <w:rFonts w:ascii="Calibri" w:hAnsi="Calibri" w:cs="Calibri"/>
                <w:sz w:val="22"/>
                <w:szCs w:val="22"/>
              </w:rPr>
            </w:pPr>
          </w:p>
        </w:tc>
      </w:tr>
    </w:tbl>
    <w:p w14:paraId="019433A6" w14:textId="77777777" w:rsidR="0087594B" w:rsidRPr="00592DC6" w:rsidRDefault="0087594B" w:rsidP="00592DC6">
      <w:pPr>
        <w:rPr>
          <w:rFonts w:asciiTheme="minorHAnsi" w:hAnsiTheme="minorHAnsi" w:cstheme="minorHAnsi"/>
          <w:sz w:val="22"/>
          <w:szCs w:val="22"/>
        </w:rPr>
      </w:pPr>
    </w:p>
    <w:p w14:paraId="2D8E1071" w14:textId="77777777" w:rsidR="0087594B" w:rsidRPr="00592DC6" w:rsidRDefault="0087594B" w:rsidP="00592DC6">
      <w:pPr>
        <w:rPr>
          <w:rFonts w:asciiTheme="minorHAnsi" w:hAnsiTheme="minorHAnsi" w:cstheme="minorHAnsi"/>
          <w:sz w:val="22"/>
          <w:szCs w:val="22"/>
        </w:rPr>
      </w:pPr>
    </w:p>
    <w:p w14:paraId="3E198E2D" w14:textId="3CAD1738" w:rsidR="0087594B" w:rsidRDefault="0087594B" w:rsidP="0087594B">
      <w:pPr>
        <w:snapToGrid w:val="0"/>
        <w:jc w:val="center"/>
        <w:rPr>
          <w:rFonts w:ascii="Calibri" w:hAnsi="Calibri" w:cs="Calibri"/>
          <w:b/>
          <w:sz w:val="28"/>
          <w:szCs w:val="28"/>
        </w:rPr>
      </w:pPr>
      <w:r>
        <w:rPr>
          <w:rFonts w:ascii="Calibri" w:hAnsi="Calibri" w:cs="Calibri"/>
          <w:b/>
          <w:sz w:val="28"/>
          <w:szCs w:val="28"/>
        </w:rPr>
        <w:t>3</w:t>
      </w:r>
      <w:r w:rsidRPr="002938C6">
        <w:rPr>
          <w:rFonts w:ascii="Calibri" w:hAnsi="Calibri" w:cs="Calibri"/>
          <w:b/>
          <w:sz w:val="28"/>
          <w:szCs w:val="28"/>
        </w:rPr>
        <w:t>. EMPLOYMENT</w:t>
      </w:r>
      <w:r>
        <w:rPr>
          <w:rFonts w:ascii="Calibri" w:hAnsi="Calibri" w:cs="Calibri"/>
          <w:b/>
          <w:sz w:val="28"/>
          <w:szCs w:val="28"/>
        </w:rPr>
        <w:t xml:space="preserve"> </w:t>
      </w:r>
    </w:p>
    <w:p w14:paraId="57609895" w14:textId="77777777" w:rsidR="008E1479" w:rsidRDefault="008E1479" w:rsidP="008E1479">
      <w:pPr>
        <w:snapToGrid w:val="0"/>
        <w:jc w:val="center"/>
        <w:rPr>
          <w:rFonts w:ascii="Calibri" w:hAnsi="Calibri" w:cs="Calibri"/>
          <w:b/>
          <w:sz w:val="28"/>
          <w:szCs w:val="28"/>
        </w:rPr>
      </w:pPr>
    </w:p>
    <w:p w14:paraId="7570327E" w14:textId="77777777" w:rsidR="0087594B" w:rsidRDefault="0087594B" w:rsidP="00444D2A">
      <w:pPr>
        <w:pStyle w:val="BodyText"/>
        <w:jc w:val="both"/>
      </w:pPr>
      <w:r>
        <w:t xml:space="preserve">Please fill out starting with your present job and continuing in reverse chronological order (present/last job first). </w:t>
      </w:r>
      <w:r>
        <w:rPr>
          <w:u w:val="single"/>
        </w:rPr>
        <w:t>Indicate if you have worked full-time (FT) or part-time (PT). If part-time, indicate the percentage</w:t>
      </w:r>
      <w:r>
        <w:t xml:space="preserve"> </w:t>
      </w:r>
      <w:r>
        <w:rPr>
          <w:u w:val="single"/>
        </w:rPr>
        <w:t>compared to full-time</w:t>
      </w:r>
      <w:r>
        <w:t>.</w:t>
      </w:r>
    </w:p>
    <w:p w14:paraId="6C4E01B5" w14:textId="77777777" w:rsidR="0087594B" w:rsidRDefault="0087594B" w:rsidP="00444D2A">
      <w:pPr>
        <w:pStyle w:val="BodyText"/>
        <w:jc w:val="both"/>
        <w:rPr>
          <w:sz w:val="17"/>
        </w:rPr>
      </w:pPr>
    </w:p>
    <w:p w14:paraId="07A4795D" w14:textId="6E3440A5" w:rsidR="0087594B" w:rsidRDefault="0087594B" w:rsidP="00444D2A">
      <w:pPr>
        <w:pStyle w:val="BodyText"/>
        <w:jc w:val="both"/>
      </w:pPr>
      <w:r>
        <w:t xml:space="preserve">Please indicate only the jobs you hold/have held and for which you can provide a certification of the period </w:t>
      </w:r>
      <w:proofErr w:type="gramStart"/>
      <w:r>
        <w:t>actually worked</w:t>
      </w:r>
      <w:proofErr w:type="gramEnd"/>
      <w:r>
        <w:t xml:space="preserve"> (</w:t>
      </w:r>
      <w:r w:rsidR="00A2150C">
        <w:t>i.e.,</w:t>
      </w:r>
      <w:r>
        <w:t xml:space="preserve"> contract).</w:t>
      </w:r>
    </w:p>
    <w:p w14:paraId="1CD58F5C" w14:textId="15633121" w:rsidR="0087594B" w:rsidRDefault="00444D2A" w:rsidP="008E1479">
      <w:pPr>
        <w:pStyle w:val="BodyText"/>
      </w:pPr>
      <w:r>
        <w:t>I</w:t>
      </w:r>
      <w:r w:rsidR="0087594B">
        <w:t>f you include traineeship / internship / fellowship placements, please indicate this in the ‘post/rank’ field and state whether remuneration was given.</w:t>
      </w:r>
    </w:p>
    <w:p w14:paraId="196069ED" w14:textId="77777777" w:rsidR="00444D2A" w:rsidRDefault="00444D2A" w:rsidP="008E1479">
      <w:pPr>
        <w:pStyle w:val="BodyText"/>
      </w:pPr>
    </w:p>
    <w:p w14:paraId="6228D435" w14:textId="7C083243" w:rsidR="0087594B" w:rsidRDefault="0087594B" w:rsidP="008E1479">
      <w:pPr>
        <w:pStyle w:val="BodyText"/>
      </w:pPr>
      <w:r>
        <w:t>Please copy below table as many times as needed</w:t>
      </w:r>
      <w:r w:rsidR="008E1479">
        <w:t>.</w:t>
      </w:r>
    </w:p>
    <w:p w14:paraId="5361DBAE" w14:textId="77777777" w:rsidR="0087594B" w:rsidRPr="00950739" w:rsidRDefault="0087594B" w:rsidP="008E1479">
      <w:pPr>
        <w:snapToGrid w:val="0"/>
        <w:rPr>
          <w:rFonts w:ascii="Calibri" w:eastAsia="Calibri" w:hAnsi="Calibri" w:cs="Calibri"/>
          <w:sz w:val="22"/>
          <w:szCs w:val="22"/>
          <w:lang w:bidi="en-GB"/>
        </w:rPr>
      </w:pPr>
    </w:p>
    <w:p w14:paraId="6C3587A9" w14:textId="77777777" w:rsidR="0087594B" w:rsidRDefault="0087594B" w:rsidP="0087594B">
      <w:pPr>
        <w:snapToGrid w:val="0"/>
        <w:jc w:val="center"/>
        <w:rPr>
          <w:rFonts w:ascii="Calibri" w:hAnsi="Calibri" w:cs="Calibri"/>
          <w:sz w:val="16"/>
          <w:szCs w:val="16"/>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28"/>
        <w:gridCol w:w="1454"/>
        <w:gridCol w:w="911"/>
        <w:gridCol w:w="1347"/>
        <w:gridCol w:w="1241"/>
        <w:gridCol w:w="1154"/>
        <w:gridCol w:w="1332"/>
      </w:tblGrid>
      <w:tr w:rsidR="0087594B" w:rsidRPr="0004400D" w14:paraId="5BB1AADD" w14:textId="77777777" w:rsidTr="007D5E0D">
        <w:trPr>
          <w:trHeight w:val="822"/>
        </w:trPr>
        <w:tc>
          <w:tcPr>
            <w:tcW w:w="0" w:type="auto"/>
            <w:shd w:val="clear" w:color="auto" w:fill="CBCAC9"/>
          </w:tcPr>
          <w:p w14:paraId="5CA25C59" w14:textId="77777777" w:rsidR="0087594B" w:rsidRPr="00BF72D2" w:rsidRDefault="0087594B" w:rsidP="00427B8B">
            <w:pPr>
              <w:pStyle w:val="TableParagraph"/>
              <w:spacing w:before="4"/>
              <w:ind w:left="0"/>
              <w:rPr>
                <w:b/>
              </w:rPr>
            </w:pPr>
          </w:p>
          <w:p w14:paraId="5BBDA935" w14:textId="77777777" w:rsidR="0087594B" w:rsidRPr="00BF72D2" w:rsidRDefault="0087594B" w:rsidP="00427B8B">
            <w:pPr>
              <w:pStyle w:val="TableParagraph"/>
              <w:ind w:left="575" w:right="566"/>
              <w:jc w:val="center"/>
              <w:rPr>
                <w:b/>
              </w:rPr>
            </w:pPr>
            <w:r w:rsidRPr="00BF72D2">
              <w:rPr>
                <w:b/>
              </w:rPr>
              <w:t>From</w:t>
            </w:r>
          </w:p>
        </w:tc>
        <w:tc>
          <w:tcPr>
            <w:tcW w:w="1454" w:type="dxa"/>
            <w:shd w:val="clear" w:color="auto" w:fill="auto"/>
          </w:tcPr>
          <w:p w14:paraId="16113F28" w14:textId="77777777" w:rsidR="0087594B" w:rsidRPr="00BF72D2" w:rsidRDefault="0087594B" w:rsidP="00427B8B">
            <w:pPr>
              <w:pStyle w:val="TableParagraph"/>
              <w:spacing w:before="4"/>
              <w:ind w:left="0"/>
              <w:rPr>
                <w:b/>
              </w:rPr>
            </w:pPr>
          </w:p>
          <w:p w14:paraId="2EB0A066" w14:textId="77777777" w:rsidR="0087594B" w:rsidRPr="00BF72D2" w:rsidRDefault="0087594B" w:rsidP="00427B8B">
            <w:pPr>
              <w:pStyle w:val="TableParagraph"/>
            </w:pPr>
            <w:r w:rsidRPr="00BF72D2">
              <w:rPr>
                <w:b/>
                <w:lang w:eastAsia="en-US"/>
              </w:rPr>
              <w:t>(dd/mm/</w:t>
            </w:r>
            <w:proofErr w:type="spellStart"/>
            <w:r w:rsidRPr="00BF72D2">
              <w:rPr>
                <w:b/>
                <w:lang w:eastAsia="en-US"/>
              </w:rPr>
              <w:t>yyyy</w:t>
            </w:r>
            <w:proofErr w:type="spellEnd"/>
            <w:r w:rsidRPr="00BF72D2">
              <w:rPr>
                <w:b/>
                <w:lang w:eastAsia="en-US"/>
              </w:rPr>
              <w:t>)</w:t>
            </w:r>
          </w:p>
        </w:tc>
        <w:tc>
          <w:tcPr>
            <w:tcW w:w="911" w:type="dxa"/>
            <w:shd w:val="clear" w:color="auto" w:fill="CBCAC9"/>
          </w:tcPr>
          <w:p w14:paraId="49062BBE" w14:textId="77777777" w:rsidR="0087594B" w:rsidRPr="00BF72D2" w:rsidRDefault="0087594B" w:rsidP="00427B8B">
            <w:pPr>
              <w:pStyle w:val="TableParagraph"/>
              <w:spacing w:before="4"/>
              <w:ind w:left="0"/>
              <w:rPr>
                <w:b/>
              </w:rPr>
            </w:pPr>
          </w:p>
          <w:p w14:paraId="0CC8E4D4" w14:textId="77777777" w:rsidR="0087594B" w:rsidRPr="00BF72D2" w:rsidRDefault="0087594B" w:rsidP="00427B8B">
            <w:pPr>
              <w:pStyle w:val="TableParagraph"/>
              <w:ind w:right="565"/>
              <w:rPr>
                <w:b/>
              </w:rPr>
            </w:pPr>
            <w:r w:rsidRPr="00BF72D2">
              <w:rPr>
                <w:b/>
              </w:rPr>
              <w:t>To</w:t>
            </w:r>
          </w:p>
        </w:tc>
        <w:tc>
          <w:tcPr>
            <w:tcW w:w="1347" w:type="dxa"/>
          </w:tcPr>
          <w:p w14:paraId="11FF5376" w14:textId="77777777" w:rsidR="0087594B" w:rsidRPr="00BF72D2" w:rsidRDefault="0087594B" w:rsidP="00427B8B">
            <w:pPr>
              <w:pStyle w:val="TableParagraph"/>
              <w:spacing w:before="4"/>
              <w:ind w:left="0"/>
              <w:rPr>
                <w:b/>
              </w:rPr>
            </w:pPr>
          </w:p>
          <w:p w14:paraId="0B31A36C" w14:textId="77777777" w:rsidR="0087594B" w:rsidRPr="00BF72D2" w:rsidRDefault="0087594B" w:rsidP="00427B8B">
            <w:pPr>
              <w:pStyle w:val="TableParagraph"/>
              <w:ind w:left="0"/>
            </w:pPr>
            <w:r w:rsidRPr="00BF72D2">
              <w:rPr>
                <w:b/>
                <w:lang w:eastAsia="en-US"/>
              </w:rPr>
              <w:t>(dd/mm/</w:t>
            </w:r>
            <w:proofErr w:type="spellStart"/>
            <w:r w:rsidRPr="00BF72D2">
              <w:rPr>
                <w:b/>
                <w:lang w:eastAsia="en-US"/>
              </w:rPr>
              <w:t>yyyy</w:t>
            </w:r>
            <w:proofErr w:type="spellEnd"/>
            <w:r w:rsidRPr="00BF72D2">
              <w:rPr>
                <w:b/>
                <w:lang w:eastAsia="en-US"/>
              </w:rPr>
              <w:t>)</w:t>
            </w:r>
          </w:p>
        </w:tc>
        <w:tc>
          <w:tcPr>
            <w:tcW w:w="1241" w:type="dxa"/>
            <w:shd w:val="clear" w:color="auto" w:fill="CBCAC9"/>
          </w:tcPr>
          <w:p w14:paraId="2DB9478D" w14:textId="77777777" w:rsidR="00444D2A" w:rsidRDefault="00444D2A" w:rsidP="00444D2A">
            <w:pPr>
              <w:pStyle w:val="TableParagraph"/>
              <w:ind w:left="0"/>
              <w:rPr>
                <w:b/>
              </w:rPr>
            </w:pPr>
          </w:p>
          <w:p w14:paraId="4A7F4CEB" w14:textId="6F1C5A18" w:rsidR="0087594B" w:rsidRPr="00BF72D2" w:rsidRDefault="0087594B" w:rsidP="00444D2A">
            <w:pPr>
              <w:pStyle w:val="TableParagraph"/>
              <w:ind w:left="0"/>
              <w:rPr>
                <w:b/>
              </w:rPr>
            </w:pPr>
            <w:r w:rsidRPr="00BF72D2">
              <w:rPr>
                <w:b/>
              </w:rPr>
              <w:t>Total</w:t>
            </w:r>
          </w:p>
          <w:p w14:paraId="10B6B0E3" w14:textId="77777777" w:rsidR="0087594B" w:rsidRPr="00BF72D2" w:rsidRDefault="0087594B" w:rsidP="00444D2A">
            <w:pPr>
              <w:pStyle w:val="TableParagraph"/>
              <w:ind w:left="0"/>
              <w:rPr>
                <w:b/>
              </w:rPr>
            </w:pPr>
            <w:r w:rsidRPr="00BF72D2">
              <w:rPr>
                <w:b/>
              </w:rPr>
              <w:t xml:space="preserve">Experience </w:t>
            </w:r>
          </w:p>
        </w:tc>
        <w:tc>
          <w:tcPr>
            <w:tcW w:w="1154" w:type="dxa"/>
          </w:tcPr>
          <w:p w14:paraId="4BAC9BF4" w14:textId="77777777" w:rsidR="0087594B" w:rsidRPr="00BF72D2" w:rsidRDefault="0087594B" w:rsidP="00427B8B">
            <w:pPr>
              <w:pStyle w:val="TableParagraph"/>
              <w:spacing w:before="4"/>
              <w:ind w:left="0"/>
              <w:rPr>
                <w:b/>
              </w:rPr>
            </w:pPr>
          </w:p>
          <w:p w14:paraId="37E7AEEA" w14:textId="77777777" w:rsidR="0087594B" w:rsidRPr="00BF72D2" w:rsidRDefault="0087594B" w:rsidP="00427B8B">
            <w:pPr>
              <w:pStyle w:val="TableParagraph"/>
              <w:ind w:left="106"/>
            </w:pPr>
            <w:r w:rsidRPr="00BF72D2">
              <w:rPr>
                <w:b/>
                <w:lang w:eastAsia="en-US"/>
              </w:rPr>
              <w:t>(YY, mm)</w:t>
            </w:r>
          </w:p>
        </w:tc>
        <w:tc>
          <w:tcPr>
            <w:tcW w:w="1332" w:type="dxa"/>
          </w:tcPr>
          <w:p w14:paraId="4E2E2797" w14:textId="77777777" w:rsidR="0087594B" w:rsidRPr="00BF72D2" w:rsidRDefault="0087594B" w:rsidP="00427B8B">
            <w:pPr>
              <w:pStyle w:val="TableParagraph"/>
              <w:tabs>
                <w:tab w:val="left" w:pos="825"/>
                <w:tab w:val="left" w:pos="826"/>
              </w:tabs>
              <w:spacing w:before="237"/>
            </w:pPr>
            <w:r w:rsidRPr="00BF72D2">
              <w:rPr>
                <w:b/>
                <w:lang w:eastAsia="en-US"/>
              </w:rPr>
              <w:t>Full time/ part time (%)</w:t>
            </w:r>
          </w:p>
        </w:tc>
      </w:tr>
      <w:tr w:rsidR="0087594B" w:rsidRPr="0004400D" w14:paraId="37602612" w14:textId="77777777" w:rsidTr="007D5E0D">
        <w:trPr>
          <w:trHeight w:val="429"/>
        </w:trPr>
        <w:tc>
          <w:tcPr>
            <w:tcW w:w="3082" w:type="dxa"/>
            <w:gridSpan w:val="2"/>
            <w:shd w:val="clear" w:color="auto" w:fill="CBCAC9"/>
          </w:tcPr>
          <w:p w14:paraId="49F4C66A" w14:textId="77777777" w:rsidR="0087594B" w:rsidRPr="00BF72D2" w:rsidRDefault="0087594B" w:rsidP="00427B8B">
            <w:pPr>
              <w:pStyle w:val="TableParagraph"/>
              <w:spacing w:line="265" w:lineRule="exact"/>
              <w:ind w:left="0"/>
            </w:pPr>
            <w:r w:rsidRPr="00BF72D2">
              <w:t>Name and address of employer:</w:t>
            </w:r>
          </w:p>
        </w:tc>
        <w:tc>
          <w:tcPr>
            <w:tcW w:w="5985" w:type="dxa"/>
            <w:gridSpan w:val="5"/>
          </w:tcPr>
          <w:p w14:paraId="4E6C9A16" w14:textId="77777777" w:rsidR="0087594B" w:rsidRPr="0004400D" w:rsidRDefault="0087594B" w:rsidP="00427B8B">
            <w:pPr>
              <w:pStyle w:val="TableParagraph"/>
              <w:spacing w:before="115" w:line="270" w:lineRule="atLeast"/>
              <w:ind w:left="0" w:right="183"/>
              <w:rPr>
                <w:sz w:val="20"/>
                <w:szCs w:val="20"/>
              </w:rPr>
            </w:pPr>
          </w:p>
        </w:tc>
      </w:tr>
      <w:tr w:rsidR="0087594B" w:rsidRPr="0004400D" w14:paraId="10DEA15D" w14:textId="77777777" w:rsidTr="007D5E0D">
        <w:trPr>
          <w:trHeight w:val="537"/>
        </w:trPr>
        <w:tc>
          <w:tcPr>
            <w:tcW w:w="3082" w:type="dxa"/>
            <w:gridSpan w:val="2"/>
            <w:shd w:val="clear" w:color="auto" w:fill="CBCAC9"/>
          </w:tcPr>
          <w:p w14:paraId="7EA13F7A" w14:textId="77777777" w:rsidR="0087594B" w:rsidRPr="00BF72D2" w:rsidRDefault="0087594B" w:rsidP="00427B8B">
            <w:pPr>
              <w:pStyle w:val="TableParagraph"/>
              <w:spacing w:before="131"/>
              <w:ind w:left="0"/>
            </w:pPr>
            <w:r w:rsidRPr="00BF72D2">
              <w:t>Exact designation/ title of post/rank:</w:t>
            </w:r>
          </w:p>
        </w:tc>
        <w:tc>
          <w:tcPr>
            <w:tcW w:w="5985" w:type="dxa"/>
            <w:gridSpan w:val="5"/>
          </w:tcPr>
          <w:p w14:paraId="0B0D1B57" w14:textId="77777777" w:rsidR="0087594B" w:rsidRPr="0004400D" w:rsidRDefault="0087594B" w:rsidP="00427B8B">
            <w:pPr>
              <w:pStyle w:val="TableParagraph"/>
              <w:spacing w:line="252" w:lineRule="exact"/>
              <w:rPr>
                <w:sz w:val="20"/>
                <w:szCs w:val="20"/>
              </w:rPr>
            </w:pPr>
          </w:p>
        </w:tc>
      </w:tr>
      <w:tr w:rsidR="0087594B" w:rsidRPr="0004400D" w14:paraId="4FF00BA3" w14:textId="77777777" w:rsidTr="007D5E0D">
        <w:trPr>
          <w:trHeight w:val="287"/>
        </w:trPr>
        <w:tc>
          <w:tcPr>
            <w:tcW w:w="3082" w:type="dxa"/>
            <w:gridSpan w:val="2"/>
            <w:shd w:val="clear" w:color="auto" w:fill="CBCAC9"/>
          </w:tcPr>
          <w:p w14:paraId="47E12E92" w14:textId="77777777" w:rsidR="0087594B" w:rsidRPr="00BF72D2" w:rsidRDefault="0087594B" w:rsidP="00427B8B">
            <w:pPr>
              <w:pStyle w:val="TableParagraph"/>
              <w:ind w:left="0"/>
            </w:pPr>
            <w:r w:rsidRPr="00BF72D2">
              <w:t>Description of duties:</w:t>
            </w:r>
          </w:p>
          <w:p w14:paraId="24C48350" w14:textId="77777777" w:rsidR="0087594B" w:rsidRPr="00BF72D2" w:rsidRDefault="0087594B" w:rsidP="00427B8B">
            <w:pPr>
              <w:pStyle w:val="TableParagraph"/>
              <w:spacing w:line="252" w:lineRule="exact"/>
              <w:ind w:left="0"/>
            </w:pPr>
          </w:p>
        </w:tc>
        <w:tc>
          <w:tcPr>
            <w:tcW w:w="5985" w:type="dxa"/>
            <w:gridSpan w:val="5"/>
          </w:tcPr>
          <w:p w14:paraId="21EE5999" w14:textId="77777777" w:rsidR="0087594B" w:rsidRPr="0004400D" w:rsidRDefault="0087594B" w:rsidP="00427B8B">
            <w:pPr>
              <w:pStyle w:val="TableParagraph"/>
              <w:spacing w:before="131"/>
              <w:rPr>
                <w:sz w:val="20"/>
                <w:szCs w:val="20"/>
              </w:rPr>
            </w:pPr>
          </w:p>
        </w:tc>
      </w:tr>
      <w:tr w:rsidR="0087594B" w:rsidRPr="0004400D" w14:paraId="164FFC4B" w14:textId="77777777" w:rsidTr="007D5E0D">
        <w:trPr>
          <w:trHeight w:val="922"/>
        </w:trPr>
        <w:tc>
          <w:tcPr>
            <w:tcW w:w="3082" w:type="dxa"/>
            <w:gridSpan w:val="2"/>
            <w:shd w:val="clear" w:color="auto" w:fill="CBCAC9"/>
          </w:tcPr>
          <w:p w14:paraId="46FB49E0" w14:textId="77777777" w:rsidR="0087594B" w:rsidRPr="00BF72D2" w:rsidRDefault="0087594B" w:rsidP="00427B8B">
            <w:pPr>
              <w:snapToGrid w:val="0"/>
              <w:rPr>
                <w:rFonts w:ascii="Calibri" w:hAnsi="Calibri" w:cs="Calibri"/>
                <w:sz w:val="22"/>
                <w:szCs w:val="22"/>
              </w:rPr>
            </w:pPr>
            <w:r w:rsidRPr="00BF72D2">
              <w:rPr>
                <w:rFonts w:ascii="Calibri" w:eastAsia="Calibri" w:hAnsi="Calibri" w:cs="Calibri"/>
                <w:sz w:val="22"/>
                <w:szCs w:val="22"/>
                <w:lang w:bidi="en-GB"/>
              </w:rPr>
              <w:t xml:space="preserve">Explanation for the relevance for the Field(s) mentioned in below point 5. Fields (Please indicate A, </w:t>
            </w:r>
            <w:proofErr w:type="gramStart"/>
            <w:r w:rsidRPr="00BF72D2">
              <w:rPr>
                <w:rFonts w:ascii="Calibri" w:eastAsia="Calibri" w:hAnsi="Calibri" w:cs="Calibri"/>
                <w:sz w:val="22"/>
                <w:szCs w:val="22"/>
                <w:lang w:bidi="en-GB"/>
              </w:rPr>
              <w:t>B,C</w:t>
            </w:r>
            <w:proofErr w:type="gramEnd"/>
            <w:r w:rsidRPr="00BF72D2">
              <w:rPr>
                <w:rFonts w:ascii="Calibri" w:eastAsia="Calibri" w:hAnsi="Calibri" w:cs="Calibri"/>
                <w:sz w:val="22"/>
                <w:szCs w:val="22"/>
                <w:lang w:bidi="en-GB"/>
              </w:rPr>
              <w:t>, D, and/or E)</w:t>
            </w:r>
          </w:p>
        </w:tc>
        <w:tc>
          <w:tcPr>
            <w:tcW w:w="5985" w:type="dxa"/>
            <w:gridSpan w:val="5"/>
          </w:tcPr>
          <w:p w14:paraId="314DF22A" w14:textId="77777777" w:rsidR="0087594B" w:rsidRPr="0004400D" w:rsidRDefault="0087594B" w:rsidP="00427B8B">
            <w:pPr>
              <w:pStyle w:val="TableParagraph"/>
              <w:tabs>
                <w:tab w:val="left" w:pos="225"/>
              </w:tabs>
              <w:ind w:left="0"/>
              <w:rPr>
                <w:sz w:val="20"/>
                <w:szCs w:val="20"/>
              </w:rPr>
            </w:pPr>
          </w:p>
        </w:tc>
      </w:tr>
    </w:tbl>
    <w:p w14:paraId="158E8438" w14:textId="77777777" w:rsidR="0087594B" w:rsidRPr="00444D2A" w:rsidRDefault="0087594B" w:rsidP="0087594B">
      <w:pPr>
        <w:snapToGrid w:val="0"/>
        <w:rPr>
          <w:rFonts w:ascii="Calibri" w:hAnsi="Calibri" w:cs="Calibri"/>
          <w:sz w:val="22"/>
          <w:szCs w:val="22"/>
        </w:rPr>
      </w:pPr>
    </w:p>
    <w:p w14:paraId="704AB1A1" w14:textId="77777777" w:rsidR="0087594B" w:rsidRPr="00444D2A" w:rsidRDefault="0087594B" w:rsidP="00444D2A">
      <w:pPr>
        <w:snapToGrid w:val="0"/>
        <w:rPr>
          <w:rFonts w:ascii="Calibri" w:hAnsi="Calibri" w:cs="Calibri"/>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85"/>
        <w:gridCol w:w="1445"/>
        <w:gridCol w:w="912"/>
        <w:gridCol w:w="1228"/>
        <w:gridCol w:w="1258"/>
        <w:gridCol w:w="1200"/>
        <w:gridCol w:w="1439"/>
      </w:tblGrid>
      <w:tr w:rsidR="0087594B" w:rsidRPr="0004400D" w14:paraId="507A255E" w14:textId="77777777" w:rsidTr="007D5E0D">
        <w:trPr>
          <w:trHeight w:val="822"/>
        </w:trPr>
        <w:tc>
          <w:tcPr>
            <w:tcW w:w="0" w:type="auto"/>
            <w:shd w:val="clear" w:color="auto" w:fill="CBCAC9"/>
          </w:tcPr>
          <w:p w14:paraId="7C8D6AEA" w14:textId="77777777" w:rsidR="0087594B" w:rsidRPr="0004400D" w:rsidRDefault="0087594B" w:rsidP="00427B8B">
            <w:pPr>
              <w:pStyle w:val="TableParagraph"/>
              <w:spacing w:before="4"/>
              <w:ind w:left="0"/>
              <w:rPr>
                <w:b/>
                <w:sz w:val="20"/>
                <w:szCs w:val="20"/>
              </w:rPr>
            </w:pPr>
            <w:r>
              <w:rPr>
                <w:rFonts w:ascii="Times New Roman" w:eastAsia="Times New Roman" w:hAnsi="Times New Roman" w:cs="Times New Roman"/>
                <w:sz w:val="24"/>
                <w:szCs w:val="24"/>
                <w:lang w:bidi="ar-SA"/>
              </w:rPr>
              <w:br w:type="page"/>
            </w:r>
          </w:p>
          <w:p w14:paraId="584B95E8" w14:textId="77777777" w:rsidR="0087594B" w:rsidRPr="0004400D" w:rsidRDefault="0087594B" w:rsidP="00427B8B">
            <w:pPr>
              <w:pStyle w:val="TableParagraph"/>
              <w:ind w:left="575" w:right="566"/>
              <w:jc w:val="center"/>
              <w:rPr>
                <w:b/>
                <w:sz w:val="20"/>
                <w:szCs w:val="20"/>
              </w:rPr>
            </w:pPr>
            <w:r w:rsidRPr="0004400D">
              <w:rPr>
                <w:b/>
                <w:sz w:val="20"/>
                <w:szCs w:val="20"/>
              </w:rPr>
              <w:t>From</w:t>
            </w:r>
          </w:p>
        </w:tc>
        <w:tc>
          <w:tcPr>
            <w:tcW w:w="1445" w:type="dxa"/>
          </w:tcPr>
          <w:p w14:paraId="66C2CBB5" w14:textId="77777777" w:rsidR="0087594B" w:rsidRPr="0004400D" w:rsidRDefault="0087594B" w:rsidP="00427B8B">
            <w:pPr>
              <w:pStyle w:val="TableParagraph"/>
              <w:spacing w:before="4"/>
              <w:ind w:left="0"/>
              <w:rPr>
                <w:b/>
                <w:sz w:val="20"/>
                <w:szCs w:val="20"/>
              </w:rPr>
            </w:pPr>
          </w:p>
          <w:p w14:paraId="5A0DC435" w14:textId="77777777" w:rsidR="0087594B" w:rsidRPr="0004400D" w:rsidRDefault="0087594B" w:rsidP="00427B8B">
            <w:pPr>
              <w:pStyle w:val="TableParagraph"/>
              <w:rPr>
                <w:sz w:val="20"/>
                <w:szCs w:val="20"/>
              </w:rPr>
            </w:pPr>
            <w:r w:rsidRPr="0004400D">
              <w:rPr>
                <w:b/>
                <w:sz w:val="20"/>
                <w:szCs w:val="20"/>
                <w:lang w:eastAsia="en-US"/>
              </w:rPr>
              <w:t>(dd/mm/</w:t>
            </w:r>
            <w:proofErr w:type="spellStart"/>
            <w:r w:rsidRPr="0004400D">
              <w:rPr>
                <w:b/>
                <w:sz w:val="20"/>
                <w:szCs w:val="20"/>
                <w:lang w:eastAsia="en-US"/>
              </w:rPr>
              <w:t>yyyy</w:t>
            </w:r>
            <w:proofErr w:type="spellEnd"/>
            <w:r w:rsidRPr="0004400D">
              <w:rPr>
                <w:b/>
                <w:sz w:val="20"/>
                <w:szCs w:val="20"/>
                <w:lang w:eastAsia="en-US"/>
              </w:rPr>
              <w:t>)</w:t>
            </w:r>
          </w:p>
        </w:tc>
        <w:tc>
          <w:tcPr>
            <w:tcW w:w="912" w:type="dxa"/>
            <w:shd w:val="clear" w:color="auto" w:fill="CBCAC9"/>
          </w:tcPr>
          <w:p w14:paraId="5D2CFCD8" w14:textId="77777777" w:rsidR="0087594B" w:rsidRPr="0004400D" w:rsidRDefault="0087594B" w:rsidP="00427B8B">
            <w:pPr>
              <w:pStyle w:val="TableParagraph"/>
              <w:spacing w:before="4"/>
              <w:ind w:left="0"/>
              <w:rPr>
                <w:b/>
                <w:sz w:val="20"/>
                <w:szCs w:val="20"/>
              </w:rPr>
            </w:pPr>
          </w:p>
          <w:p w14:paraId="21ECD146" w14:textId="77777777" w:rsidR="0087594B" w:rsidRPr="0004400D" w:rsidRDefault="0087594B" w:rsidP="00427B8B">
            <w:pPr>
              <w:pStyle w:val="TableParagraph"/>
              <w:ind w:right="565"/>
              <w:rPr>
                <w:b/>
                <w:sz w:val="20"/>
                <w:szCs w:val="20"/>
              </w:rPr>
            </w:pPr>
            <w:r w:rsidRPr="0004400D">
              <w:rPr>
                <w:b/>
                <w:sz w:val="20"/>
                <w:szCs w:val="20"/>
              </w:rPr>
              <w:t>To</w:t>
            </w:r>
          </w:p>
        </w:tc>
        <w:tc>
          <w:tcPr>
            <w:tcW w:w="1228" w:type="dxa"/>
          </w:tcPr>
          <w:p w14:paraId="15252600" w14:textId="77777777" w:rsidR="0087594B" w:rsidRPr="0004400D" w:rsidRDefault="0087594B" w:rsidP="00427B8B">
            <w:pPr>
              <w:pStyle w:val="TableParagraph"/>
              <w:spacing w:before="4"/>
              <w:ind w:left="0"/>
              <w:rPr>
                <w:b/>
                <w:sz w:val="20"/>
                <w:szCs w:val="20"/>
              </w:rPr>
            </w:pPr>
          </w:p>
          <w:p w14:paraId="4D2F90FC" w14:textId="77777777" w:rsidR="0087594B" w:rsidRPr="0004400D" w:rsidRDefault="0087594B" w:rsidP="00427B8B">
            <w:pPr>
              <w:pStyle w:val="TableParagraph"/>
              <w:ind w:left="0"/>
              <w:rPr>
                <w:sz w:val="20"/>
                <w:szCs w:val="20"/>
              </w:rPr>
            </w:pPr>
            <w:r w:rsidRPr="0004400D">
              <w:rPr>
                <w:b/>
                <w:sz w:val="20"/>
                <w:szCs w:val="20"/>
                <w:lang w:eastAsia="en-US"/>
              </w:rPr>
              <w:t>(dd/mm/</w:t>
            </w:r>
            <w:proofErr w:type="spellStart"/>
            <w:r w:rsidRPr="0004400D">
              <w:rPr>
                <w:b/>
                <w:sz w:val="20"/>
                <w:szCs w:val="20"/>
                <w:lang w:eastAsia="en-US"/>
              </w:rPr>
              <w:t>yyyy</w:t>
            </w:r>
            <w:proofErr w:type="spellEnd"/>
            <w:r w:rsidRPr="0004400D">
              <w:rPr>
                <w:b/>
                <w:sz w:val="20"/>
                <w:szCs w:val="20"/>
                <w:lang w:eastAsia="en-US"/>
              </w:rPr>
              <w:t>)</w:t>
            </w:r>
          </w:p>
        </w:tc>
        <w:tc>
          <w:tcPr>
            <w:tcW w:w="1258" w:type="dxa"/>
            <w:shd w:val="clear" w:color="auto" w:fill="CBCAC9"/>
          </w:tcPr>
          <w:p w14:paraId="34D9FC39" w14:textId="77777777" w:rsidR="0087594B" w:rsidRPr="0004400D" w:rsidRDefault="0087594B" w:rsidP="00427B8B">
            <w:pPr>
              <w:pStyle w:val="TableParagraph"/>
              <w:spacing w:before="4"/>
              <w:ind w:left="0"/>
              <w:rPr>
                <w:b/>
                <w:sz w:val="20"/>
                <w:szCs w:val="20"/>
              </w:rPr>
            </w:pPr>
          </w:p>
          <w:p w14:paraId="29ADE708" w14:textId="77777777" w:rsidR="0087594B" w:rsidRPr="0004400D" w:rsidRDefault="0087594B" w:rsidP="00427B8B">
            <w:pPr>
              <w:pStyle w:val="TableParagraph"/>
              <w:rPr>
                <w:b/>
                <w:sz w:val="20"/>
                <w:szCs w:val="20"/>
              </w:rPr>
            </w:pPr>
            <w:r w:rsidRPr="0004400D">
              <w:rPr>
                <w:b/>
                <w:sz w:val="20"/>
                <w:szCs w:val="20"/>
              </w:rPr>
              <w:t>Total</w:t>
            </w:r>
          </w:p>
          <w:p w14:paraId="0F84ECF5" w14:textId="77777777" w:rsidR="0087594B" w:rsidRPr="0004400D" w:rsidRDefault="0087594B" w:rsidP="00427B8B">
            <w:pPr>
              <w:pStyle w:val="TableParagraph"/>
              <w:rPr>
                <w:b/>
                <w:sz w:val="20"/>
                <w:szCs w:val="20"/>
              </w:rPr>
            </w:pPr>
            <w:r w:rsidRPr="0004400D">
              <w:rPr>
                <w:b/>
                <w:sz w:val="20"/>
                <w:szCs w:val="20"/>
              </w:rPr>
              <w:t xml:space="preserve">Experience </w:t>
            </w:r>
          </w:p>
        </w:tc>
        <w:tc>
          <w:tcPr>
            <w:tcW w:w="1200" w:type="dxa"/>
          </w:tcPr>
          <w:p w14:paraId="79833EAE" w14:textId="77777777" w:rsidR="0087594B" w:rsidRPr="0004400D" w:rsidRDefault="0087594B" w:rsidP="00427B8B">
            <w:pPr>
              <w:pStyle w:val="TableParagraph"/>
              <w:spacing w:before="4"/>
              <w:ind w:left="0"/>
              <w:rPr>
                <w:b/>
                <w:sz w:val="20"/>
                <w:szCs w:val="20"/>
              </w:rPr>
            </w:pPr>
          </w:p>
          <w:p w14:paraId="3B088495" w14:textId="77777777" w:rsidR="0087594B" w:rsidRPr="0004400D" w:rsidRDefault="0087594B" w:rsidP="00427B8B">
            <w:pPr>
              <w:pStyle w:val="TableParagraph"/>
              <w:ind w:left="106"/>
              <w:rPr>
                <w:sz w:val="20"/>
                <w:szCs w:val="20"/>
              </w:rPr>
            </w:pPr>
            <w:r w:rsidRPr="0004400D">
              <w:rPr>
                <w:b/>
                <w:sz w:val="20"/>
                <w:szCs w:val="20"/>
                <w:lang w:eastAsia="en-US"/>
              </w:rPr>
              <w:t>(</w:t>
            </w:r>
            <w:r>
              <w:rPr>
                <w:b/>
                <w:sz w:val="20"/>
                <w:szCs w:val="20"/>
                <w:lang w:eastAsia="en-US"/>
              </w:rPr>
              <w:t>YY</w:t>
            </w:r>
            <w:r w:rsidRPr="0004400D">
              <w:rPr>
                <w:b/>
                <w:sz w:val="20"/>
                <w:szCs w:val="20"/>
                <w:lang w:eastAsia="en-US"/>
              </w:rPr>
              <w:t>, mm)</w:t>
            </w:r>
          </w:p>
        </w:tc>
        <w:tc>
          <w:tcPr>
            <w:tcW w:w="1439" w:type="dxa"/>
          </w:tcPr>
          <w:p w14:paraId="50D32D35" w14:textId="77777777" w:rsidR="0087594B" w:rsidRPr="0004400D" w:rsidRDefault="0087594B" w:rsidP="00427B8B">
            <w:pPr>
              <w:pStyle w:val="TableParagraph"/>
              <w:tabs>
                <w:tab w:val="left" w:pos="825"/>
                <w:tab w:val="left" w:pos="826"/>
              </w:tabs>
              <w:spacing w:before="237"/>
              <w:rPr>
                <w:sz w:val="20"/>
                <w:szCs w:val="20"/>
              </w:rPr>
            </w:pPr>
            <w:r w:rsidRPr="0004400D">
              <w:rPr>
                <w:b/>
                <w:sz w:val="20"/>
                <w:szCs w:val="20"/>
                <w:lang w:eastAsia="en-US"/>
              </w:rPr>
              <w:t>Full time/ part time (%)</w:t>
            </w:r>
          </w:p>
        </w:tc>
      </w:tr>
      <w:tr w:rsidR="0087594B" w:rsidRPr="0004400D" w14:paraId="6C9C03AA" w14:textId="77777777" w:rsidTr="007D5E0D">
        <w:trPr>
          <w:trHeight w:val="421"/>
        </w:trPr>
        <w:tc>
          <w:tcPr>
            <w:tcW w:w="3030" w:type="dxa"/>
            <w:gridSpan w:val="2"/>
            <w:shd w:val="clear" w:color="auto" w:fill="CBCAC9"/>
          </w:tcPr>
          <w:p w14:paraId="78F85C30" w14:textId="77777777" w:rsidR="0087594B" w:rsidRPr="0004400D" w:rsidRDefault="0087594B" w:rsidP="00427B8B">
            <w:pPr>
              <w:pStyle w:val="TableParagraph"/>
              <w:spacing w:line="265" w:lineRule="exact"/>
              <w:ind w:left="0"/>
              <w:rPr>
                <w:sz w:val="20"/>
                <w:szCs w:val="20"/>
              </w:rPr>
            </w:pPr>
            <w:r w:rsidRPr="0004400D">
              <w:rPr>
                <w:sz w:val="20"/>
                <w:szCs w:val="20"/>
              </w:rPr>
              <w:t>Name and address of employer:</w:t>
            </w:r>
          </w:p>
        </w:tc>
        <w:tc>
          <w:tcPr>
            <w:tcW w:w="6037" w:type="dxa"/>
            <w:gridSpan w:val="5"/>
          </w:tcPr>
          <w:p w14:paraId="6AF5A3DB" w14:textId="77777777" w:rsidR="0087594B" w:rsidRPr="0004400D" w:rsidRDefault="0087594B" w:rsidP="00427B8B">
            <w:pPr>
              <w:pStyle w:val="TableParagraph"/>
              <w:spacing w:before="115" w:line="270" w:lineRule="atLeast"/>
              <w:ind w:left="0" w:right="183"/>
              <w:rPr>
                <w:sz w:val="20"/>
                <w:szCs w:val="20"/>
              </w:rPr>
            </w:pPr>
          </w:p>
        </w:tc>
      </w:tr>
      <w:tr w:rsidR="0087594B" w:rsidRPr="0004400D" w14:paraId="46CEBB62" w14:textId="77777777" w:rsidTr="007D5E0D">
        <w:trPr>
          <w:trHeight w:val="537"/>
        </w:trPr>
        <w:tc>
          <w:tcPr>
            <w:tcW w:w="3030" w:type="dxa"/>
            <w:gridSpan w:val="2"/>
            <w:shd w:val="clear" w:color="auto" w:fill="CBCAC9"/>
          </w:tcPr>
          <w:p w14:paraId="38457B62" w14:textId="77777777" w:rsidR="0087594B" w:rsidRPr="0004400D" w:rsidRDefault="0087594B" w:rsidP="00427B8B">
            <w:pPr>
              <w:pStyle w:val="TableParagraph"/>
              <w:spacing w:before="131"/>
              <w:ind w:left="0"/>
              <w:rPr>
                <w:sz w:val="20"/>
                <w:szCs w:val="20"/>
              </w:rPr>
            </w:pPr>
            <w:r>
              <w:rPr>
                <w:sz w:val="20"/>
                <w:szCs w:val="20"/>
              </w:rPr>
              <w:t xml:space="preserve"> </w:t>
            </w:r>
            <w:r w:rsidRPr="0004400D">
              <w:rPr>
                <w:sz w:val="20"/>
                <w:szCs w:val="20"/>
              </w:rPr>
              <w:t>Exact designation/ title of pos</w:t>
            </w:r>
            <w:r>
              <w:rPr>
                <w:sz w:val="20"/>
                <w:szCs w:val="20"/>
              </w:rPr>
              <w:t>t/rank</w:t>
            </w:r>
            <w:r w:rsidRPr="0004400D">
              <w:rPr>
                <w:sz w:val="20"/>
                <w:szCs w:val="20"/>
              </w:rPr>
              <w:t>:</w:t>
            </w:r>
          </w:p>
        </w:tc>
        <w:tc>
          <w:tcPr>
            <w:tcW w:w="6037" w:type="dxa"/>
            <w:gridSpan w:val="5"/>
          </w:tcPr>
          <w:p w14:paraId="5C9B245C" w14:textId="77777777" w:rsidR="0087594B" w:rsidRPr="0004400D" w:rsidRDefault="0087594B" w:rsidP="00427B8B">
            <w:pPr>
              <w:pStyle w:val="TableParagraph"/>
              <w:spacing w:line="252" w:lineRule="exact"/>
              <w:rPr>
                <w:sz w:val="20"/>
                <w:szCs w:val="20"/>
              </w:rPr>
            </w:pPr>
          </w:p>
        </w:tc>
      </w:tr>
      <w:tr w:rsidR="0087594B" w:rsidRPr="0004400D" w14:paraId="1D016310" w14:textId="77777777" w:rsidTr="007D5E0D">
        <w:trPr>
          <w:trHeight w:val="339"/>
        </w:trPr>
        <w:tc>
          <w:tcPr>
            <w:tcW w:w="3030" w:type="dxa"/>
            <w:gridSpan w:val="2"/>
            <w:shd w:val="clear" w:color="auto" w:fill="CBCAC9"/>
          </w:tcPr>
          <w:p w14:paraId="03F76FE7" w14:textId="77777777" w:rsidR="0087594B" w:rsidRPr="0004400D" w:rsidRDefault="0087594B" w:rsidP="00427B8B">
            <w:pPr>
              <w:pStyle w:val="TableParagraph"/>
              <w:ind w:left="0"/>
              <w:rPr>
                <w:sz w:val="20"/>
                <w:szCs w:val="20"/>
              </w:rPr>
            </w:pPr>
            <w:r w:rsidRPr="0004400D">
              <w:rPr>
                <w:sz w:val="20"/>
                <w:szCs w:val="20"/>
              </w:rPr>
              <w:t>Description of duties:</w:t>
            </w:r>
          </w:p>
        </w:tc>
        <w:tc>
          <w:tcPr>
            <w:tcW w:w="6037" w:type="dxa"/>
            <w:gridSpan w:val="5"/>
          </w:tcPr>
          <w:p w14:paraId="468CA777" w14:textId="77777777" w:rsidR="0087594B" w:rsidRPr="0004400D" w:rsidRDefault="0087594B" w:rsidP="00427B8B">
            <w:pPr>
              <w:pStyle w:val="TableParagraph"/>
              <w:spacing w:before="131"/>
              <w:ind w:left="0"/>
              <w:rPr>
                <w:sz w:val="20"/>
                <w:szCs w:val="20"/>
              </w:rPr>
            </w:pPr>
          </w:p>
        </w:tc>
      </w:tr>
      <w:tr w:rsidR="0087594B" w:rsidRPr="0004400D" w14:paraId="162DA649" w14:textId="77777777" w:rsidTr="007D5E0D">
        <w:trPr>
          <w:trHeight w:val="942"/>
        </w:trPr>
        <w:tc>
          <w:tcPr>
            <w:tcW w:w="3030" w:type="dxa"/>
            <w:gridSpan w:val="2"/>
            <w:shd w:val="clear" w:color="auto" w:fill="CBCAC9"/>
          </w:tcPr>
          <w:p w14:paraId="594226B1" w14:textId="77777777" w:rsidR="0087594B" w:rsidRPr="00FC747E" w:rsidRDefault="0087594B" w:rsidP="00427B8B">
            <w:pPr>
              <w:snapToGrid w:val="0"/>
              <w:rPr>
                <w:rFonts w:ascii="Calibri" w:hAnsi="Calibri" w:cs="Calibri"/>
                <w:sz w:val="22"/>
                <w:szCs w:val="22"/>
              </w:rPr>
            </w:pPr>
            <w:r w:rsidRPr="005A43D0">
              <w:rPr>
                <w:rFonts w:ascii="Calibri" w:eastAsia="Calibri" w:hAnsi="Calibri" w:cs="Calibri"/>
                <w:sz w:val="20"/>
                <w:szCs w:val="20"/>
                <w:lang w:bidi="en-GB"/>
              </w:rPr>
              <w:t>Explanation for the relevance for the Field(s) mentioned in below point 5</w:t>
            </w:r>
            <w:r>
              <w:rPr>
                <w:rFonts w:ascii="Calibri" w:eastAsia="Calibri" w:hAnsi="Calibri" w:cs="Calibri"/>
                <w:sz w:val="20"/>
                <w:szCs w:val="20"/>
                <w:lang w:bidi="en-GB"/>
              </w:rPr>
              <w:t>. Fields</w:t>
            </w:r>
            <w:r w:rsidRPr="005A43D0">
              <w:rPr>
                <w:rFonts w:ascii="Calibri" w:eastAsia="Calibri" w:hAnsi="Calibri" w:cs="Calibri"/>
                <w:sz w:val="20"/>
                <w:szCs w:val="20"/>
                <w:lang w:bidi="en-GB"/>
              </w:rPr>
              <w:t xml:space="preserve"> (Please indicate A, </w:t>
            </w:r>
            <w:proofErr w:type="gramStart"/>
            <w:r w:rsidRPr="005A43D0">
              <w:rPr>
                <w:rFonts w:ascii="Calibri" w:eastAsia="Calibri" w:hAnsi="Calibri" w:cs="Calibri"/>
                <w:sz w:val="20"/>
                <w:szCs w:val="20"/>
                <w:lang w:bidi="en-GB"/>
              </w:rPr>
              <w:t>B,C</w:t>
            </w:r>
            <w:proofErr w:type="gramEnd"/>
            <w:r w:rsidRPr="005A43D0">
              <w:rPr>
                <w:rFonts w:ascii="Calibri" w:eastAsia="Calibri" w:hAnsi="Calibri" w:cs="Calibri"/>
                <w:sz w:val="20"/>
                <w:szCs w:val="20"/>
                <w:lang w:bidi="en-GB"/>
              </w:rPr>
              <w:t>, D, and/or E)</w:t>
            </w:r>
            <w:r>
              <w:rPr>
                <w:rFonts w:ascii="Calibri" w:hAnsi="Calibri" w:cs="Calibri"/>
                <w:b/>
                <w:sz w:val="22"/>
                <w:szCs w:val="22"/>
              </w:rPr>
              <w:t xml:space="preserve"> </w:t>
            </w:r>
            <w:r w:rsidDel="006E4399">
              <w:rPr>
                <w:rStyle w:val="CommentReference"/>
              </w:rPr>
              <w:t xml:space="preserve"> </w:t>
            </w:r>
          </w:p>
        </w:tc>
        <w:tc>
          <w:tcPr>
            <w:tcW w:w="6037" w:type="dxa"/>
            <w:gridSpan w:val="5"/>
          </w:tcPr>
          <w:p w14:paraId="59D331E3" w14:textId="77777777" w:rsidR="0087594B" w:rsidRPr="0004400D" w:rsidRDefault="0087594B" w:rsidP="00427B8B">
            <w:pPr>
              <w:pStyle w:val="TableParagraph"/>
              <w:tabs>
                <w:tab w:val="left" w:pos="225"/>
              </w:tabs>
              <w:ind w:left="0"/>
              <w:rPr>
                <w:sz w:val="20"/>
                <w:szCs w:val="20"/>
              </w:rPr>
            </w:pPr>
          </w:p>
        </w:tc>
      </w:tr>
    </w:tbl>
    <w:p w14:paraId="705109AC" w14:textId="77777777" w:rsidR="0087594B" w:rsidRPr="00592DC6" w:rsidRDefault="0087594B" w:rsidP="0087594B">
      <w:pPr>
        <w:snapToGrid w:val="0"/>
        <w:rPr>
          <w:rFonts w:ascii="Calibri" w:hAnsi="Calibri" w:cs="Calibri"/>
          <w:caps/>
          <w:sz w:val="22"/>
          <w:szCs w:val="22"/>
        </w:rPr>
      </w:pPr>
    </w:p>
    <w:p w14:paraId="6FECEC70" w14:textId="77777777" w:rsidR="0087594B" w:rsidRPr="00592DC6" w:rsidRDefault="0087594B" w:rsidP="0087594B">
      <w:pPr>
        <w:snapToGrid w:val="0"/>
        <w:rPr>
          <w:rFonts w:ascii="Calibri" w:hAnsi="Calibri" w:cs="Calibri"/>
          <w:b/>
          <w:caps/>
          <w:sz w:val="22"/>
          <w:szCs w:val="22"/>
        </w:rPr>
      </w:pPr>
    </w:p>
    <w:p w14:paraId="6F3786AF" w14:textId="77777777" w:rsidR="0087594B" w:rsidRPr="000463D6" w:rsidRDefault="0087594B" w:rsidP="0087594B">
      <w:pPr>
        <w:snapToGrid w:val="0"/>
        <w:jc w:val="center"/>
        <w:rPr>
          <w:rFonts w:ascii="Calibri" w:hAnsi="Calibri" w:cs="Calibri"/>
          <w:b/>
        </w:rPr>
      </w:pPr>
      <w:r w:rsidRPr="000463D6">
        <w:rPr>
          <w:rFonts w:ascii="Calibri" w:hAnsi="Calibri" w:cs="Calibri"/>
          <w:b/>
          <w:caps/>
        </w:rPr>
        <w:t>4. linguistiC AND</w:t>
      </w:r>
      <w:r w:rsidRPr="000463D6">
        <w:rPr>
          <w:rFonts w:ascii="Calibri" w:hAnsi="Calibri" w:cs="Calibri"/>
          <w:b/>
        </w:rPr>
        <w:t xml:space="preserve"> IT </w:t>
      </w:r>
      <w:r w:rsidRPr="000463D6">
        <w:rPr>
          <w:rFonts w:ascii="Calibri" w:hAnsi="Calibri" w:cs="Calibri"/>
          <w:b/>
          <w:caps/>
        </w:rPr>
        <w:t>SKILLS</w:t>
      </w:r>
      <w:r w:rsidRPr="000463D6">
        <w:rPr>
          <w:rFonts w:ascii="Calibri" w:hAnsi="Calibri" w:cs="Calibri"/>
          <w:b/>
        </w:rPr>
        <w:t xml:space="preserve"> </w:t>
      </w:r>
    </w:p>
    <w:p w14:paraId="4036ED79" w14:textId="77777777" w:rsidR="0087594B" w:rsidRDefault="0087594B" w:rsidP="0087594B">
      <w:pPr>
        <w:snapToGrid w:val="0"/>
        <w:jc w:val="center"/>
        <w:rPr>
          <w:rFonts w:ascii="Calibri" w:hAnsi="Calibri" w:cs="Calibri"/>
          <w:b/>
          <w:sz w:val="28"/>
        </w:rPr>
      </w:pPr>
    </w:p>
    <w:p w14:paraId="16410537" w14:textId="77777777" w:rsidR="0087594B" w:rsidRPr="000463D6" w:rsidRDefault="0087594B" w:rsidP="0087594B">
      <w:pPr>
        <w:snapToGrid w:val="0"/>
        <w:jc w:val="center"/>
        <w:rPr>
          <w:rFonts w:ascii="Calibri" w:hAnsi="Calibri" w:cs="Calibri"/>
          <w:b/>
          <w:caps/>
          <w:sz w:val="22"/>
          <w:szCs w:val="22"/>
        </w:rPr>
      </w:pPr>
      <w:r w:rsidRPr="000463D6">
        <w:rPr>
          <w:rFonts w:ascii="Calibri" w:hAnsi="Calibri" w:cs="Calibri"/>
          <w:b/>
          <w:caps/>
          <w:sz w:val="22"/>
          <w:szCs w:val="22"/>
        </w:rPr>
        <w:t>LinGuistic skills</w:t>
      </w:r>
    </w:p>
    <w:p w14:paraId="5771C2AE" w14:textId="77777777" w:rsidR="0087594B" w:rsidRPr="000463D6" w:rsidRDefault="0087594B" w:rsidP="0087594B">
      <w:pPr>
        <w:snapToGrid w:val="0"/>
        <w:jc w:val="center"/>
        <w:rPr>
          <w:rFonts w:ascii="Calibri" w:hAnsi="Calibri" w:cs="Calibri"/>
          <w:sz w:val="22"/>
          <w:szCs w:val="22"/>
        </w:rPr>
      </w:pPr>
      <w:r w:rsidRPr="000463D6">
        <w:rPr>
          <w:rFonts w:ascii="Calibri" w:hAnsi="Calibri" w:cs="Calibri"/>
          <w:b/>
          <w:caps/>
          <w:sz w:val="22"/>
          <w:szCs w:val="22"/>
        </w:rPr>
        <w:br/>
        <w:t>(LEVEL: ELEmentarY = 1; AVERAGE = 2; GOOD = 3; VERY GOOD = 4)</w:t>
      </w:r>
    </w:p>
    <w:p w14:paraId="424673CA" w14:textId="77777777" w:rsidR="0087594B" w:rsidRPr="008F66A5" w:rsidRDefault="0087594B" w:rsidP="0087594B">
      <w:pPr>
        <w:snapToGrid w:val="0"/>
        <w:rPr>
          <w:rFonts w:ascii="Calibri" w:hAnsi="Calibri" w:cs="Calibri"/>
          <w:sz w:val="22"/>
          <w:szCs w:val="22"/>
        </w:rPr>
      </w:pPr>
    </w:p>
    <w:p w14:paraId="23D4D969" w14:textId="77777777" w:rsidR="0087594B" w:rsidRPr="008F66A5" w:rsidRDefault="0087594B" w:rsidP="0087594B">
      <w:pPr>
        <w:snapToGrid w:val="0"/>
        <w:rPr>
          <w:rFonts w:ascii="Calibri" w:hAnsi="Calibri" w:cs="Calibr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2339"/>
        <w:gridCol w:w="2136"/>
        <w:gridCol w:w="1616"/>
        <w:gridCol w:w="1686"/>
      </w:tblGrid>
      <w:tr w:rsidR="0087594B" w:rsidRPr="009F258B" w14:paraId="776C7966" w14:textId="77777777" w:rsidTr="00697D36">
        <w:trPr>
          <w:trHeight w:val="515"/>
        </w:trPr>
        <w:tc>
          <w:tcPr>
            <w:tcW w:w="1290" w:type="dxa"/>
            <w:shd w:val="clear" w:color="auto" w:fill="auto"/>
          </w:tcPr>
          <w:p w14:paraId="37A5607F" w14:textId="77777777" w:rsidR="0087594B" w:rsidRPr="00BF72D2" w:rsidRDefault="0087594B" w:rsidP="00427B8B">
            <w:pPr>
              <w:snapToGrid w:val="0"/>
              <w:rPr>
                <w:rFonts w:ascii="Calibri" w:hAnsi="Calibri" w:cs="Calibri"/>
                <w:sz w:val="22"/>
                <w:szCs w:val="22"/>
              </w:rPr>
            </w:pPr>
          </w:p>
        </w:tc>
        <w:tc>
          <w:tcPr>
            <w:tcW w:w="2339" w:type="dxa"/>
            <w:shd w:val="clear" w:color="auto" w:fill="auto"/>
            <w:vAlign w:val="bottom"/>
          </w:tcPr>
          <w:p w14:paraId="5E73A953" w14:textId="77777777" w:rsidR="0087594B" w:rsidRPr="00BF72D2" w:rsidRDefault="0087594B" w:rsidP="00427B8B">
            <w:pPr>
              <w:snapToGrid w:val="0"/>
              <w:jc w:val="center"/>
              <w:rPr>
                <w:rFonts w:ascii="Calibri" w:hAnsi="Calibri" w:cs="Calibri"/>
                <w:sz w:val="22"/>
                <w:szCs w:val="22"/>
              </w:rPr>
            </w:pPr>
            <w:r w:rsidRPr="00BF72D2">
              <w:rPr>
                <w:rFonts w:ascii="Calibri" w:hAnsi="Calibri" w:cs="Calibri"/>
                <w:b/>
                <w:caps/>
                <w:sz w:val="22"/>
                <w:szCs w:val="22"/>
              </w:rPr>
              <w:t>language</w:t>
            </w:r>
          </w:p>
        </w:tc>
        <w:tc>
          <w:tcPr>
            <w:tcW w:w="2136" w:type="dxa"/>
            <w:shd w:val="clear" w:color="auto" w:fill="auto"/>
            <w:vAlign w:val="bottom"/>
          </w:tcPr>
          <w:p w14:paraId="1633B00B" w14:textId="77777777" w:rsidR="0087594B" w:rsidRPr="00BF72D2" w:rsidRDefault="0087594B" w:rsidP="00427B8B">
            <w:pPr>
              <w:snapToGrid w:val="0"/>
              <w:jc w:val="center"/>
              <w:rPr>
                <w:rFonts w:ascii="Calibri" w:hAnsi="Calibri" w:cs="Calibri"/>
                <w:sz w:val="22"/>
                <w:szCs w:val="22"/>
              </w:rPr>
            </w:pPr>
            <w:r w:rsidRPr="00BF72D2">
              <w:rPr>
                <w:rFonts w:ascii="Calibri" w:hAnsi="Calibri" w:cs="Calibri"/>
                <w:b/>
                <w:caps/>
                <w:sz w:val="22"/>
                <w:szCs w:val="22"/>
              </w:rPr>
              <w:t>written level</w:t>
            </w:r>
          </w:p>
        </w:tc>
        <w:tc>
          <w:tcPr>
            <w:tcW w:w="1616" w:type="dxa"/>
            <w:shd w:val="clear" w:color="auto" w:fill="auto"/>
            <w:vAlign w:val="bottom"/>
          </w:tcPr>
          <w:p w14:paraId="57F55622" w14:textId="77777777" w:rsidR="0087594B" w:rsidRPr="00BF72D2" w:rsidRDefault="0087594B" w:rsidP="00427B8B">
            <w:pPr>
              <w:snapToGrid w:val="0"/>
              <w:jc w:val="center"/>
              <w:rPr>
                <w:rFonts w:ascii="Calibri" w:hAnsi="Calibri" w:cs="Calibri"/>
                <w:sz w:val="22"/>
                <w:szCs w:val="22"/>
              </w:rPr>
            </w:pPr>
            <w:r w:rsidRPr="00BF72D2">
              <w:rPr>
                <w:rFonts w:ascii="Calibri" w:hAnsi="Calibri" w:cs="Calibri"/>
                <w:b/>
                <w:caps/>
                <w:sz w:val="22"/>
                <w:szCs w:val="22"/>
              </w:rPr>
              <w:t>reading level</w:t>
            </w:r>
          </w:p>
        </w:tc>
        <w:tc>
          <w:tcPr>
            <w:tcW w:w="1686" w:type="dxa"/>
            <w:shd w:val="clear" w:color="auto" w:fill="auto"/>
            <w:vAlign w:val="bottom"/>
          </w:tcPr>
          <w:p w14:paraId="79F642C5" w14:textId="77777777" w:rsidR="0087594B" w:rsidRPr="00BF72D2" w:rsidRDefault="0087594B" w:rsidP="00427B8B">
            <w:pPr>
              <w:snapToGrid w:val="0"/>
              <w:jc w:val="center"/>
              <w:rPr>
                <w:rFonts w:ascii="Calibri" w:hAnsi="Calibri" w:cs="Calibri"/>
                <w:sz w:val="22"/>
                <w:szCs w:val="22"/>
              </w:rPr>
            </w:pPr>
            <w:r w:rsidRPr="00BF72D2">
              <w:rPr>
                <w:rFonts w:ascii="Calibri" w:hAnsi="Calibri" w:cs="Calibri"/>
                <w:b/>
                <w:caps/>
                <w:sz w:val="22"/>
                <w:szCs w:val="22"/>
              </w:rPr>
              <w:t>conversation level</w:t>
            </w:r>
          </w:p>
        </w:tc>
      </w:tr>
      <w:tr w:rsidR="0087594B" w:rsidRPr="009F258B" w14:paraId="141E228A" w14:textId="77777777" w:rsidTr="00697D36">
        <w:trPr>
          <w:trHeight w:val="476"/>
        </w:trPr>
        <w:tc>
          <w:tcPr>
            <w:tcW w:w="1290" w:type="dxa"/>
            <w:shd w:val="clear" w:color="auto" w:fill="auto"/>
          </w:tcPr>
          <w:p w14:paraId="177A2562" w14:textId="77777777" w:rsidR="0087594B" w:rsidRPr="00BF72D2" w:rsidRDefault="0087594B" w:rsidP="00427B8B">
            <w:pPr>
              <w:snapToGrid w:val="0"/>
              <w:jc w:val="right"/>
              <w:rPr>
                <w:rFonts w:ascii="Calibri" w:hAnsi="Calibri" w:cs="Calibri"/>
                <w:sz w:val="22"/>
                <w:szCs w:val="22"/>
              </w:rPr>
            </w:pPr>
            <w:r w:rsidRPr="00BF72D2">
              <w:rPr>
                <w:rFonts w:ascii="Calibri" w:hAnsi="Calibri" w:cs="Calibri"/>
                <w:b/>
                <w:caps/>
                <w:sz w:val="22"/>
                <w:szCs w:val="22"/>
              </w:rPr>
              <w:t>LANGUagE 1:</w:t>
            </w:r>
          </w:p>
        </w:tc>
        <w:tc>
          <w:tcPr>
            <w:tcW w:w="2339" w:type="dxa"/>
            <w:shd w:val="clear" w:color="auto" w:fill="auto"/>
          </w:tcPr>
          <w:p w14:paraId="43F8E6A9" w14:textId="77777777" w:rsidR="0087594B" w:rsidRPr="00BF72D2" w:rsidRDefault="0087594B" w:rsidP="00427B8B">
            <w:pPr>
              <w:snapToGrid w:val="0"/>
              <w:rPr>
                <w:rFonts w:ascii="Calibri" w:hAnsi="Calibri" w:cs="Calibri"/>
                <w:sz w:val="22"/>
                <w:szCs w:val="22"/>
              </w:rPr>
            </w:pPr>
          </w:p>
        </w:tc>
        <w:tc>
          <w:tcPr>
            <w:tcW w:w="2136" w:type="dxa"/>
            <w:shd w:val="clear" w:color="auto" w:fill="auto"/>
          </w:tcPr>
          <w:p w14:paraId="3EB5B4DD" w14:textId="77777777" w:rsidR="0087594B" w:rsidRPr="00BF72D2" w:rsidRDefault="0087594B" w:rsidP="00427B8B">
            <w:pPr>
              <w:snapToGrid w:val="0"/>
              <w:rPr>
                <w:rFonts w:ascii="Calibri" w:hAnsi="Calibri" w:cs="Calibri"/>
                <w:sz w:val="22"/>
                <w:szCs w:val="22"/>
              </w:rPr>
            </w:pPr>
          </w:p>
        </w:tc>
        <w:tc>
          <w:tcPr>
            <w:tcW w:w="1616" w:type="dxa"/>
            <w:shd w:val="clear" w:color="auto" w:fill="auto"/>
          </w:tcPr>
          <w:p w14:paraId="5BE86976" w14:textId="77777777" w:rsidR="0087594B" w:rsidRPr="00BF72D2" w:rsidRDefault="0087594B" w:rsidP="00427B8B">
            <w:pPr>
              <w:snapToGrid w:val="0"/>
              <w:rPr>
                <w:rFonts w:ascii="Calibri" w:hAnsi="Calibri" w:cs="Calibri"/>
                <w:sz w:val="22"/>
                <w:szCs w:val="22"/>
              </w:rPr>
            </w:pPr>
          </w:p>
        </w:tc>
        <w:tc>
          <w:tcPr>
            <w:tcW w:w="1686" w:type="dxa"/>
            <w:shd w:val="clear" w:color="auto" w:fill="auto"/>
          </w:tcPr>
          <w:p w14:paraId="7E22B246" w14:textId="77777777" w:rsidR="0087594B" w:rsidRPr="00BF72D2" w:rsidRDefault="0087594B" w:rsidP="00427B8B">
            <w:pPr>
              <w:snapToGrid w:val="0"/>
              <w:rPr>
                <w:rFonts w:ascii="Calibri" w:hAnsi="Calibri" w:cs="Calibri"/>
                <w:sz w:val="22"/>
                <w:szCs w:val="22"/>
              </w:rPr>
            </w:pPr>
          </w:p>
        </w:tc>
      </w:tr>
      <w:tr w:rsidR="0087594B" w:rsidRPr="009F258B" w14:paraId="6905BF78" w14:textId="77777777" w:rsidTr="00697D36">
        <w:trPr>
          <w:trHeight w:val="515"/>
        </w:trPr>
        <w:tc>
          <w:tcPr>
            <w:tcW w:w="1290" w:type="dxa"/>
            <w:shd w:val="clear" w:color="auto" w:fill="auto"/>
          </w:tcPr>
          <w:p w14:paraId="631FCC64" w14:textId="77777777" w:rsidR="0087594B" w:rsidRPr="00BF72D2" w:rsidRDefault="0087594B" w:rsidP="00427B8B">
            <w:pPr>
              <w:snapToGrid w:val="0"/>
              <w:jc w:val="right"/>
              <w:rPr>
                <w:rFonts w:ascii="Calibri" w:hAnsi="Calibri" w:cs="Calibri"/>
                <w:sz w:val="22"/>
                <w:szCs w:val="22"/>
              </w:rPr>
            </w:pPr>
            <w:r w:rsidRPr="00BF72D2">
              <w:rPr>
                <w:rFonts w:ascii="Calibri" w:hAnsi="Calibri" w:cs="Calibri"/>
                <w:b/>
                <w:caps/>
                <w:sz w:val="22"/>
                <w:szCs w:val="22"/>
              </w:rPr>
              <w:t>LANGUagE 2:</w:t>
            </w:r>
          </w:p>
        </w:tc>
        <w:tc>
          <w:tcPr>
            <w:tcW w:w="2339" w:type="dxa"/>
            <w:shd w:val="clear" w:color="auto" w:fill="auto"/>
          </w:tcPr>
          <w:p w14:paraId="55F10460" w14:textId="77777777" w:rsidR="0087594B" w:rsidRPr="00BF72D2" w:rsidRDefault="0087594B" w:rsidP="00427B8B">
            <w:pPr>
              <w:snapToGrid w:val="0"/>
              <w:rPr>
                <w:rFonts w:ascii="Calibri" w:hAnsi="Calibri" w:cs="Calibri"/>
                <w:sz w:val="22"/>
                <w:szCs w:val="22"/>
              </w:rPr>
            </w:pPr>
          </w:p>
        </w:tc>
        <w:tc>
          <w:tcPr>
            <w:tcW w:w="2136" w:type="dxa"/>
            <w:shd w:val="clear" w:color="auto" w:fill="auto"/>
          </w:tcPr>
          <w:p w14:paraId="1A41ADDF" w14:textId="77777777" w:rsidR="0087594B" w:rsidRPr="00BF72D2" w:rsidRDefault="0087594B" w:rsidP="00427B8B">
            <w:pPr>
              <w:snapToGrid w:val="0"/>
              <w:rPr>
                <w:rFonts w:ascii="Calibri" w:hAnsi="Calibri" w:cs="Calibri"/>
                <w:sz w:val="22"/>
                <w:szCs w:val="22"/>
              </w:rPr>
            </w:pPr>
          </w:p>
        </w:tc>
        <w:tc>
          <w:tcPr>
            <w:tcW w:w="1616" w:type="dxa"/>
            <w:shd w:val="clear" w:color="auto" w:fill="auto"/>
          </w:tcPr>
          <w:p w14:paraId="64B7F311" w14:textId="77777777" w:rsidR="0087594B" w:rsidRPr="00BF72D2" w:rsidRDefault="0087594B" w:rsidP="00427B8B">
            <w:pPr>
              <w:snapToGrid w:val="0"/>
              <w:rPr>
                <w:rFonts w:ascii="Calibri" w:hAnsi="Calibri" w:cs="Calibri"/>
                <w:sz w:val="22"/>
                <w:szCs w:val="22"/>
              </w:rPr>
            </w:pPr>
          </w:p>
        </w:tc>
        <w:tc>
          <w:tcPr>
            <w:tcW w:w="1686" w:type="dxa"/>
            <w:shd w:val="clear" w:color="auto" w:fill="auto"/>
          </w:tcPr>
          <w:p w14:paraId="7FF4AFB5" w14:textId="77777777" w:rsidR="0087594B" w:rsidRPr="00BF72D2" w:rsidRDefault="0087594B" w:rsidP="00427B8B">
            <w:pPr>
              <w:snapToGrid w:val="0"/>
              <w:rPr>
                <w:rFonts w:ascii="Calibri" w:hAnsi="Calibri" w:cs="Calibri"/>
                <w:sz w:val="22"/>
                <w:szCs w:val="22"/>
              </w:rPr>
            </w:pPr>
          </w:p>
        </w:tc>
      </w:tr>
      <w:tr w:rsidR="0087594B" w:rsidRPr="009F258B" w14:paraId="1F6771C8" w14:textId="77777777" w:rsidTr="00697D36">
        <w:trPr>
          <w:trHeight w:val="515"/>
        </w:trPr>
        <w:tc>
          <w:tcPr>
            <w:tcW w:w="1290" w:type="dxa"/>
            <w:shd w:val="clear" w:color="auto" w:fill="auto"/>
          </w:tcPr>
          <w:p w14:paraId="1C8F3D3B" w14:textId="77777777" w:rsidR="0087594B" w:rsidRPr="00BF72D2" w:rsidRDefault="0087594B" w:rsidP="00427B8B">
            <w:pPr>
              <w:snapToGrid w:val="0"/>
              <w:jc w:val="right"/>
              <w:rPr>
                <w:rFonts w:ascii="Calibri" w:hAnsi="Calibri" w:cs="Calibri"/>
                <w:sz w:val="22"/>
                <w:szCs w:val="22"/>
              </w:rPr>
            </w:pPr>
            <w:r w:rsidRPr="00BF72D2">
              <w:rPr>
                <w:rFonts w:ascii="Calibri" w:hAnsi="Calibri" w:cs="Calibri"/>
                <w:b/>
                <w:caps/>
                <w:sz w:val="22"/>
                <w:szCs w:val="22"/>
              </w:rPr>
              <w:t>LANGUagE 3:</w:t>
            </w:r>
          </w:p>
        </w:tc>
        <w:tc>
          <w:tcPr>
            <w:tcW w:w="2339" w:type="dxa"/>
            <w:shd w:val="clear" w:color="auto" w:fill="auto"/>
          </w:tcPr>
          <w:p w14:paraId="3E2CC3B8" w14:textId="77777777" w:rsidR="0087594B" w:rsidRPr="00FF2E55" w:rsidRDefault="0087594B" w:rsidP="00427B8B">
            <w:pPr>
              <w:snapToGrid w:val="0"/>
              <w:rPr>
                <w:rFonts w:ascii="Calibri" w:hAnsi="Calibri" w:cs="Calibri"/>
                <w:sz w:val="20"/>
                <w:szCs w:val="20"/>
              </w:rPr>
            </w:pPr>
          </w:p>
        </w:tc>
        <w:tc>
          <w:tcPr>
            <w:tcW w:w="2136" w:type="dxa"/>
            <w:shd w:val="clear" w:color="auto" w:fill="auto"/>
          </w:tcPr>
          <w:p w14:paraId="565D4807" w14:textId="77777777" w:rsidR="0087594B" w:rsidRPr="00FF2E55" w:rsidRDefault="0087594B" w:rsidP="00427B8B">
            <w:pPr>
              <w:snapToGrid w:val="0"/>
              <w:rPr>
                <w:rFonts w:ascii="Calibri" w:hAnsi="Calibri" w:cs="Calibri"/>
                <w:sz w:val="20"/>
                <w:szCs w:val="20"/>
              </w:rPr>
            </w:pPr>
          </w:p>
        </w:tc>
        <w:tc>
          <w:tcPr>
            <w:tcW w:w="1616" w:type="dxa"/>
            <w:shd w:val="clear" w:color="auto" w:fill="auto"/>
          </w:tcPr>
          <w:p w14:paraId="53A11ABF" w14:textId="77777777" w:rsidR="0087594B" w:rsidRPr="00FF2E55" w:rsidRDefault="0087594B" w:rsidP="00427B8B">
            <w:pPr>
              <w:snapToGrid w:val="0"/>
              <w:rPr>
                <w:rFonts w:ascii="Calibri" w:hAnsi="Calibri" w:cs="Calibri"/>
                <w:sz w:val="20"/>
                <w:szCs w:val="20"/>
              </w:rPr>
            </w:pPr>
          </w:p>
        </w:tc>
        <w:tc>
          <w:tcPr>
            <w:tcW w:w="1686" w:type="dxa"/>
            <w:shd w:val="clear" w:color="auto" w:fill="auto"/>
          </w:tcPr>
          <w:p w14:paraId="668BE1EF" w14:textId="77777777" w:rsidR="0087594B" w:rsidRPr="00FF2E55" w:rsidRDefault="0087594B" w:rsidP="00427B8B">
            <w:pPr>
              <w:snapToGrid w:val="0"/>
              <w:rPr>
                <w:rFonts w:ascii="Calibri" w:hAnsi="Calibri" w:cs="Calibri"/>
                <w:sz w:val="20"/>
                <w:szCs w:val="20"/>
              </w:rPr>
            </w:pPr>
          </w:p>
        </w:tc>
      </w:tr>
      <w:tr w:rsidR="0087594B" w:rsidRPr="009F258B" w14:paraId="7C699CB2" w14:textId="77777777" w:rsidTr="00697D36">
        <w:trPr>
          <w:trHeight w:val="476"/>
        </w:trPr>
        <w:tc>
          <w:tcPr>
            <w:tcW w:w="1290" w:type="dxa"/>
            <w:shd w:val="clear" w:color="auto" w:fill="auto"/>
          </w:tcPr>
          <w:p w14:paraId="5E84C4F8" w14:textId="77777777" w:rsidR="0087594B" w:rsidRPr="00BF72D2" w:rsidRDefault="0087594B" w:rsidP="00427B8B">
            <w:pPr>
              <w:snapToGrid w:val="0"/>
              <w:jc w:val="right"/>
              <w:rPr>
                <w:rFonts w:ascii="Calibri" w:hAnsi="Calibri" w:cs="Calibri"/>
                <w:sz w:val="22"/>
                <w:szCs w:val="22"/>
              </w:rPr>
            </w:pPr>
            <w:r w:rsidRPr="00BF72D2">
              <w:rPr>
                <w:rFonts w:ascii="Calibri" w:hAnsi="Calibri" w:cs="Calibri"/>
                <w:b/>
                <w:caps/>
                <w:sz w:val="22"/>
                <w:szCs w:val="22"/>
              </w:rPr>
              <w:lastRenderedPageBreak/>
              <w:t>LANGUagE 4:</w:t>
            </w:r>
          </w:p>
        </w:tc>
        <w:tc>
          <w:tcPr>
            <w:tcW w:w="2339" w:type="dxa"/>
            <w:shd w:val="clear" w:color="auto" w:fill="auto"/>
          </w:tcPr>
          <w:p w14:paraId="26854A97" w14:textId="77777777" w:rsidR="0087594B" w:rsidRPr="00FF2E55" w:rsidRDefault="0087594B" w:rsidP="00427B8B">
            <w:pPr>
              <w:snapToGrid w:val="0"/>
              <w:rPr>
                <w:rFonts w:ascii="Calibri" w:hAnsi="Calibri" w:cs="Calibri"/>
                <w:sz w:val="20"/>
                <w:szCs w:val="20"/>
              </w:rPr>
            </w:pPr>
          </w:p>
        </w:tc>
        <w:tc>
          <w:tcPr>
            <w:tcW w:w="2136" w:type="dxa"/>
            <w:shd w:val="clear" w:color="auto" w:fill="auto"/>
          </w:tcPr>
          <w:p w14:paraId="628B5D4B" w14:textId="77777777" w:rsidR="0087594B" w:rsidRPr="00FF2E55" w:rsidRDefault="0087594B" w:rsidP="00427B8B">
            <w:pPr>
              <w:snapToGrid w:val="0"/>
              <w:rPr>
                <w:rFonts w:ascii="Calibri" w:hAnsi="Calibri" w:cs="Calibri"/>
                <w:sz w:val="20"/>
                <w:szCs w:val="20"/>
              </w:rPr>
            </w:pPr>
          </w:p>
        </w:tc>
        <w:tc>
          <w:tcPr>
            <w:tcW w:w="1616" w:type="dxa"/>
            <w:shd w:val="clear" w:color="auto" w:fill="auto"/>
          </w:tcPr>
          <w:p w14:paraId="1786E94E" w14:textId="77777777" w:rsidR="0087594B" w:rsidRPr="00FF2E55" w:rsidRDefault="0087594B" w:rsidP="00427B8B">
            <w:pPr>
              <w:snapToGrid w:val="0"/>
              <w:rPr>
                <w:rFonts w:ascii="Calibri" w:hAnsi="Calibri" w:cs="Calibri"/>
                <w:sz w:val="20"/>
                <w:szCs w:val="20"/>
              </w:rPr>
            </w:pPr>
          </w:p>
        </w:tc>
        <w:tc>
          <w:tcPr>
            <w:tcW w:w="1686" w:type="dxa"/>
            <w:shd w:val="clear" w:color="auto" w:fill="auto"/>
          </w:tcPr>
          <w:p w14:paraId="2DB10DC2" w14:textId="77777777" w:rsidR="0087594B" w:rsidRPr="00FF2E55" w:rsidRDefault="0087594B" w:rsidP="00427B8B">
            <w:pPr>
              <w:snapToGrid w:val="0"/>
              <w:rPr>
                <w:rFonts w:ascii="Calibri" w:hAnsi="Calibri" w:cs="Calibri"/>
                <w:sz w:val="20"/>
                <w:szCs w:val="20"/>
              </w:rPr>
            </w:pPr>
          </w:p>
        </w:tc>
      </w:tr>
    </w:tbl>
    <w:p w14:paraId="7AAD54F8" w14:textId="77777777" w:rsidR="0087594B" w:rsidRPr="00592DC6" w:rsidRDefault="0087594B" w:rsidP="0087594B">
      <w:pPr>
        <w:snapToGrid w:val="0"/>
        <w:jc w:val="center"/>
        <w:rPr>
          <w:rFonts w:ascii="Calibri" w:hAnsi="Calibri" w:cs="Calibri"/>
          <w:b/>
          <w:sz w:val="22"/>
          <w:szCs w:val="22"/>
        </w:rPr>
      </w:pPr>
    </w:p>
    <w:p w14:paraId="66A1951E" w14:textId="77777777" w:rsidR="0087594B" w:rsidRPr="00592DC6" w:rsidRDefault="0087594B" w:rsidP="0087594B">
      <w:pPr>
        <w:snapToGrid w:val="0"/>
        <w:jc w:val="center"/>
        <w:rPr>
          <w:rFonts w:ascii="Calibri" w:hAnsi="Calibri" w:cs="Calibri"/>
          <w:b/>
          <w:sz w:val="22"/>
          <w:szCs w:val="22"/>
        </w:rPr>
      </w:pPr>
    </w:p>
    <w:p w14:paraId="5FE296CF" w14:textId="77777777" w:rsidR="0087594B" w:rsidRDefault="0087594B" w:rsidP="0087594B">
      <w:pPr>
        <w:snapToGrid w:val="0"/>
        <w:jc w:val="center"/>
        <w:rPr>
          <w:rFonts w:ascii="Calibri" w:hAnsi="Calibri" w:cs="Calibri"/>
          <w:b/>
          <w:caps/>
        </w:rPr>
      </w:pPr>
      <w:r w:rsidRPr="00B71BF0">
        <w:rPr>
          <w:rFonts w:ascii="Calibri" w:hAnsi="Calibri" w:cs="Calibri"/>
          <w:b/>
        </w:rPr>
        <w:t xml:space="preserve">IT </w:t>
      </w:r>
      <w:r w:rsidRPr="00B71BF0">
        <w:rPr>
          <w:rFonts w:ascii="Calibri" w:hAnsi="Calibri" w:cs="Calibri"/>
          <w:b/>
          <w:caps/>
        </w:rPr>
        <w:t>SKILLS</w:t>
      </w:r>
    </w:p>
    <w:p w14:paraId="12C06728" w14:textId="77777777" w:rsidR="0087594B" w:rsidRDefault="0087594B" w:rsidP="0087594B">
      <w:pPr>
        <w:snapToGrid w:val="0"/>
        <w:jc w:val="center"/>
        <w:rPr>
          <w:rFonts w:ascii="Calibri" w:hAnsi="Calibri" w:cs="Calibri"/>
          <w:b/>
          <w:cap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87594B" w:rsidRPr="00B43543" w14:paraId="611B282B" w14:textId="77777777" w:rsidTr="008F66A5">
        <w:tc>
          <w:tcPr>
            <w:tcW w:w="2093" w:type="dxa"/>
            <w:shd w:val="clear" w:color="auto" w:fill="auto"/>
          </w:tcPr>
          <w:p w14:paraId="7A4228D8" w14:textId="77777777" w:rsidR="0087594B" w:rsidRPr="00B43543" w:rsidRDefault="0087594B" w:rsidP="00427B8B">
            <w:pPr>
              <w:snapToGrid w:val="0"/>
              <w:jc w:val="center"/>
              <w:rPr>
                <w:rFonts w:ascii="Calibri" w:hAnsi="Calibri" w:cs="Calibri"/>
              </w:rPr>
            </w:pPr>
            <w:r w:rsidRPr="00B43543">
              <w:rPr>
                <w:rFonts w:ascii="Calibri" w:hAnsi="Calibri" w:cs="Calibri"/>
                <w:b/>
              </w:rPr>
              <w:t xml:space="preserve">IT </w:t>
            </w:r>
            <w:r w:rsidRPr="00B43543">
              <w:rPr>
                <w:rFonts w:ascii="Calibri" w:hAnsi="Calibri" w:cs="Calibri"/>
                <w:b/>
                <w:caps/>
              </w:rPr>
              <w:t>SKILL</w:t>
            </w:r>
          </w:p>
        </w:tc>
        <w:tc>
          <w:tcPr>
            <w:tcW w:w="6974" w:type="dxa"/>
            <w:shd w:val="clear" w:color="auto" w:fill="auto"/>
          </w:tcPr>
          <w:p w14:paraId="5725D2F7" w14:textId="77777777" w:rsidR="0087594B" w:rsidRPr="00B43543" w:rsidRDefault="0087594B" w:rsidP="00427B8B">
            <w:pPr>
              <w:snapToGrid w:val="0"/>
              <w:jc w:val="center"/>
              <w:rPr>
                <w:rFonts w:ascii="Calibri" w:hAnsi="Calibri" w:cs="Calibri"/>
              </w:rPr>
            </w:pPr>
            <w:r w:rsidRPr="00B43543">
              <w:rPr>
                <w:rFonts w:ascii="Calibri" w:hAnsi="Calibri" w:cs="Calibri"/>
                <w:b/>
              </w:rPr>
              <w:t>LEVEL</w:t>
            </w:r>
          </w:p>
        </w:tc>
      </w:tr>
      <w:tr w:rsidR="0087594B" w:rsidRPr="00B43543" w14:paraId="02579314" w14:textId="77777777" w:rsidTr="008F66A5">
        <w:tc>
          <w:tcPr>
            <w:tcW w:w="2093" w:type="dxa"/>
            <w:shd w:val="clear" w:color="auto" w:fill="auto"/>
          </w:tcPr>
          <w:p w14:paraId="69E0DCAD" w14:textId="77777777" w:rsidR="0087594B" w:rsidRPr="00B43543" w:rsidRDefault="0087594B" w:rsidP="00427B8B">
            <w:pPr>
              <w:snapToGrid w:val="0"/>
              <w:jc w:val="center"/>
              <w:rPr>
                <w:rFonts w:ascii="Calibri" w:hAnsi="Calibri" w:cs="Calibri"/>
              </w:rPr>
            </w:pPr>
          </w:p>
        </w:tc>
        <w:tc>
          <w:tcPr>
            <w:tcW w:w="6974" w:type="dxa"/>
            <w:shd w:val="clear" w:color="auto" w:fill="auto"/>
          </w:tcPr>
          <w:p w14:paraId="727EB7A1" w14:textId="77777777" w:rsidR="0087594B" w:rsidRPr="00B43543" w:rsidRDefault="0087594B" w:rsidP="00427B8B">
            <w:pPr>
              <w:snapToGrid w:val="0"/>
              <w:jc w:val="center"/>
              <w:rPr>
                <w:rFonts w:ascii="Calibri" w:hAnsi="Calibri" w:cs="Calibri"/>
              </w:rPr>
            </w:pPr>
          </w:p>
        </w:tc>
      </w:tr>
      <w:tr w:rsidR="0087594B" w:rsidRPr="00B43543" w14:paraId="77209DD0" w14:textId="77777777" w:rsidTr="008F66A5">
        <w:tc>
          <w:tcPr>
            <w:tcW w:w="2093" w:type="dxa"/>
            <w:shd w:val="clear" w:color="auto" w:fill="auto"/>
          </w:tcPr>
          <w:p w14:paraId="74B215D8" w14:textId="77777777" w:rsidR="0087594B" w:rsidRPr="00B43543" w:rsidRDefault="0087594B" w:rsidP="00427B8B">
            <w:pPr>
              <w:snapToGrid w:val="0"/>
              <w:jc w:val="center"/>
              <w:rPr>
                <w:rFonts w:ascii="Calibri" w:hAnsi="Calibri" w:cs="Calibri"/>
              </w:rPr>
            </w:pPr>
          </w:p>
        </w:tc>
        <w:tc>
          <w:tcPr>
            <w:tcW w:w="6974" w:type="dxa"/>
            <w:shd w:val="clear" w:color="auto" w:fill="auto"/>
          </w:tcPr>
          <w:p w14:paraId="6EFCE66C" w14:textId="77777777" w:rsidR="0087594B" w:rsidRPr="00B43543" w:rsidRDefault="0087594B" w:rsidP="00427B8B">
            <w:pPr>
              <w:snapToGrid w:val="0"/>
              <w:jc w:val="center"/>
              <w:rPr>
                <w:rFonts w:ascii="Calibri" w:hAnsi="Calibri" w:cs="Calibri"/>
              </w:rPr>
            </w:pPr>
          </w:p>
        </w:tc>
      </w:tr>
      <w:tr w:rsidR="0087594B" w:rsidRPr="00B43543" w14:paraId="1F9D82FC" w14:textId="77777777" w:rsidTr="008F66A5">
        <w:tc>
          <w:tcPr>
            <w:tcW w:w="2093" w:type="dxa"/>
            <w:shd w:val="clear" w:color="auto" w:fill="auto"/>
          </w:tcPr>
          <w:p w14:paraId="39533A03" w14:textId="77777777" w:rsidR="0087594B" w:rsidRPr="00B43543" w:rsidRDefault="0087594B" w:rsidP="00427B8B">
            <w:pPr>
              <w:snapToGrid w:val="0"/>
              <w:jc w:val="center"/>
              <w:rPr>
                <w:rFonts w:ascii="Calibri" w:hAnsi="Calibri" w:cs="Calibri"/>
              </w:rPr>
            </w:pPr>
          </w:p>
        </w:tc>
        <w:tc>
          <w:tcPr>
            <w:tcW w:w="6974" w:type="dxa"/>
            <w:shd w:val="clear" w:color="auto" w:fill="auto"/>
          </w:tcPr>
          <w:p w14:paraId="48E54BE6" w14:textId="77777777" w:rsidR="0087594B" w:rsidRPr="00B43543" w:rsidRDefault="0087594B" w:rsidP="00427B8B">
            <w:pPr>
              <w:snapToGrid w:val="0"/>
              <w:jc w:val="center"/>
              <w:rPr>
                <w:rFonts w:ascii="Calibri" w:hAnsi="Calibri" w:cs="Calibri"/>
              </w:rPr>
            </w:pPr>
          </w:p>
        </w:tc>
      </w:tr>
    </w:tbl>
    <w:p w14:paraId="78B6BB82" w14:textId="77777777" w:rsidR="0087594B" w:rsidRPr="00B71BF0" w:rsidRDefault="0087594B" w:rsidP="0087594B">
      <w:pPr>
        <w:snapToGrid w:val="0"/>
        <w:jc w:val="center"/>
        <w:rPr>
          <w:rFonts w:ascii="Calibri" w:hAnsi="Calibri" w:cs="Calibri"/>
        </w:rPr>
      </w:pPr>
    </w:p>
    <w:tbl>
      <w:tblPr>
        <w:tblW w:w="9106" w:type="dxa"/>
        <w:tblInd w:w="108" w:type="dxa"/>
        <w:tblLook w:val="0000" w:firstRow="0" w:lastRow="0" w:firstColumn="0" w:lastColumn="0" w:noHBand="0" w:noVBand="0"/>
      </w:tblPr>
      <w:tblGrid>
        <w:gridCol w:w="9106"/>
      </w:tblGrid>
      <w:tr w:rsidR="0087594B" w:rsidRPr="00533D06" w14:paraId="1B1EF250" w14:textId="77777777" w:rsidTr="008F66A5">
        <w:trPr>
          <w:cantSplit/>
          <w:trHeight w:val="857"/>
        </w:trPr>
        <w:tc>
          <w:tcPr>
            <w:tcW w:w="9106" w:type="dxa"/>
            <w:shd w:val="clear" w:color="auto" w:fill="auto"/>
          </w:tcPr>
          <w:tbl>
            <w:tblPr>
              <w:tblW w:w="0" w:type="auto"/>
              <w:tblInd w:w="108" w:type="dxa"/>
              <w:tblLook w:val="0000" w:firstRow="0" w:lastRow="0" w:firstColumn="0" w:lastColumn="0" w:noHBand="0" w:noVBand="0"/>
            </w:tblPr>
            <w:tblGrid>
              <w:gridCol w:w="8782"/>
            </w:tblGrid>
            <w:tr w:rsidR="0087594B" w:rsidRPr="00533D06" w14:paraId="7DF2E16D" w14:textId="77777777" w:rsidTr="00427B8B">
              <w:trPr>
                <w:cantSplit/>
                <w:trHeight w:val="857"/>
              </w:trPr>
              <w:tc>
                <w:tcPr>
                  <w:tcW w:w="9180" w:type="dxa"/>
                  <w:shd w:val="clear" w:color="auto" w:fill="auto"/>
                </w:tcPr>
                <w:p w14:paraId="154472C0" w14:textId="77777777" w:rsidR="0087594B" w:rsidRPr="000463D6" w:rsidRDefault="0087594B" w:rsidP="000463D6">
                  <w:pPr>
                    <w:snapToGrid w:val="0"/>
                    <w:jc w:val="center"/>
                    <w:rPr>
                      <w:rFonts w:ascii="Calibri" w:hAnsi="Calibri" w:cs="Calibri"/>
                      <w:b/>
                      <w:caps/>
                    </w:rPr>
                  </w:pPr>
                  <w:r w:rsidRPr="000463D6">
                    <w:rPr>
                      <w:rFonts w:ascii="Calibri" w:hAnsi="Calibri" w:cs="Calibri"/>
                      <w:b/>
                      <w:caps/>
                    </w:rPr>
                    <w:lastRenderedPageBreak/>
                    <w:t>5. Fields</w:t>
                  </w:r>
                </w:p>
              </w:tc>
            </w:tr>
          </w:tbl>
          <w:p w14:paraId="69BEFCD8" w14:textId="77777777" w:rsidR="0087594B" w:rsidRPr="00533D06" w:rsidRDefault="0087594B" w:rsidP="00427B8B">
            <w:pPr>
              <w:rPr>
                <w:rFonts w:ascii="Calibri" w:hAnsi="Calibri" w:cs="Calibri"/>
                <w:sz w:val="22"/>
                <w:szCs w:val="22"/>
              </w:rPr>
            </w:pPr>
            <w:r w:rsidRPr="00533D06">
              <w:rPr>
                <w:rFonts w:ascii="Calibri" w:hAnsi="Calibri" w:cs="Calibri"/>
                <w:sz w:val="22"/>
                <w:szCs w:val="22"/>
              </w:rPr>
              <w:t>Please choose at least one field from the following list:</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104"/>
              <w:gridCol w:w="1329"/>
            </w:tblGrid>
            <w:tr w:rsidR="0087594B" w:rsidRPr="00533D06" w14:paraId="5EC4C9F9" w14:textId="77777777" w:rsidTr="008F66A5">
              <w:tc>
                <w:tcPr>
                  <w:tcW w:w="4250" w:type="pct"/>
                  <w:gridSpan w:val="2"/>
                  <w:tcBorders>
                    <w:top w:val="nil"/>
                    <w:left w:val="nil"/>
                  </w:tcBorders>
                  <w:shd w:val="clear" w:color="auto" w:fill="auto"/>
                </w:tcPr>
                <w:p w14:paraId="5EF6DA2F" w14:textId="77777777" w:rsidR="0087594B" w:rsidRPr="00533D06" w:rsidRDefault="0087594B" w:rsidP="00427B8B">
                  <w:pPr>
                    <w:spacing w:before="120" w:after="120"/>
                    <w:ind w:right="1"/>
                    <w:jc w:val="both"/>
                    <w:rPr>
                      <w:rFonts w:ascii="Calibri" w:hAnsi="Calibri" w:cs="Calibri"/>
                      <w:sz w:val="22"/>
                      <w:szCs w:val="22"/>
                      <w:lang w:eastAsia="nl-NL"/>
                    </w:rPr>
                  </w:pPr>
                </w:p>
              </w:tc>
              <w:tc>
                <w:tcPr>
                  <w:tcW w:w="750" w:type="pct"/>
                </w:tcPr>
                <w:p w14:paraId="3F1D369C" w14:textId="77777777" w:rsidR="0087594B" w:rsidRPr="00533D06" w:rsidRDefault="0087594B" w:rsidP="00427B8B">
                  <w:pPr>
                    <w:spacing w:before="120" w:after="120"/>
                    <w:ind w:right="1"/>
                    <w:jc w:val="both"/>
                    <w:rPr>
                      <w:rFonts w:ascii="Calibri" w:hAnsi="Calibri" w:cs="Calibri"/>
                      <w:sz w:val="22"/>
                      <w:szCs w:val="22"/>
                      <w:lang w:eastAsia="nl-NL"/>
                    </w:rPr>
                  </w:pPr>
                  <w:r w:rsidRPr="00533D06">
                    <w:rPr>
                      <w:rFonts w:ascii="Calibri" w:hAnsi="Calibri" w:cs="Calibri"/>
                      <w:sz w:val="22"/>
                      <w:szCs w:val="22"/>
                      <w:lang w:eastAsia="nl-NL"/>
                    </w:rPr>
                    <w:t>Delete what is not applicable:</w:t>
                  </w:r>
                </w:p>
              </w:tc>
            </w:tr>
            <w:tr w:rsidR="0087594B" w:rsidRPr="00533D06" w14:paraId="46229110" w14:textId="77777777" w:rsidTr="008F66A5">
              <w:tc>
                <w:tcPr>
                  <w:tcW w:w="240" w:type="pct"/>
                  <w:shd w:val="clear" w:color="auto" w:fill="auto"/>
                </w:tcPr>
                <w:p w14:paraId="3E85445A" w14:textId="77777777" w:rsidR="0087594B" w:rsidRPr="00533D06" w:rsidRDefault="0087594B" w:rsidP="00427B8B">
                  <w:pPr>
                    <w:spacing w:before="120" w:after="120"/>
                    <w:ind w:right="1"/>
                    <w:jc w:val="both"/>
                    <w:rPr>
                      <w:rFonts w:ascii="Calibri" w:eastAsia="Calibri" w:hAnsi="Calibri" w:cs="Calibri"/>
                      <w:sz w:val="22"/>
                      <w:szCs w:val="22"/>
                    </w:rPr>
                  </w:pPr>
                  <w:r w:rsidRPr="00533D06">
                    <w:rPr>
                      <w:rFonts w:ascii="Calibri" w:eastAsia="Calibri" w:hAnsi="Calibri" w:cs="Calibri"/>
                      <w:sz w:val="22"/>
                      <w:szCs w:val="22"/>
                    </w:rPr>
                    <w:t>A</w:t>
                  </w:r>
                </w:p>
              </w:tc>
              <w:tc>
                <w:tcPr>
                  <w:tcW w:w="4009" w:type="pct"/>
                  <w:shd w:val="clear" w:color="auto" w:fill="auto"/>
                </w:tcPr>
                <w:p w14:paraId="199C03F1" w14:textId="77777777" w:rsidR="0087594B" w:rsidRPr="00533D06" w:rsidRDefault="0087594B" w:rsidP="00427B8B">
                  <w:pPr>
                    <w:spacing w:before="120" w:after="120"/>
                    <w:ind w:right="1"/>
                    <w:jc w:val="both"/>
                    <w:rPr>
                      <w:rFonts w:ascii="Calibri" w:eastAsia="Calibri" w:hAnsi="Calibri" w:cs="Calibri"/>
                      <w:sz w:val="22"/>
                      <w:szCs w:val="22"/>
                    </w:rPr>
                  </w:pPr>
                  <w:r w:rsidRPr="00533D06">
                    <w:rPr>
                      <w:rFonts w:ascii="Calibri" w:hAnsi="Calibri" w:cs="Calibri"/>
                      <w:sz w:val="22"/>
                      <w:szCs w:val="22"/>
                      <w:lang w:eastAsia="nl-NL"/>
                    </w:rPr>
                    <w:t xml:space="preserve">General or case-specific Information on medication availability </w:t>
                  </w:r>
                </w:p>
              </w:tc>
              <w:tc>
                <w:tcPr>
                  <w:tcW w:w="750" w:type="pct"/>
                </w:tcPr>
                <w:p w14:paraId="115006D3" w14:textId="77777777" w:rsidR="0087594B" w:rsidRPr="00533D06" w:rsidRDefault="0087594B" w:rsidP="00427B8B">
                  <w:pPr>
                    <w:spacing w:before="120" w:after="120"/>
                    <w:ind w:right="1"/>
                    <w:jc w:val="both"/>
                    <w:rPr>
                      <w:rFonts w:ascii="Calibri" w:hAnsi="Calibri" w:cs="Calibri"/>
                      <w:sz w:val="22"/>
                      <w:szCs w:val="22"/>
                      <w:lang w:eastAsia="nl-NL"/>
                    </w:rPr>
                  </w:pPr>
                  <w:r w:rsidRPr="00533D06">
                    <w:rPr>
                      <w:rFonts w:ascii="Calibri" w:hAnsi="Calibri" w:cs="Calibri"/>
                      <w:sz w:val="22"/>
                      <w:szCs w:val="22"/>
                      <w:lang w:eastAsia="nl-NL"/>
                    </w:rPr>
                    <w:t>YES/ NO</w:t>
                  </w:r>
                </w:p>
              </w:tc>
            </w:tr>
            <w:tr w:rsidR="0087594B" w:rsidRPr="00533D06" w14:paraId="4AAA522F" w14:textId="77777777" w:rsidTr="008F66A5">
              <w:tc>
                <w:tcPr>
                  <w:tcW w:w="240" w:type="pct"/>
                  <w:shd w:val="clear" w:color="auto" w:fill="auto"/>
                </w:tcPr>
                <w:p w14:paraId="3723E66F" w14:textId="77777777" w:rsidR="0087594B" w:rsidRPr="00533D06" w:rsidRDefault="0087594B" w:rsidP="00427B8B">
                  <w:pPr>
                    <w:spacing w:before="120" w:after="120"/>
                    <w:ind w:right="1"/>
                    <w:jc w:val="both"/>
                    <w:rPr>
                      <w:rFonts w:ascii="Calibri" w:eastAsia="Calibri" w:hAnsi="Calibri" w:cs="Calibri"/>
                      <w:sz w:val="22"/>
                      <w:szCs w:val="22"/>
                    </w:rPr>
                  </w:pPr>
                  <w:r w:rsidRPr="00533D06">
                    <w:rPr>
                      <w:rFonts w:ascii="Calibri" w:eastAsia="Calibri" w:hAnsi="Calibri" w:cs="Calibri"/>
                      <w:sz w:val="22"/>
                      <w:szCs w:val="22"/>
                    </w:rPr>
                    <w:t>B</w:t>
                  </w:r>
                </w:p>
              </w:tc>
              <w:tc>
                <w:tcPr>
                  <w:tcW w:w="4009" w:type="pct"/>
                  <w:shd w:val="clear" w:color="auto" w:fill="auto"/>
                </w:tcPr>
                <w:p w14:paraId="774BFF12" w14:textId="77777777" w:rsidR="0087594B" w:rsidRPr="00533D06" w:rsidRDefault="0087594B" w:rsidP="00427B8B">
                  <w:pPr>
                    <w:spacing w:before="120" w:after="120"/>
                    <w:ind w:right="1"/>
                    <w:jc w:val="both"/>
                    <w:rPr>
                      <w:rFonts w:ascii="Calibri" w:hAnsi="Calibri" w:cs="Calibri"/>
                      <w:sz w:val="22"/>
                      <w:szCs w:val="22"/>
                      <w:lang w:eastAsia="nl-NL"/>
                    </w:rPr>
                  </w:pPr>
                  <w:r w:rsidRPr="00533D06">
                    <w:rPr>
                      <w:rFonts w:ascii="Calibri" w:hAnsi="Calibri" w:cs="Calibri"/>
                      <w:sz w:val="22"/>
                      <w:szCs w:val="22"/>
                      <w:lang w:eastAsia="nl-NL"/>
                    </w:rPr>
                    <w:t>General or case-specific information on medication prices, cost coverage</w:t>
                  </w:r>
                </w:p>
              </w:tc>
              <w:tc>
                <w:tcPr>
                  <w:tcW w:w="750" w:type="pct"/>
                </w:tcPr>
                <w:p w14:paraId="39855212" w14:textId="77777777" w:rsidR="0087594B" w:rsidRPr="00533D06" w:rsidRDefault="0087594B" w:rsidP="00427B8B">
                  <w:pPr>
                    <w:spacing w:before="120" w:after="120"/>
                    <w:ind w:right="1"/>
                    <w:jc w:val="both"/>
                    <w:rPr>
                      <w:rFonts w:ascii="Calibri" w:hAnsi="Calibri" w:cs="Calibri"/>
                      <w:sz w:val="22"/>
                      <w:szCs w:val="22"/>
                      <w:lang w:eastAsia="nl-NL"/>
                    </w:rPr>
                  </w:pPr>
                  <w:r w:rsidRPr="00533D06">
                    <w:rPr>
                      <w:rFonts w:ascii="Calibri" w:hAnsi="Calibri" w:cs="Calibri"/>
                      <w:sz w:val="22"/>
                      <w:szCs w:val="22"/>
                      <w:lang w:eastAsia="nl-NL"/>
                    </w:rPr>
                    <w:t>YES/ NO</w:t>
                  </w:r>
                </w:p>
              </w:tc>
            </w:tr>
            <w:tr w:rsidR="0087594B" w:rsidRPr="00533D06" w14:paraId="3F96D54E" w14:textId="77777777" w:rsidTr="008F66A5">
              <w:tc>
                <w:tcPr>
                  <w:tcW w:w="240" w:type="pct"/>
                  <w:shd w:val="clear" w:color="auto" w:fill="auto"/>
                </w:tcPr>
                <w:p w14:paraId="031FA028" w14:textId="77777777" w:rsidR="0087594B" w:rsidRPr="00533D06" w:rsidRDefault="0087594B" w:rsidP="00427B8B">
                  <w:pPr>
                    <w:spacing w:before="120" w:after="120"/>
                    <w:ind w:right="1"/>
                    <w:jc w:val="both"/>
                    <w:rPr>
                      <w:rFonts w:ascii="Calibri" w:eastAsia="Calibri" w:hAnsi="Calibri" w:cs="Calibri"/>
                      <w:sz w:val="22"/>
                      <w:szCs w:val="22"/>
                    </w:rPr>
                  </w:pPr>
                  <w:r w:rsidRPr="00533D06">
                    <w:rPr>
                      <w:rFonts w:ascii="Calibri" w:eastAsia="Calibri" w:hAnsi="Calibri" w:cs="Calibri"/>
                      <w:sz w:val="22"/>
                      <w:szCs w:val="22"/>
                    </w:rPr>
                    <w:t>C</w:t>
                  </w:r>
                </w:p>
              </w:tc>
              <w:tc>
                <w:tcPr>
                  <w:tcW w:w="4009" w:type="pct"/>
                  <w:shd w:val="clear" w:color="auto" w:fill="auto"/>
                </w:tcPr>
                <w:p w14:paraId="6F4FD227" w14:textId="77777777" w:rsidR="0087594B" w:rsidRPr="00533D06" w:rsidRDefault="0087594B" w:rsidP="00427B8B">
                  <w:pPr>
                    <w:spacing w:before="120" w:after="120"/>
                    <w:ind w:right="1"/>
                    <w:jc w:val="both"/>
                    <w:rPr>
                      <w:rFonts w:ascii="Calibri" w:hAnsi="Calibri" w:cs="Calibri"/>
                      <w:sz w:val="22"/>
                      <w:szCs w:val="22"/>
                      <w:lang w:eastAsia="nl-NL"/>
                    </w:rPr>
                  </w:pPr>
                  <w:r w:rsidRPr="00533D06">
                    <w:rPr>
                      <w:rFonts w:ascii="Calibri" w:hAnsi="Calibri" w:cs="Calibri"/>
                      <w:sz w:val="22"/>
                      <w:szCs w:val="22"/>
                      <w:lang w:eastAsia="nl-NL"/>
                    </w:rPr>
                    <w:t>General or case-specific information on availability of medical treatments</w:t>
                  </w:r>
                </w:p>
              </w:tc>
              <w:tc>
                <w:tcPr>
                  <w:tcW w:w="750" w:type="pct"/>
                </w:tcPr>
                <w:p w14:paraId="643E2824" w14:textId="77777777" w:rsidR="0087594B" w:rsidRPr="00533D06" w:rsidRDefault="0087594B" w:rsidP="00427B8B">
                  <w:pPr>
                    <w:spacing w:before="120" w:after="120"/>
                    <w:ind w:right="1"/>
                    <w:jc w:val="both"/>
                    <w:rPr>
                      <w:rFonts w:ascii="Calibri" w:hAnsi="Calibri" w:cs="Calibri"/>
                      <w:sz w:val="22"/>
                      <w:szCs w:val="22"/>
                      <w:lang w:eastAsia="nl-NL"/>
                    </w:rPr>
                  </w:pPr>
                  <w:r w:rsidRPr="00533D06">
                    <w:rPr>
                      <w:rFonts w:ascii="Calibri" w:hAnsi="Calibri" w:cs="Calibri"/>
                      <w:sz w:val="22"/>
                      <w:szCs w:val="22"/>
                      <w:lang w:eastAsia="nl-NL"/>
                    </w:rPr>
                    <w:t>YES/ NO</w:t>
                  </w:r>
                </w:p>
              </w:tc>
            </w:tr>
            <w:tr w:rsidR="0087594B" w:rsidRPr="00533D06" w14:paraId="07F6C867" w14:textId="77777777" w:rsidTr="008F66A5">
              <w:tc>
                <w:tcPr>
                  <w:tcW w:w="240" w:type="pct"/>
                  <w:shd w:val="clear" w:color="auto" w:fill="auto"/>
                </w:tcPr>
                <w:p w14:paraId="1881DE37" w14:textId="77777777" w:rsidR="0087594B" w:rsidRPr="00533D06" w:rsidRDefault="0087594B" w:rsidP="00427B8B">
                  <w:pPr>
                    <w:pStyle w:val="ListParagraph"/>
                    <w:spacing w:before="120" w:after="120" w:line="360" w:lineRule="auto"/>
                    <w:ind w:left="0"/>
                    <w:jc w:val="both"/>
                  </w:pPr>
                  <w:r w:rsidRPr="00533D06">
                    <w:t>D</w:t>
                  </w:r>
                </w:p>
              </w:tc>
              <w:tc>
                <w:tcPr>
                  <w:tcW w:w="4009" w:type="pct"/>
                  <w:shd w:val="clear" w:color="auto" w:fill="auto"/>
                </w:tcPr>
                <w:p w14:paraId="4936A565" w14:textId="77777777" w:rsidR="0087594B" w:rsidRPr="00533D06" w:rsidRDefault="0087594B" w:rsidP="00427B8B">
                  <w:pPr>
                    <w:pStyle w:val="ListParagraph"/>
                    <w:spacing w:before="120" w:after="120" w:line="360" w:lineRule="auto"/>
                    <w:ind w:left="0"/>
                    <w:jc w:val="both"/>
                    <w:rPr>
                      <w:rFonts w:eastAsia="Times New Roman" w:cs="Calibri"/>
                      <w:lang w:eastAsia="nl-NL"/>
                    </w:rPr>
                  </w:pPr>
                  <w:r w:rsidRPr="00533D06">
                    <w:rPr>
                      <w:rFonts w:eastAsia="Times New Roman" w:cs="Calibri"/>
                      <w:lang w:eastAsia="nl-NL"/>
                    </w:rPr>
                    <w:t>General or case-specific information on medical treatments’ prices, cost coverage.</w:t>
                  </w:r>
                </w:p>
              </w:tc>
              <w:tc>
                <w:tcPr>
                  <w:tcW w:w="750" w:type="pct"/>
                </w:tcPr>
                <w:p w14:paraId="5073DD1F" w14:textId="77777777" w:rsidR="0087594B" w:rsidRPr="00533D06" w:rsidRDefault="0087594B" w:rsidP="00427B8B">
                  <w:pPr>
                    <w:pStyle w:val="ListParagraph"/>
                    <w:spacing w:before="120" w:after="120" w:line="360" w:lineRule="auto"/>
                    <w:ind w:left="0"/>
                    <w:jc w:val="both"/>
                    <w:rPr>
                      <w:rFonts w:eastAsia="Times New Roman" w:cs="Calibri"/>
                      <w:lang w:eastAsia="nl-NL"/>
                    </w:rPr>
                  </w:pPr>
                  <w:r w:rsidRPr="00533D06">
                    <w:rPr>
                      <w:rFonts w:cs="Calibri"/>
                      <w:lang w:eastAsia="nl-NL"/>
                    </w:rPr>
                    <w:t>YES/ NO</w:t>
                  </w:r>
                </w:p>
              </w:tc>
            </w:tr>
            <w:tr w:rsidR="0087594B" w:rsidRPr="00533D06" w14:paraId="7A73BB1E" w14:textId="77777777" w:rsidTr="008F66A5">
              <w:trPr>
                <w:trHeight w:val="1852"/>
              </w:trPr>
              <w:tc>
                <w:tcPr>
                  <w:tcW w:w="240" w:type="pct"/>
                  <w:shd w:val="clear" w:color="auto" w:fill="auto"/>
                </w:tcPr>
                <w:p w14:paraId="2172DE9A" w14:textId="77777777" w:rsidR="0087594B" w:rsidRPr="00533D06" w:rsidRDefault="0087594B" w:rsidP="00427B8B">
                  <w:pPr>
                    <w:pStyle w:val="ListParagraph"/>
                    <w:spacing w:before="120" w:after="120" w:line="360" w:lineRule="auto"/>
                    <w:ind w:left="0"/>
                    <w:jc w:val="both"/>
                  </w:pPr>
                  <w:r w:rsidRPr="00533D06">
                    <w:t>E</w:t>
                  </w:r>
                </w:p>
              </w:tc>
              <w:tc>
                <w:tcPr>
                  <w:tcW w:w="4009" w:type="pct"/>
                  <w:shd w:val="clear" w:color="auto" w:fill="auto"/>
                </w:tcPr>
                <w:p w14:paraId="4ED282DA" w14:textId="77777777" w:rsidR="0087594B" w:rsidRPr="00533D06" w:rsidRDefault="0087594B" w:rsidP="00427B8B">
                  <w:pPr>
                    <w:pStyle w:val="ListParagraph"/>
                    <w:spacing w:before="120" w:after="120" w:line="360" w:lineRule="auto"/>
                    <w:ind w:left="0"/>
                    <w:jc w:val="both"/>
                    <w:rPr>
                      <w:rFonts w:eastAsia="Times New Roman"/>
                      <w:lang w:eastAsia="nl-NL"/>
                    </w:rPr>
                  </w:pPr>
                  <w:r w:rsidRPr="00533D06">
                    <w:rPr>
                      <w:lang w:eastAsia="nl-NL"/>
                    </w:rPr>
                    <w:t>General or case-specific Information on</w:t>
                  </w:r>
                </w:p>
                <w:p w14:paraId="7CF2B4EA" w14:textId="77777777" w:rsidR="0087594B" w:rsidRPr="00533D06" w:rsidRDefault="0087594B" w:rsidP="00427B8B">
                  <w:pPr>
                    <w:pStyle w:val="ListParagraph"/>
                    <w:spacing w:after="0" w:line="360" w:lineRule="auto"/>
                    <w:jc w:val="both"/>
                    <w:rPr>
                      <w:rFonts w:eastAsia="Times New Roman"/>
                      <w:lang w:eastAsia="nl-NL"/>
                    </w:rPr>
                  </w:pPr>
                  <w:r w:rsidRPr="00533D06">
                    <w:rPr>
                      <w:rFonts w:eastAsia="Times New Roman"/>
                      <w:lang w:eastAsia="nl-NL"/>
                    </w:rPr>
                    <w:t>- insurance schemes (public and private),</w:t>
                  </w:r>
                </w:p>
                <w:p w14:paraId="06137F67" w14:textId="77777777" w:rsidR="0087594B" w:rsidRPr="00533D06" w:rsidRDefault="0087594B" w:rsidP="00427B8B">
                  <w:pPr>
                    <w:pStyle w:val="ListParagraph"/>
                    <w:spacing w:after="0" w:line="360" w:lineRule="auto"/>
                    <w:jc w:val="both"/>
                    <w:rPr>
                      <w:rFonts w:eastAsia="Times New Roman"/>
                      <w:lang w:eastAsia="nl-NL"/>
                    </w:rPr>
                  </w:pPr>
                  <w:r w:rsidRPr="00533D06">
                    <w:rPr>
                      <w:rFonts w:eastAsia="Times New Roman"/>
                      <w:lang w:eastAsia="nl-NL"/>
                    </w:rPr>
                    <w:t>- social protection schemes</w:t>
                  </w:r>
                </w:p>
                <w:p w14:paraId="350B58C7" w14:textId="77777777" w:rsidR="0087594B" w:rsidRPr="00533D06" w:rsidRDefault="0087594B" w:rsidP="00427B8B">
                  <w:pPr>
                    <w:pStyle w:val="ListParagraph"/>
                    <w:spacing w:after="0" w:line="360" w:lineRule="auto"/>
                    <w:jc w:val="both"/>
                    <w:rPr>
                      <w:rFonts w:eastAsia="Times New Roman"/>
                      <w:lang w:eastAsia="nl-NL"/>
                    </w:rPr>
                  </w:pPr>
                  <w:r w:rsidRPr="00533D06">
                    <w:rPr>
                      <w:rFonts w:eastAsia="Times New Roman"/>
                      <w:lang w:eastAsia="nl-NL"/>
                    </w:rPr>
                    <w:t>- healthcare system</w:t>
                  </w:r>
                </w:p>
              </w:tc>
              <w:tc>
                <w:tcPr>
                  <w:tcW w:w="750" w:type="pct"/>
                </w:tcPr>
                <w:p w14:paraId="0F599347" w14:textId="77777777" w:rsidR="0087594B" w:rsidRPr="00533D06" w:rsidRDefault="0087594B" w:rsidP="00427B8B">
                  <w:pPr>
                    <w:pStyle w:val="ListParagraph"/>
                    <w:spacing w:before="120" w:after="120" w:line="360" w:lineRule="auto"/>
                    <w:ind w:left="0"/>
                    <w:jc w:val="both"/>
                    <w:rPr>
                      <w:lang w:eastAsia="nl-NL"/>
                    </w:rPr>
                  </w:pPr>
                  <w:r w:rsidRPr="00533D06">
                    <w:rPr>
                      <w:rFonts w:cs="Calibri"/>
                      <w:lang w:eastAsia="nl-NL"/>
                    </w:rPr>
                    <w:t>YES/ NO</w:t>
                  </w:r>
                </w:p>
              </w:tc>
            </w:tr>
          </w:tbl>
          <w:p w14:paraId="44DE742C" w14:textId="77777777" w:rsidR="0087594B" w:rsidRPr="00533D06" w:rsidRDefault="0087594B" w:rsidP="00427B8B">
            <w:pPr>
              <w:snapToGrid w:val="0"/>
              <w:spacing w:line="360" w:lineRule="auto"/>
              <w:rPr>
                <w:rFonts w:ascii="Calibri" w:hAnsi="Calibri" w:cs="Calibri"/>
                <w:b/>
                <w:caps/>
                <w:sz w:val="22"/>
                <w:szCs w:val="22"/>
              </w:rPr>
            </w:pPr>
            <w:bookmarkStart w:id="5" w:name="Check5"/>
            <w:bookmarkEnd w:id="5"/>
          </w:p>
          <w:p w14:paraId="251B82A5" w14:textId="6C4F3DF5" w:rsidR="0087594B" w:rsidRDefault="0087594B" w:rsidP="000463D6">
            <w:pPr>
              <w:snapToGrid w:val="0"/>
              <w:jc w:val="center"/>
              <w:rPr>
                <w:rFonts w:ascii="Calibri" w:hAnsi="Calibri" w:cs="Calibri"/>
                <w:b/>
                <w:caps/>
                <w:lang w:val="fr-FR"/>
              </w:rPr>
            </w:pPr>
            <w:r w:rsidRPr="000463D6">
              <w:rPr>
                <w:rFonts w:ascii="Calibri" w:hAnsi="Calibri" w:cs="Calibri"/>
                <w:b/>
                <w:caps/>
                <w:lang w:val="fr-FR"/>
              </w:rPr>
              <w:t>6. Country</w:t>
            </w:r>
            <w:r w:rsidRPr="000463D6">
              <w:rPr>
                <w:rStyle w:val="FootnoteReference"/>
                <w:rFonts w:ascii="Calibri" w:hAnsi="Calibri" w:cs="Calibri"/>
                <w:b/>
                <w:caps/>
                <w:lang w:val="fr-FR"/>
              </w:rPr>
              <w:footnoteReference w:id="1"/>
            </w:r>
          </w:p>
          <w:p w14:paraId="3708CA41" w14:textId="77777777" w:rsidR="000463D6" w:rsidRPr="000463D6" w:rsidRDefault="000463D6" w:rsidP="000463D6">
            <w:pPr>
              <w:snapToGrid w:val="0"/>
              <w:jc w:val="center"/>
              <w:rPr>
                <w:rFonts w:ascii="Calibri" w:hAnsi="Calibri" w:cs="Calibri"/>
                <w:b/>
                <w:cap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tblGrid>
            <w:tr w:rsidR="0087594B" w:rsidRPr="00533D06" w14:paraId="771D1287" w14:textId="77777777" w:rsidTr="00427B8B">
              <w:trPr>
                <w:trHeight w:val="562"/>
              </w:trPr>
              <w:tc>
                <w:tcPr>
                  <w:tcW w:w="8869" w:type="dxa"/>
                  <w:shd w:val="clear" w:color="auto" w:fill="auto"/>
                </w:tcPr>
                <w:p w14:paraId="2B6FB26F" w14:textId="77777777" w:rsidR="0087594B" w:rsidRPr="00533D06" w:rsidRDefault="0087594B" w:rsidP="00427B8B">
                  <w:pPr>
                    <w:rPr>
                      <w:rFonts w:ascii="Calibri" w:hAnsi="Calibri" w:cs="Calibri"/>
                      <w:iCs/>
                      <w:sz w:val="22"/>
                      <w:szCs w:val="22"/>
                    </w:rPr>
                  </w:pPr>
                  <w:r w:rsidRPr="00533D06">
                    <w:rPr>
                      <w:rFonts w:ascii="Calibri" w:hAnsi="Calibri" w:cs="Calibri"/>
                      <w:iCs/>
                      <w:sz w:val="22"/>
                      <w:szCs w:val="22"/>
                    </w:rPr>
                    <w:t>Please insert a country. If you are unable to provide the requested services in certain regions/areas of the mentioned Country, please specify.</w:t>
                  </w:r>
                </w:p>
              </w:tc>
            </w:tr>
            <w:tr w:rsidR="0087594B" w:rsidRPr="00533D06" w14:paraId="502A267F" w14:textId="77777777" w:rsidTr="00427B8B">
              <w:trPr>
                <w:trHeight w:val="870"/>
              </w:trPr>
              <w:tc>
                <w:tcPr>
                  <w:tcW w:w="8869" w:type="dxa"/>
                  <w:shd w:val="clear" w:color="auto" w:fill="auto"/>
                </w:tcPr>
                <w:p w14:paraId="315CCCD0" w14:textId="77777777" w:rsidR="0087594B" w:rsidRPr="00533D06" w:rsidRDefault="0087594B" w:rsidP="00427B8B">
                  <w:pPr>
                    <w:snapToGrid w:val="0"/>
                    <w:rPr>
                      <w:rFonts w:ascii="Calibri" w:hAnsi="Calibri" w:cs="Calibri"/>
                      <w:sz w:val="22"/>
                      <w:szCs w:val="22"/>
                    </w:rPr>
                  </w:pPr>
                </w:p>
              </w:tc>
            </w:tr>
          </w:tbl>
          <w:p w14:paraId="7C13B54B" w14:textId="77777777" w:rsidR="0087594B" w:rsidRPr="00533D06" w:rsidRDefault="0087594B" w:rsidP="00427B8B">
            <w:pPr>
              <w:snapToGrid w:val="0"/>
              <w:spacing w:line="360" w:lineRule="auto"/>
              <w:jc w:val="center"/>
              <w:rPr>
                <w:rFonts w:ascii="Calibri" w:hAnsi="Calibri" w:cs="Calibri"/>
                <w:b/>
                <w:caps/>
                <w:sz w:val="22"/>
                <w:szCs w:val="22"/>
              </w:rPr>
            </w:pPr>
          </w:p>
        </w:tc>
      </w:tr>
    </w:tbl>
    <w:p w14:paraId="0956B4E4" w14:textId="77777777" w:rsidR="0087594B" w:rsidRPr="000A061F" w:rsidRDefault="0087594B" w:rsidP="0087594B">
      <w:pPr>
        <w:snapToGrid w:val="0"/>
        <w:rPr>
          <w:rFonts w:ascii="Calibri" w:hAnsi="Calibri" w:cs="Calibri"/>
          <w:b/>
          <w:sz w:val="22"/>
          <w:szCs w:val="22"/>
        </w:rPr>
      </w:pPr>
    </w:p>
    <w:p w14:paraId="16FE79FF" w14:textId="77777777" w:rsidR="0087594B" w:rsidRPr="000A061F" w:rsidRDefault="0087594B" w:rsidP="0087594B">
      <w:pPr>
        <w:snapToGrid w:val="0"/>
        <w:rPr>
          <w:rFonts w:ascii="Calibri" w:hAnsi="Calibri" w:cs="Calibri"/>
          <w:b/>
          <w:sz w:val="22"/>
          <w:szCs w:val="22"/>
        </w:rPr>
      </w:pPr>
    </w:p>
    <w:p w14:paraId="3B9AFB5C" w14:textId="77777777" w:rsidR="0087594B" w:rsidRPr="000A061F" w:rsidRDefault="0087594B" w:rsidP="0087594B">
      <w:pPr>
        <w:snapToGrid w:val="0"/>
        <w:rPr>
          <w:rFonts w:ascii="Calibri" w:hAnsi="Calibri" w:cs="Calibri"/>
          <w:b/>
          <w:sz w:val="22"/>
          <w:szCs w:val="22"/>
        </w:rPr>
      </w:pPr>
      <w:r w:rsidRPr="000A061F">
        <w:rPr>
          <w:rFonts w:ascii="Calibri" w:hAnsi="Calibri" w:cs="Calibri"/>
          <w:b/>
          <w:sz w:val="22"/>
          <w:szCs w:val="22"/>
        </w:rPr>
        <w:br w:type="page"/>
      </w:r>
    </w:p>
    <w:p w14:paraId="667B146C" w14:textId="77777777" w:rsidR="0087594B" w:rsidRPr="000463D6" w:rsidRDefault="0087594B" w:rsidP="000463D6">
      <w:pPr>
        <w:snapToGrid w:val="0"/>
        <w:jc w:val="center"/>
        <w:rPr>
          <w:rFonts w:ascii="Calibri" w:hAnsi="Calibri"/>
          <w:b/>
          <w:bCs/>
          <w:caps/>
        </w:rPr>
      </w:pPr>
      <w:r w:rsidRPr="000463D6">
        <w:rPr>
          <w:rFonts w:ascii="Calibri" w:hAnsi="Calibri" w:cs="Calibri"/>
          <w:b/>
          <w:caps/>
        </w:rPr>
        <w:lastRenderedPageBreak/>
        <w:t>7.</w:t>
      </w:r>
      <w:r w:rsidRPr="000463D6">
        <w:rPr>
          <w:rFonts w:ascii="Calibri" w:hAnsi="Calibri"/>
          <w:b/>
          <w:bCs/>
        </w:rPr>
        <w:t xml:space="preserve"> </w:t>
      </w:r>
      <w:r w:rsidRPr="000463D6">
        <w:rPr>
          <w:rFonts w:ascii="Calibri" w:hAnsi="Calibri"/>
          <w:b/>
          <w:bCs/>
          <w:caps/>
        </w:rPr>
        <w:t xml:space="preserve">Explanation of local professional/medical </w:t>
      </w:r>
    </w:p>
    <w:p w14:paraId="712B71C0" w14:textId="2AB7BF79" w:rsidR="00F97D3A" w:rsidRPr="000463D6" w:rsidRDefault="0087594B" w:rsidP="000463D6">
      <w:pPr>
        <w:snapToGrid w:val="0"/>
        <w:jc w:val="center"/>
        <w:rPr>
          <w:rFonts w:ascii="Calibri" w:hAnsi="Calibri"/>
          <w:b/>
          <w:bCs/>
        </w:rPr>
      </w:pPr>
      <w:r w:rsidRPr="000463D6">
        <w:rPr>
          <w:rFonts w:ascii="Calibri" w:hAnsi="Calibri"/>
          <w:b/>
          <w:bCs/>
          <w:caps/>
        </w:rPr>
        <w:t>network in the Specified Country</w:t>
      </w:r>
      <w:r w:rsidRPr="000463D6">
        <w:rPr>
          <w:rFonts w:ascii="Calibri" w:hAnsi="Calibri"/>
          <w:b/>
          <w:bCs/>
        </w:rPr>
        <w:t xml:space="preserve"> </w:t>
      </w:r>
    </w:p>
    <w:tbl>
      <w:tblPr>
        <w:tblpPr w:leftFromText="180" w:rightFromText="180" w:vertAnchor="text" w:horzAnchor="margin"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tblGrid>
      <w:tr w:rsidR="0087594B" w:rsidRPr="00533D06" w14:paraId="1ADA5C4F" w14:textId="77777777" w:rsidTr="00427B8B">
        <w:trPr>
          <w:trHeight w:val="562"/>
        </w:trPr>
        <w:tc>
          <w:tcPr>
            <w:tcW w:w="8869" w:type="dxa"/>
            <w:shd w:val="clear" w:color="auto" w:fill="auto"/>
          </w:tcPr>
          <w:p w14:paraId="06864A7D" w14:textId="77777777" w:rsidR="0087594B" w:rsidRPr="00533D06" w:rsidRDefault="0087594B" w:rsidP="008F66A5">
            <w:pPr>
              <w:jc w:val="both"/>
              <w:rPr>
                <w:rFonts w:ascii="Calibri" w:hAnsi="Calibri"/>
                <w:b/>
                <w:bCs/>
                <w:iCs/>
                <w:sz w:val="22"/>
                <w:szCs w:val="22"/>
              </w:rPr>
            </w:pPr>
            <w:r w:rsidRPr="00533D06">
              <w:rPr>
                <w:rFonts w:ascii="Calibri" w:hAnsi="Calibri"/>
                <w:iCs/>
                <w:sz w:val="22"/>
                <w:szCs w:val="22"/>
              </w:rPr>
              <w:t xml:space="preserve">Please describe below your current local medical/healthcare network/local contacts and explain how you would keep it up-to date. For example, in terms of medical </w:t>
            </w:r>
            <w:proofErr w:type="spellStart"/>
            <w:r w:rsidRPr="00533D06">
              <w:rPr>
                <w:rFonts w:ascii="Calibri" w:hAnsi="Calibri"/>
                <w:iCs/>
                <w:sz w:val="22"/>
                <w:szCs w:val="22"/>
              </w:rPr>
              <w:t>specialities</w:t>
            </w:r>
            <w:proofErr w:type="spellEnd"/>
            <w:r w:rsidRPr="00533D06">
              <w:rPr>
                <w:rFonts w:ascii="Calibri" w:hAnsi="Calibri"/>
                <w:iCs/>
                <w:sz w:val="22"/>
                <w:szCs w:val="22"/>
              </w:rPr>
              <w:t xml:space="preserve">, pharmaceutical contacts (like central pharmacies, hospitals pharmacies, network of pharmacies), university hospitals and other tertiary hospitals with an overview of the countries’ medical treatment possibilities, professional experiences in various medical </w:t>
            </w:r>
            <w:proofErr w:type="spellStart"/>
            <w:r w:rsidRPr="00533D06">
              <w:rPr>
                <w:rFonts w:ascii="Calibri" w:hAnsi="Calibri"/>
                <w:iCs/>
                <w:sz w:val="22"/>
                <w:szCs w:val="22"/>
              </w:rPr>
              <w:t>specialities</w:t>
            </w:r>
            <w:proofErr w:type="spellEnd"/>
            <w:r w:rsidRPr="00533D06">
              <w:rPr>
                <w:rFonts w:ascii="Calibri" w:hAnsi="Calibri"/>
                <w:iCs/>
                <w:sz w:val="22"/>
                <w:szCs w:val="22"/>
              </w:rPr>
              <w:t>, facilities/hospitals you have worked before etc</w:t>
            </w:r>
            <w:r w:rsidRPr="00533D06">
              <w:rPr>
                <w:rFonts w:ascii="Calibri" w:hAnsi="Calibri"/>
                <w:b/>
                <w:bCs/>
                <w:iCs/>
                <w:sz w:val="22"/>
                <w:szCs w:val="22"/>
              </w:rPr>
              <w:t xml:space="preserve">. </w:t>
            </w:r>
          </w:p>
          <w:p w14:paraId="68E45694" w14:textId="77777777" w:rsidR="0087594B" w:rsidRPr="00533D06" w:rsidRDefault="0087594B" w:rsidP="008F66A5">
            <w:pPr>
              <w:jc w:val="both"/>
              <w:rPr>
                <w:rFonts w:ascii="Calibri" w:hAnsi="Calibri" w:cs="Calibri"/>
                <w:iCs/>
                <w:sz w:val="22"/>
                <w:szCs w:val="22"/>
              </w:rPr>
            </w:pPr>
            <w:r w:rsidRPr="00533D06">
              <w:rPr>
                <w:rFonts w:ascii="Calibri" w:hAnsi="Calibri"/>
                <w:bCs/>
                <w:iCs/>
                <w:sz w:val="22"/>
                <w:szCs w:val="22"/>
              </w:rPr>
              <w:t>Please note that</w:t>
            </w:r>
            <w:r w:rsidRPr="00533D06">
              <w:rPr>
                <w:rFonts w:ascii="Calibri" w:hAnsi="Calibri"/>
                <w:iCs/>
                <w:sz w:val="22"/>
                <w:szCs w:val="22"/>
              </w:rPr>
              <w:t xml:space="preserve"> personal details of persons in your local network are not required</w:t>
            </w:r>
            <w:r w:rsidRPr="00533D06">
              <w:rPr>
                <w:rFonts w:ascii="Calibri" w:hAnsi="Calibri" w:cs="Calibri"/>
                <w:iCs/>
                <w:sz w:val="22"/>
                <w:szCs w:val="22"/>
              </w:rPr>
              <w:t>.</w:t>
            </w:r>
          </w:p>
        </w:tc>
      </w:tr>
      <w:tr w:rsidR="0087594B" w:rsidRPr="00533D06" w14:paraId="221F4996" w14:textId="77777777" w:rsidTr="00427B8B">
        <w:trPr>
          <w:trHeight w:val="2038"/>
        </w:trPr>
        <w:tc>
          <w:tcPr>
            <w:tcW w:w="8869" w:type="dxa"/>
            <w:shd w:val="clear" w:color="auto" w:fill="auto"/>
          </w:tcPr>
          <w:p w14:paraId="461415CB" w14:textId="77777777" w:rsidR="0087594B" w:rsidRPr="00533D06" w:rsidRDefault="0087594B" w:rsidP="00427B8B">
            <w:pPr>
              <w:snapToGrid w:val="0"/>
              <w:rPr>
                <w:rFonts w:ascii="Calibri" w:hAnsi="Calibri" w:cs="Calibri"/>
                <w:sz w:val="22"/>
                <w:szCs w:val="22"/>
              </w:rPr>
            </w:pPr>
          </w:p>
          <w:p w14:paraId="0B94F773" w14:textId="77777777" w:rsidR="0087594B" w:rsidRPr="00533D06" w:rsidRDefault="0087594B" w:rsidP="00427B8B">
            <w:pPr>
              <w:snapToGrid w:val="0"/>
              <w:rPr>
                <w:rFonts w:ascii="Calibri" w:hAnsi="Calibri" w:cs="Calibri"/>
                <w:sz w:val="22"/>
                <w:szCs w:val="22"/>
              </w:rPr>
            </w:pPr>
          </w:p>
          <w:p w14:paraId="6CE59D10" w14:textId="77777777" w:rsidR="0087594B" w:rsidRPr="00533D06" w:rsidRDefault="0087594B" w:rsidP="00427B8B">
            <w:pPr>
              <w:snapToGrid w:val="0"/>
              <w:rPr>
                <w:rFonts w:ascii="Calibri" w:hAnsi="Calibri" w:cs="Calibri"/>
                <w:sz w:val="22"/>
                <w:szCs w:val="22"/>
              </w:rPr>
            </w:pPr>
          </w:p>
          <w:p w14:paraId="3FC7680C" w14:textId="77777777" w:rsidR="0087594B" w:rsidRPr="00533D06" w:rsidRDefault="0087594B" w:rsidP="00427B8B">
            <w:pPr>
              <w:snapToGrid w:val="0"/>
              <w:rPr>
                <w:rFonts w:ascii="Calibri" w:hAnsi="Calibri" w:cs="Calibri"/>
                <w:sz w:val="22"/>
                <w:szCs w:val="22"/>
              </w:rPr>
            </w:pPr>
          </w:p>
          <w:p w14:paraId="5FEF6A4D" w14:textId="77777777" w:rsidR="0087594B" w:rsidRPr="00533D06" w:rsidRDefault="0087594B" w:rsidP="00427B8B">
            <w:pPr>
              <w:snapToGrid w:val="0"/>
              <w:rPr>
                <w:rFonts w:ascii="Calibri" w:hAnsi="Calibri" w:cs="Calibri"/>
                <w:sz w:val="22"/>
                <w:szCs w:val="22"/>
              </w:rPr>
            </w:pPr>
          </w:p>
          <w:p w14:paraId="7ECDF2EC" w14:textId="77777777" w:rsidR="0087594B" w:rsidRPr="00533D06" w:rsidRDefault="0087594B" w:rsidP="00427B8B">
            <w:pPr>
              <w:snapToGrid w:val="0"/>
              <w:rPr>
                <w:rFonts w:ascii="Calibri" w:hAnsi="Calibri" w:cs="Calibri"/>
                <w:sz w:val="22"/>
                <w:szCs w:val="22"/>
              </w:rPr>
            </w:pPr>
          </w:p>
          <w:p w14:paraId="3DED379A" w14:textId="77777777" w:rsidR="0087594B" w:rsidRPr="00533D06" w:rsidRDefault="0087594B" w:rsidP="00427B8B">
            <w:pPr>
              <w:snapToGrid w:val="0"/>
              <w:rPr>
                <w:rFonts w:ascii="Calibri" w:hAnsi="Calibri" w:cs="Calibri"/>
                <w:sz w:val="22"/>
                <w:szCs w:val="22"/>
              </w:rPr>
            </w:pPr>
          </w:p>
          <w:p w14:paraId="507AF020" w14:textId="77777777" w:rsidR="0087594B" w:rsidRPr="00533D06" w:rsidRDefault="0087594B" w:rsidP="00427B8B">
            <w:pPr>
              <w:snapToGrid w:val="0"/>
              <w:rPr>
                <w:rFonts w:ascii="Calibri" w:hAnsi="Calibri" w:cs="Calibri"/>
                <w:sz w:val="22"/>
                <w:szCs w:val="22"/>
              </w:rPr>
            </w:pPr>
          </w:p>
          <w:p w14:paraId="175AEC05" w14:textId="77777777" w:rsidR="0087594B" w:rsidRPr="00533D06" w:rsidRDefault="0087594B" w:rsidP="00427B8B">
            <w:pPr>
              <w:snapToGrid w:val="0"/>
              <w:rPr>
                <w:rFonts w:ascii="Calibri" w:hAnsi="Calibri" w:cs="Calibri"/>
                <w:sz w:val="22"/>
                <w:szCs w:val="22"/>
              </w:rPr>
            </w:pPr>
          </w:p>
          <w:p w14:paraId="161D40FA" w14:textId="77777777" w:rsidR="0087594B" w:rsidRPr="00533D06" w:rsidRDefault="0087594B" w:rsidP="00427B8B">
            <w:pPr>
              <w:snapToGrid w:val="0"/>
              <w:rPr>
                <w:rFonts w:ascii="Calibri" w:hAnsi="Calibri" w:cs="Calibri"/>
                <w:sz w:val="22"/>
                <w:szCs w:val="22"/>
              </w:rPr>
            </w:pPr>
          </w:p>
          <w:p w14:paraId="7B528365" w14:textId="77777777" w:rsidR="0087594B" w:rsidRPr="00533D06" w:rsidRDefault="0087594B" w:rsidP="00427B8B">
            <w:pPr>
              <w:snapToGrid w:val="0"/>
              <w:rPr>
                <w:rFonts w:ascii="Calibri" w:hAnsi="Calibri" w:cs="Calibri"/>
                <w:sz w:val="22"/>
                <w:szCs w:val="22"/>
              </w:rPr>
            </w:pPr>
          </w:p>
          <w:p w14:paraId="2787ABF5" w14:textId="77777777" w:rsidR="0087594B" w:rsidRPr="00533D06" w:rsidRDefault="0087594B" w:rsidP="00427B8B">
            <w:pPr>
              <w:snapToGrid w:val="0"/>
              <w:rPr>
                <w:rFonts w:ascii="Calibri" w:hAnsi="Calibri" w:cs="Calibri"/>
                <w:sz w:val="22"/>
                <w:szCs w:val="22"/>
              </w:rPr>
            </w:pPr>
          </w:p>
          <w:p w14:paraId="1ADCAFFF" w14:textId="77777777" w:rsidR="0087594B" w:rsidRPr="00533D06" w:rsidRDefault="0087594B" w:rsidP="00427B8B">
            <w:pPr>
              <w:snapToGrid w:val="0"/>
              <w:rPr>
                <w:rFonts w:ascii="Calibri" w:hAnsi="Calibri" w:cs="Calibri"/>
                <w:sz w:val="22"/>
                <w:szCs w:val="22"/>
              </w:rPr>
            </w:pPr>
          </w:p>
          <w:p w14:paraId="1F5882E2" w14:textId="77777777" w:rsidR="0087594B" w:rsidRPr="00533D06" w:rsidRDefault="0087594B" w:rsidP="00427B8B">
            <w:pPr>
              <w:snapToGrid w:val="0"/>
              <w:rPr>
                <w:rFonts w:ascii="Calibri" w:hAnsi="Calibri" w:cs="Calibri"/>
                <w:sz w:val="22"/>
                <w:szCs w:val="22"/>
              </w:rPr>
            </w:pPr>
          </w:p>
          <w:p w14:paraId="21A1E940" w14:textId="77777777" w:rsidR="0087594B" w:rsidRPr="00533D06" w:rsidRDefault="0087594B" w:rsidP="00427B8B">
            <w:pPr>
              <w:snapToGrid w:val="0"/>
              <w:rPr>
                <w:rFonts w:ascii="Calibri" w:hAnsi="Calibri" w:cs="Calibri"/>
                <w:sz w:val="22"/>
                <w:szCs w:val="22"/>
              </w:rPr>
            </w:pPr>
          </w:p>
          <w:p w14:paraId="5B7E0B39" w14:textId="77777777" w:rsidR="0087594B" w:rsidRPr="00533D06" w:rsidRDefault="0087594B" w:rsidP="00427B8B">
            <w:pPr>
              <w:snapToGrid w:val="0"/>
              <w:rPr>
                <w:rFonts w:ascii="Calibri" w:hAnsi="Calibri" w:cs="Calibri"/>
                <w:sz w:val="22"/>
                <w:szCs w:val="22"/>
              </w:rPr>
            </w:pPr>
          </w:p>
          <w:p w14:paraId="0D8174C8" w14:textId="77777777" w:rsidR="0087594B" w:rsidRPr="00533D06" w:rsidRDefault="0087594B" w:rsidP="00427B8B">
            <w:pPr>
              <w:snapToGrid w:val="0"/>
              <w:rPr>
                <w:rFonts w:ascii="Calibri" w:hAnsi="Calibri" w:cs="Calibri"/>
                <w:sz w:val="22"/>
                <w:szCs w:val="22"/>
              </w:rPr>
            </w:pPr>
          </w:p>
          <w:p w14:paraId="3A69E5C9" w14:textId="77777777" w:rsidR="0087594B" w:rsidRPr="00533D06" w:rsidRDefault="0087594B" w:rsidP="00427B8B">
            <w:pPr>
              <w:snapToGrid w:val="0"/>
              <w:rPr>
                <w:rFonts w:ascii="Calibri" w:hAnsi="Calibri" w:cs="Calibri"/>
                <w:sz w:val="22"/>
                <w:szCs w:val="22"/>
              </w:rPr>
            </w:pPr>
          </w:p>
          <w:p w14:paraId="0BA134A7" w14:textId="77777777" w:rsidR="0087594B" w:rsidRPr="00533D06" w:rsidRDefault="0087594B" w:rsidP="00427B8B">
            <w:pPr>
              <w:snapToGrid w:val="0"/>
              <w:rPr>
                <w:rFonts w:ascii="Calibri" w:hAnsi="Calibri" w:cs="Calibri"/>
                <w:sz w:val="22"/>
                <w:szCs w:val="22"/>
              </w:rPr>
            </w:pPr>
          </w:p>
          <w:p w14:paraId="071C73DB" w14:textId="77777777" w:rsidR="0087594B" w:rsidRPr="00533D06" w:rsidRDefault="0087594B" w:rsidP="00427B8B">
            <w:pPr>
              <w:snapToGrid w:val="0"/>
              <w:rPr>
                <w:rFonts w:ascii="Calibri" w:hAnsi="Calibri" w:cs="Calibri"/>
                <w:sz w:val="22"/>
                <w:szCs w:val="22"/>
              </w:rPr>
            </w:pPr>
          </w:p>
          <w:p w14:paraId="69955D0A" w14:textId="77777777" w:rsidR="0087594B" w:rsidRPr="00533D06" w:rsidRDefault="0087594B" w:rsidP="00427B8B">
            <w:pPr>
              <w:snapToGrid w:val="0"/>
              <w:rPr>
                <w:rFonts w:ascii="Calibri" w:hAnsi="Calibri" w:cs="Calibri"/>
                <w:sz w:val="22"/>
                <w:szCs w:val="22"/>
              </w:rPr>
            </w:pPr>
          </w:p>
        </w:tc>
      </w:tr>
    </w:tbl>
    <w:p w14:paraId="2556CA1F" w14:textId="77777777" w:rsidR="0087594B" w:rsidRPr="000463D6" w:rsidRDefault="0087594B" w:rsidP="0087594B">
      <w:pPr>
        <w:snapToGrid w:val="0"/>
        <w:jc w:val="center"/>
        <w:rPr>
          <w:rFonts w:ascii="Calibri" w:hAnsi="Calibri"/>
          <w:b/>
          <w:caps/>
          <w:noProof/>
        </w:rPr>
      </w:pPr>
      <w:r w:rsidRPr="00306C70">
        <w:rPr>
          <w:rFonts w:ascii="Calibri" w:hAnsi="Calibri" w:cs="Calibri"/>
          <w:b/>
          <w:caps/>
          <w:sz w:val="28"/>
          <w:szCs w:val="20"/>
        </w:rPr>
        <w:t xml:space="preserve"> </w:t>
      </w:r>
      <w:r w:rsidRPr="00306C70">
        <w:rPr>
          <w:rFonts w:ascii="Calibri" w:hAnsi="Calibri" w:cs="Calibri"/>
          <w:b/>
          <w:caps/>
          <w:sz w:val="28"/>
          <w:szCs w:val="20"/>
        </w:rPr>
        <w:br w:type="page"/>
      </w:r>
      <w:r w:rsidRPr="000463D6">
        <w:rPr>
          <w:rFonts w:ascii="Calibri" w:hAnsi="Calibri" w:cs="Calibri"/>
          <w:b/>
          <w:caps/>
        </w:rPr>
        <w:lastRenderedPageBreak/>
        <w:t xml:space="preserve">8. </w:t>
      </w:r>
      <w:r w:rsidRPr="000463D6">
        <w:rPr>
          <w:rFonts w:ascii="Calibri" w:hAnsi="Calibri"/>
          <w:b/>
          <w:caps/>
          <w:noProof/>
        </w:rPr>
        <w:t>Declaration on honour on</w:t>
      </w:r>
      <w:r w:rsidRPr="000463D6">
        <w:rPr>
          <w:rFonts w:ascii="Calibri" w:hAnsi="Calibri"/>
          <w:b/>
          <w:caps/>
          <w:noProof/>
        </w:rPr>
        <w:br/>
        <w:t>exclusion criteria and selection criteria</w:t>
      </w:r>
    </w:p>
    <w:p w14:paraId="2C1694DA" w14:textId="77777777" w:rsidR="00F97D3A" w:rsidRPr="00306C70" w:rsidRDefault="00F97D3A" w:rsidP="00F97D3A">
      <w:pPr>
        <w:snapToGrid w:val="0"/>
        <w:rPr>
          <w:rFonts w:ascii="Calibri" w:hAnsi="Calibri" w:cs="Calibri"/>
          <w:b/>
          <w:caps/>
          <w:sz w:val="28"/>
          <w:szCs w:val="20"/>
        </w:rPr>
      </w:pPr>
    </w:p>
    <w:p w14:paraId="12B107E7" w14:textId="77777777" w:rsidR="00AE7396" w:rsidRDefault="00AE7396" w:rsidP="00AE7396">
      <w:pPr>
        <w:autoSpaceDE w:val="0"/>
        <w:autoSpaceDN w:val="0"/>
        <w:adjustRightInd w:val="0"/>
        <w:jc w:val="both"/>
        <w:rPr>
          <w:rFonts w:asciiTheme="minorHAnsi" w:hAnsiTheme="minorHAnsi" w:cstheme="minorHAnsi"/>
          <w:sz w:val="22"/>
          <w:szCs w:val="22"/>
        </w:rPr>
      </w:pPr>
      <w:r w:rsidRPr="00A9006F">
        <w:rPr>
          <w:rFonts w:asciiTheme="minorHAnsi" w:hAnsiTheme="minorHAnsi" w:cstheme="minorHAnsi"/>
          <w:sz w:val="22"/>
          <w:szCs w:val="22"/>
        </w:rPr>
        <w:t>The undersigned (</w:t>
      </w:r>
      <w:r w:rsidRPr="00A9006F">
        <w:rPr>
          <w:rFonts w:asciiTheme="minorHAnsi" w:hAnsiTheme="minorHAnsi" w:cstheme="minorHAnsi"/>
          <w:i/>
          <w:sz w:val="22"/>
          <w:szCs w:val="22"/>
          <w:highlight w:val="lightGray"/>
        </w:rPr>
        <w:t>Name and surname</w:t>
      </w:r>
      <w:r w:rsidRPr="00A9006F">
        <w:rPr>
          <w:rFonts w:asciiTheme="minorHAnsi" w:hAnsiTheme="minorHAnsi" w:cstheme="minorHAnsi"/>
          <w:sz w:val="22"/>
          <w:szCs w:val="22"/>
        </w:rPr>
        <w:t>), declares on (</w:t>
      </w:r>
      <w:r w:rsidRPr="00A9006F">
        <w:rPr>
          <w:rFonts w:asciiTheme="minorHAnsi" w:hAnsiTheme="minorHAnsi" w:cstheme="minorHAnsi"/>
          <w:i/>
          <w:sz w:val="22"/>
          <w:szCs w:val="22"/>
          <w:highlight w:val="lightGray"/>
        </w:rPr>
        <w:t>his/her</w:t>
      </w:r>
      <w:r w:rsidRPr="00A9006F">
        <w:rPr>
          <w:rFonts w:asciiTheme="minorHAnsi" w:hAnsiTheme="minorHAnsi" w:cstheme="minorHAnsi"/>
          <w:sz w:val="22"/>
          <w:szCs w:val="22"/>
        </w:rPr>
        <w:t xml:space="preserve">) </w:t>
      </w:r>
      <w:proofErr w:type="spellStart"/>
      <w:r w:rsidRPr="00A9006F">
        <w:rPr>
          <w:rFonts w:asciiTheme="minorHAnsi" w:hAnsiTheme="minorHAnsi" w:cstheme="minorHAnsi"/>
          <w:sz w:val="22"/>
          <w:szCs w:val="22"/>
        </w:rPr>
        <w:t>honour</w:t>
      </w:r>
      <w:proofErr w:type="spellEnd"/>
      <w:r w:rsidRPr="00A9006F">
        <w:rPr>
          <w:rFonts w:asciiTheme="minorHAnsi" w:hAnsiTheme="minorHAnsi" w:cstheme="minorHAnsi"/>
          <w:sz w:val="22"/>
          <w:szCs w:val="22"/>
        </w:rPr>
        <w:t xml:space="preserve"> that is not in any of the following situations which would exclude (</w:t>
      </w:r>
      <w:r w:rsidRPr="00A9006F">
        <w:rPr>
          <w:rFonts w:asciiTheme="minorHAnsi" w:hAnsiTheme="minorHAnsi" w:cstheme="minorHAnsi"/>
          <w:i/>
          <w:sz w:val="22"/>
          <w:szCs w:val="22"/>
          <w:highlight w:val="lightGray"/>
        </w:rPr>
        <w:t>him/her</w:t>
      </w:r>
      <w:r w:rsidRPr="00A9006F">
        <w:rPr>
          <w:rFonts w:asciiTheme="minorHAnsi" w:hAnsiTheme="minorHAnsi" w:cstheme="minorHAnsi"/>
          <w:sz w:val="22"/>
          <w:szCs w:val="22"/>
        </w:rPr>
        <w:t>) from participating in this call for expressions of interest:</w:t>
      </w:r>
    </w:p>
    <w:p w14:paraId="2C88F053" w14:textId="77777777" w:rsidR="00AE7396" w:rsidRPr="00A9006F" w:rsidRDefault="00AE7396" w:rsidP="00AE7396">
      <w:pPr>
        <w:autoSpaceDE w:val="0"/>
        <w:autoSpaceDN w:val="0"/>
        <w:adjustRightInd w:val="0"/>
        <w:jc w:val="both"/>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709"/>
        <w:gridCol w:w="708"/>
      </w:tblGrid>
      <w:tr w:rsidR="00AE7396" w:rsidRPr="00A9006F" w14:paraId="26FCA84F" w14:textId="77777777" w:rsidTr="00C46D80">
        <w:tc>
          <w:tcPr>
            <w:tcW w:w="7650" w:type="dxa"/>
            <w:shd w:val="clear" w:color="auto" w:fill="auto"/>
          </w:tcPr>
          <w:p w14:paraId="1C787DF7" w14:textId="77777777" w:rsidR="00AE7396" w:rsidRPr="00A9006F" w:rsidRDefault="00AE7396" w:rsidP="00AE7396">
            <w:pPr>
              <w:numPr>
                <w:ilvl w:val="0"/>
                <w:numId w:val="16"/>
              </w:numPr>
              <w:spacing w:before="40" w:after="40"/>
              <w:ind w:left="357" w:hanging="357"/>
              <w:rPr>
                <w:rFonts w:asciiTheme="minorHAnsi" w:hAnsiTheme="minorHAnsi" w:cstheme="minorHAnsi"/>
                <w:noProof/>
                <w:sz w:val="22"/>
                <w:szCs w:val="22"/>
              </w:rPr>
            </w:pPr>
            <w:r w:rsidRPr="00A9006F">
              <w:rPr>
                <w:rFonts w:asciiTheme="minorHAnsi" w:hAnsiTheme="minorHAnsi" w:cstheme="minorHAnsi"/>
                <w:noProof/>
                <w:sz w:val="22"/>
                <w:szCs w:val="22"/>
              </w:rPr>
              <w:t>declares that the above-mentioned person is in one of the following situations:</w:t>
            </w:r>
          </w:p>
        </w:tc>
        <w:tc>
          <w:tcPr>
            <w:tcW w:w="709" w:type="dxa"/>
            <w:shd w:val="clear" w:color="auto" w:fill="auto"/>
          </w:tcPr>
          <w:p w14:paraId="55853017" w14:textId="77777777" w:rsidR="00AE7396" w:rsidRPr="00A9006F" w:rsidRDefault="00AE7396" w:rsidP="00C46D80">
            <w:pPr>
              <w:spacing w:before="40" w:after="40"/>
              <w:ind w:left="142"/>
              <w:jc w:val="center"/>
              <w:rPr>
                <w:rFonts w:asciiTheme="minorHAnsi" w:hAnsiTheme="minorHAnsi" w:cstheme="minorHAnsi"/>
                <w:noProof/>
                <w:sz w:val="22"/>
                <w:szCs w:val="22"/>
              </w:rPr>
            </w:pPr>
            <w:r w:rsidRPr="00A9006F">
              <w:rPr>
                <w:rFonts w:asciiTheme="minorHAnsi" w:hAnsiTheme="minorHAnsi" w:cstheme="minorHAnsi"/>
                <w:noProof/>
                <w:sz w:val="22"/>
                <w:szCs w:val="22"/>
              </w:rPr>
              <w:t>YES</w:t>
            </w:r>
          </w:p>
        </w:tc>
        <w:tc>
          <w:tcPr>
            <w:tcW w:w="708" w:type="dxa"/>
            <w:shd w:val="clear" w:color="auto" w:fill="auto"/>
          </w:tcPr>
          <w:p w14:paraId="7192C782" w14:textId="77777777" w:rsidR="00AE7396" w:rsidRPr="00A9006F" w:rsidRDefault="00AE7396" w:rsidP="00C46D80">
            <w:pPr>
              <w:spacing w:before="40" w:after="40"/>
              <w:ind w:left="142"/>
              <w:jc w:val="both"/>
              <w:rPr>
                <w:rFonts w:asciiTheme="minorHAnsi" w:hAnsiTheme="minorHAnsi" w:cstheme="minorHAnsi"/>
                <w:noProof/>
                <w:sz w:val="22"/>
                <w:szCs w:val="22"/>
              </w:rPr>
            </w:pPr>
            <w:r w:rsidRPr="00A9006F">
              <w:rPr>
                <w:rFonts w:asciiTheme="minorHAnsi" w:hAnsiTheme="minorHAnsi" w:cstheme="minorHAnsi"/>
                <w:noProof/>
                <w:sz w:val="22"/>
                <w:szCs w:val="22"/>
              </w:rPr>
              <w:t>NO</w:t>
            </w:r>
          </w:p>
        </w:tc>
      </w:tr>
      <w:tr w:rsidR="00AE7396" w:rsidRPr="00A9006F" w14:paraId="1802AE5F" w14:textId="77777777" w:rsidTr="00C46D80">
        <w:tc>
          <w:tcPr>
            <w:tcW w:w="7650" w:type="dxa"/>
            <w:shd w:val="clear" w:color="auto" w:fill="auto"/>
          </w:tcPr>
          <w:p w14:paraId="45D1AFB2" w14:textId="77777777" w:rsidR="00AE7396" w:rsidRPr="00A9006F" w:rsidRDefault="00AE7396" w:rsidP="00C46D80">
            <w:pPr>
              <w:pStyle w:val="Text1"/>
              <w:numPr>
                <w:ilvl w:val="0"/>
                <w:numId w:val="12"/>
              </w:numPr>
              <w:spacing w:before="0" w:after="0"/>
              <w:ind w:left="357" w:hanging="357"/>
              <w:jc w:val="left"/>
              <w:rPr>
                <w:rFonts w:asciiTheme="minorHAnsi" w:hAnsiTheme="minorHAnsi" w:cstheme="minorHAnsi"/>
                <w:noProof/>
                <w:sz w:val="22"/>
                <w:szCs w:val="22"/>
              </w:rPr>
            </w:pPr>
            <w:r w:rsidRPr="00A9006F">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709" w:type="dxa"/>
            <w:shd w:val="clear" w:color="auto" w:fill="auto"/>
          </w:tcPr>
          <w:p w14:paraId="184E2711" w14:textId="77777777" w:rsidR="00AE7396" w:rsidRPr="00A9006F" w:rsidRDefault="00AE7396" w:rsidP="00C46D80">
            <w:pPr>
              <w:spacing w:before="240" w:after="120"/>
              <w:jc w:val="center"/>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093D8421" w14:textId="77777777" w:rsidR="00AE7396" w:rsidRPr="00A9006F" w:rsidRDefault="00AE7396" w:rsidP="00C46D80">
            <w:pPr>
              <w:spacing w:before="240" w:after="120"/>
              <w:jc w:val="center"/>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11DD31CE" w14:textId="77777777" w:rsidTr="00C46D80">
        <w:tc>
          <w:tcPr>
            <w:tcW w:w="7650" w:type="dxa"/>
            <w:shd w:val="clear" w:color="auto" w:fill="auto"/>
          </w:tcPr>
          <w:p w14:paraId="39E837D2" w14:textId="77777777" w:rsidR="00AE7396" w:rsidRPr="00A9006F" w:rsidRDefault="00AE7396" w:rsidP="00C46D80">
            <w:pPr>
              <w:pStyle w:val="Text1"/>
              <w:numPr>
                <w:ilvl w:val="0"/>
                <w:numId w:val="12"/>
              </w:numPr>
              <w:spacing w:before="0" w:after="0"/>
              <w:ind w:left="357" w:hanging="357"/>
              <w:rPr>
                <w:rFonts w:asciiTheme="minorHAnsi" w:hAnsiTheme="minorHAnsi" w:cstheme="minorHAnsi"/>
                <w:noProof/>
                <w:sz w:val="22"/>
                <w:szCs w:val="22"/>
              </w:rPr>
            </w:pPr>
            <w:r w:rsidRPr="00A9006F">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709" w:type="dxa"/>
            <w:shd w:val="clear" w:color="auto" w:fill="auto"/>
          </w:tcPr>
          <w:p w14:paraId="1CB24DCE" w14:textId="77777777" w:rsidR="00AE7396" w:rsidRPr="00A9006F" w:rsidRDefault="00AE7396" w:rsidP="00C46D80">
            <w:pPr>
              <w:spacing w:before="240" w:after="120"/>
              <w:jc w:val="center"/>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7F5F9B7E" w14:textId="77777777" w:rsidR="00AE7396" w:rsidRPr="00A9006F" w:rsidRDefault="00AE7396" w:rsidP="00C46D80">
            <w:pPr>
              <w:spacing w:before="240" w:after="120"/>
              <w:jc w:val="center"/>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14A4C6A6" w14:textId="77777777" w:rsidTr="00C46D80">
        <w:tc>
          <w:tcPr>
            <w:tcW w:w="7650" w:type="dxa"/>
            <w:shd w:val="clear" w:color="auto" w:fill="auto"/>
          </w:tcPr>
          <w:p w14:paraId="6DCC5738" w14:textId="77777777" w:rsidR="00AE7396" w:rsidRPr="00A9006F" w:rsidRDefault="00AE7396" w:rsidP="00C46D80">
            <w:pPr>
              <w:pStyle w:val="Text1"/>
              <w:numPr>
                <w:ilvl w:val="0"/>
                <w:numId w:val="12"/>
              </w:numPr>
              <w:spacing w:before="0" w:after="0"/>
              <w:ind w:left="357" w:hanging="357"/>
              <w:rPr>
                <w:rFonts w:asciiTheme="minorHAnsi" w:hAnsiTheme="minorHAnsi" w:cstheme="minorHAnsi"/>
                <w:noProof/>
                <w:sz w:val="22"/>
                <w:szCs w:val="22"/>
              </w:rPr>
            </w:pPr>
            <w:r w:rsidRPr="00A9006F">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417" w:type="dxa"/>
            <w:gridSpan w:val="2"/>
            <w:shd w:val="clear" w:color="auto" w:fill="auto"/>
          </w:tcPr>
          <w:p w14:paraId="533ADFB3" w14:textId="77777777" w:rsidR="00AE7396" w:rsidRPr="00A9006F" w:rsidRDefault="00AE7396" w:rsidP="00C46D80">
            <w:pPr>
              <w:spacing w:before="240" w:after="120"/>
              <w:jc w:val="both"/>
              <w:rPr>
                <w:rFonts w:asciiTheme="minorHAnsi" w:hAnsiTheme="minorHAnsi" w:cstheme="minorHAnsi"/>
                <w:noProof/>
                <w:sz w:val="22"/>
                <w:szCs w:val="22"/>
              </w:rPr>
            </w:pPr>
          </w:p>
        </w:tc>
      </w:tr>
      <w:tr w:rsidR="00AE7396" w:rsidRPr="00A9006F" w14:paraId="4B4D4116" w14:textId="77777777" w:rsidTr="00C46D80">
        <w:tc>
          <w:tcPr>
            <w:tcW w:w="7650" w:type="dxa"/>
            <w:shd w:val="clear" w:color="auto" w:fill="auto"/>
          </w:tcPr>
          <w:p w14:paraId="10658202" w14:textId="77777777" w:rsidR="00AE7396" w:rsidRDefault="00AE7396" w:rsidP="00C46D80">
            <w:pPr>
              <w:pStyle w:val="Text1"/>
              <w:spacing w:before="0" w:after="0"/>
              <w:ind w:left="69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w:t>
            </w:r>
            <w:proofErr w:type="spellStart"/>
            <w:r w:rsidRPr="00A9006F">
              <w:rPr>
                <w:rFonts w:asciiTheme="minorHAnsi" w:hAnsiTheme="minorHAnsi" w:cstheme="minorHAnsi"/>
                <w:color w:val="000000"/>
                <w:sz w:val="22"/>
                <w:szCs w:val="22"/>
              </w:rPr>
              <w:t>i</w:t>
            </w:r>
            <w:proofErr w:type="spellEnd"/>
            <w:r w:rsidRPr="00A9006F">
              <w:rPr>
                <w:rFonts w:asciiTheme="minorHAnsi" w:hAnsiTheme="minorHAnsi" w:cstheme="minorHAnsi"/>
                <w:color w:val="000000"/>
                <w:sz w:val="22"/>
                <w:szCs w:val="22"/>
              </w:rPr>
              <w:t>) fraudulently or negligently misrepresenting information required for the verification</w:t>
            </w:r>
            <w:r>
              <w:rPr>
                <w:rFonts w:asciiTheme="minorHAnsi" w:hAnsiTheme="minorHAnsi" w:cstheme="minorHAnsi"/>
                <w:color w:val="000000"/>
                <w:sz w:val="22"/>
                <w:szCs w:val="22"/>
              </w:rPr>
              <w:t xml:space="preserve"> </w:t>
            </w:r>
            <w:r w:rsidRPr="00A9006F">
              <w:rPr>
                <w:rFonts w:asciiTheme="minorHAnsi" w:hAnsiTheme="minorHAnsi" w:cstheme="minorHAnsi"/>
                <w:color w:val="000000"/>
                <w:sz w:val="22"/>
                <w:szCs w:val="22"/>
              </w:rPr>
              <w:t xml:space="preserve">of the absence of grounds for exclusion or the fulfilment of selection criteria or in the performance of a </w:t>
            </w:r>
            <w:proofErr w:type="gramStart"/>
            <w:r w:rsidRPr="00A9006F">
              <w:rPr>
                <w:rFonts w:asciiTheme="minorHAnsi" w:hAnsiTheme="minorHAnsi" w:cstheme="minorHAnsi"/>
                <w:color w:val="000000"/>
                <w:sz w:val="22"/>
                <w:szCs w:val="22"/>
              </w:rPr>
              <w:t>contract;</w:t>
            </w:r>
            <w:proofErr w:type="gramEnd"/>
          </w:p>
          <w:p w14:paraId="213946F1" w14:textId="77777777" w:rsidR="00AE7396" w:rsidRPr="00A9006F" w:rsidRDefault="00AE7396" w:rsidP="00C46D80">
            <w:pPr>
              <w:pStyle w:val="Text1"/>
              <w:spacing w:before="0" w:after="0"/>
              <w:ind w:left="697" w:hanging="357"/>
              <w:rPr>
                <w:rFonts w:asciiTheme="minorHAnsi" w:hAnsiTheme="minorHAnsi" w:cstheme="minorHAnsi"/>
                <w:noProof/>
                <w:sz w:val="22"/>
                <w:szCs w:val="22"/>
              </w:rPr>
            </w:pPr>
          </w:p>
        </w:tc>
        <w:tc>
          <w:tcPr>
            <w:tcW w:w="709" w:type="dxa"/>
            <w:shd w:val="clear" w:color="auto" w:fill="auto"/>
          </w:tcPr>
          <w:p w14:paraId="2D635894"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5749F51D"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51EBB8A1" w14:textId="77777777" w:rsidTr="00C46D80">
        <w:tc>
          <w:tcPr>
            <w:tcW w:w="7650" w:type="dxa"/>
            <w:shd w:val="clear" w:color="auto" w:fill="auto"/>
          </w:tcPr>
          <w:p w14:paraId="6DC6C3E1" w14:textId="77777777" w:rsidR="00AE7396" w:rsidRDefault="00AE7396" w:rsidP="00C46D80">
            <w:pPr>
              <w:pStyle w:val="Text1"/>
              <w:spacing w:before="0" w:after="0"/>
              <w:ind w:left="697" w:hanging="357"/>
              <w:rPr>
                <w:rFonts w:asciiTheme="minorHAnsi" w:hAnsiTheme="minorHAnsi" w:cstheme="minorHAnsi"/>
                <w:color w:val="000000"/>
                <w:sz w:val="22"/>
                <w:szCs w:val="22"/>
              </w:rPr>
            </w:pPr>
          </w:p>
          <w:p w14:paraId="7D55753D" w14:textId="77777777" w:rsidR="00AE7396" w:rsidRPr="0061506C" w:rsidRDefault="00AE7396" w:rsidP="00C46D80">
            <w:pPr>
              <w:pStyle w:val="Text1"/>
              <w:spacing w:before="0" w:after="0"/>
              <w:ind w:left="69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(ii) entering into agreement with other persons with the aim of distorting competition;</w:t>
            </w:r>
          </w:p>
        </w:tc>
        <w:tc>
          <w:tcPr>
            <w:tcW w:w="709" w:type="dxa"/>
            <w:shd w:val="clear" w:color="auto" w:fill="auto"/>
          </w:tcPr>
          <w:p w14:paraId="527F9195"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0300D4AE"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1D5F0BBE" w14:textId="77777777" w:rsidTr="00C46D80">
        <w:tc>
          <w:tcPr>
            <w:tcW w:w="7650" w:type="dxa"/>
            <w:shd w:val="clear" w:color="auto" w:fill="auto"/>
          </w:tcPr>
          <w:p w14:paraId="5B16D2C7" w14:textId="77777777" w:rsidR="00AE7396" w:rsidRDefault="00AE7396" w:rsidP="00C46D80">
            <w:pPr>
              <w:pStyle w:val="Text1"/>
              <w:spacing w:before="0" w:after="0"/>
              <w:ind w:left="697" w:hanging="357"/>
              <w:rPr>
                <w:rFonts w:asciiTheme="minorHAnsi" w:hAnsiTheme="minorHAnsi" w:cstheme="minorHAnsi"/>
                <w:color w:val="000000"/>
                <w:sz w:val="22"/>
                <w:szCs w:val="22"/>
              </w:rPr>
            </w:pPr>
          </w:p>
          <w:p w14:paraId="15A1086B" w14:textId="77777777" w:rsidR="00AE7396" w:rsidRPr="00A9006F" w:rsidRDefault="00AE7396" w:rsidP="00C46D80">
            <w:pPr>
              <w:pStyle w:val="Text1"/>
              <w:spacing w:before="0" w:after="0"/>
              <w:ind w:left="697" w:hanging="357"/>
              <w:rPr>
                <w:rFonts w:asciiTheme="minorHAnsi" w:hAnsiTheme="minorHAnsi" w:cstheme="minorHAnsi"/>
                <w:noProof/>
                <w:sz w:val="22"/>
                <w:szCs w:val="22"/>
              </w:rPr>
            </w:pPr>
            <w:r w:rsidRPr="00A9006F">
              <w:rPr>
                <w:rFonts w:asciiTheme="minorHAnsi" w:hAnsiTheme="minorHAnsi" w:cstheme="minorHAnsi"/>
                <w:color w:val="000000"/>
                <w:sz w:val="22"/>
                <w:szCs w:val="22"/>
              </w:rPr>
              <w:t>(iii) violating intellectual property rights;</w:t>
            </w:r>
          </w:p>
        </w:tc>
        <w:tc>
          <w:tcPr>
            <w:tcW w:w="709" w:type="dxa"/>
            <w:shd w:val="clear" w:color="auto" w:fill="auto"/>
          </w:tcPr>
          <w:p w14:paraId="5DCCA877"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0F67D4E5"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5A09AD6E" w14:textId="77777777" w:rsidTr="00C46D80">
        <w:tc>
          <w:tcPr>
            <w:tcW w:w="7650" w:type="dxa"/>
            <w:shd w:val="clear" w:color="auto" w:fill="auto"/>
          </w:tcPr>
          <w:p w14:paraId="6252347D" w14:textId="77777777" w:rsidR="00AE7396" w:rsidRPr="005E4AA2" w:rsidRDefault="00AE7396" w:rsidP="00C46D80">
            <w:pPr>
              <w:pStyle w:val="Text1"/>
              <w:spacing w:before="0" w:after="0"/>
              <w:ind w:left="69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(iv) attempting to influence the decision-making process of the contracting authority during the award procedure;</w:t>
            </w:r>
          </w:p>
        </w:tc>
        <w:tc>
          <w:tcPr>
            <w:tcW w:w="709" w:type="dxa"/>
            <w:shd w:val="clear" w:color="auto" w:fill="auto"/>
          </w:tcPr>
          <w:p w14:paraId="06B48FA8"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57F7D741"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35734DAE" w14:textId="77777777" w:rsidTr="00C46D80">
        <w:tc>
          <w:tcPr>
            <w:tcW w:w="7650" w:type="dxa"/>
            <w:shd w:val="clear" w:color="auto" w:fill="auto"/>
          </w:tcPr>
          <w:p w14:paraId="404F467A" w14:textId="77777777" w:rsidR="00AE7396" w:rsidRPr="00A9006F" w:rsidRDefault="00AE7396" w:rsidP="00C46D80">
            <w:pPr>
              <w:pStyle w:val="Text1"/>
              <w:spacing w:before="0" w:after="0"/>
              <w:ind w:left="69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 xml:space="preserve">(v) attempting to obtain confidential information that may confer upon </w:t>
            </w:r>
            <w:proofErr w:type="gramStart"/>
            <w:r w:rsidRPr="00A9006F">
              <w:rPr>
                <w:rFonts w:asciiTheme="minorHAnsi" w:hAnsiTheme="minorHAnsi" w:cstheme="minorHAnsi"/>
                <w:color w:val="000000"/>
                <w:sz w:val="22"/>
                <w:szCs w:val="22"/>
              </w:rPr>
              <w:t>it</w:t>
            </w:r>
            <w:proofErr w:type="gramEnd"/>
            <w:r w:rsidRPr="00A9006F">
              <w:rPr>
                <w:rFonts w:asciiTheme="minorHAnsi" w:hAnsiTheme="minorHAnsi" w:cstheme="minorHAnsi"/>
                <w:color w:val="000000"/>
                <w:sz w:val="22"/>
                <w:szCs w:val="22"/>
              </w:rPr>
              <w:t xml:space="preserve"> undue advantages in the award procedure</w:t>
            </w:r>
            <w:r w:rsidRPr="005E4AA2">
              <w:rPr>
                <w:rFonts w:asciiTheme="minorHAnsi" w:hAnsiTheme="minorHAnsi" w:cstheme="minorHAnsi"/>
                <w:color w:val="000000"/>
                <w:sz w:val="22"/>
                <w:szCs w:val="22"/>
              </w:rPr>
              <w:t>;</w:t>
            </w:r>
            <w:r w:rsidRPr="00A9006F">
              <w:rPr>
                <w:rFonts w:asciiTheme="minorHAnsi" w:hAnsiTheme="minorHAnsi" w:cstheme="minorHAnsi"/>
                <w:b/>
                <w:i/>
                <w:color w:val="000000"/>
                <w:sz w:val="22"/>
                <w:szCs w:val="22"/>
                <w:lang w:eastAsia="en-GB"/>
              </w:rPr>
              <w:t xml:space="preserve"> </w:t>
            </w:r>
          </w:p>
        </w:tc>
        <w:tc>
          <w:tcPr>
            <w:tcW w:w="709" w:type="dxa"/>
            <w:shd w:val="clear" w:color="auto" w:fill="auto"/>
          </w:tcPr>
          <w:p w14:paraId="3C4F9747"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546B5A48"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63B35B12" w14:textId="77777777" w:rsidTr="00C46D80">
        <w:tc>
          <w:tcPr>
            <w:tcW w:w="7650" w:type="dxa"/>
            <w:shd w:val="clear" w:color="auto" w:fill="auto"/>
          </w:tcPr>
          <w:p w14:paraId="2377D7AA" w14:textId="77777777" w:rsidR="00AE7396" w:rsidRPr="00A9006F" w:rsidRDefault="00AE7396" w:rsidP="00C46D80">
            <w:pPr>
              <w:pStyle w:val="Text1"/>
              <w:numPr>
                <w:ilvl w:val="0"/>
                <w:numId w:val="12"/>
              </w:numPr>
              <w:spacing w:before="0" w:after="0"/>
              <w:ind w:left="357" w:hanging="357"/>
              <w:rPr>
                <w:rFonts w:asciiTheme="minorHAnsi" w:hAnsiTheme="minorHAnsi" w:cstheme="minorHAnsi"/>
                <w:color w:val="000000"/>
                <w:sz w:val="22"/>
                <w:szCs w:val="22"/>
                <w:lang w:eastAsia="en-GB"/>
              </w:rPr>
            </w:pPr>
            <w:r w:rsidRPr="00A9006F">
              <w:rPr>
                <w:rFonts w:asciiTheme="minorHAnsi" w:hAnsiTheme="minorHAnsi" w:cstheme="minorHAnsi"/>
                <w:noProof/>
                <w:sz w:val="22"/>
                <w:szCs w:val="22"/>
              </w:rPr>
              <w:t>it has been established by a final judgement that the person is guilty of the following:</w:t>
            </w:r>
          </w:p>
        </w:tc>
        <w:tc>
          <w:tcPr>
            <w:tcW w:w="1417" w:type="dxa"/>
            <w:gridSpan w:val="2"/>
            <w:shd w:val="clear" w:color="auto" w:fill="auto"/>
          </w:tcPr>
          <w:p w14:paraId="47996B3A" w14:textId="77777777" w:rsidR="00AE7396" w:rsidRPr="00A9006F" w:rsidRDefault="00AE7396" w:rsidP="00C46D80">
            <w:pPr>
              <w:spacing w:before="240" w:after="120"/>
              <w:jc w:val="both"/>
              <w:rPr>
                <w:rFonts w:asciiTheme="minorHAnsi" w:hAnsiTheme="minorHAnsi" w:cstheme="minorHAnsi"/>
                <w:noProof/>
                <w:sz w:val="22"/>
                <w:szCs w:val="22"/>
              </w:rPr>
            </w:pPr>
          </w:p>
        </w:tc>
      </w:tr>
      <w:tr w:rsidR="00AE7396" w:rsidRPr="00A9006F" w14:paraId="1EA6D1BB" w14:textId="77777777" w:rsidTr="00C46D80">
        <w:tc>
          <w:tcPr>
            <w:tcW w:w="7650" w:type="dxa"/>
            <w:shd w:val="clear" w:color="auto" w:fill="auto"/>
          </w:tcPr>
          <w:p w14:paraId="72B9BAEC" w14:textId="77777777" w:rsidR="00AE7396" w:rsidRPr="00A9006F" w:rsidRDefault="00AE7396" w:rsidP="00C46D80">
            <w:pPr>
              <w:pStyle w:val="Text1"/>
              <w:spacing w:before="0" w:after="0"/>
              <w:ind w:left="697" w:hanging="357"/>
              <w:rPr>
                <w:rFonts w:asciiTheme="minorHAnsi" w:hAnsiTheme="minorHAnsi" w:cstheme="minorHAnsi"/>
                <w:noProof/>
                <w:sz w:val="22"/>
                <w:szCs w:val="22"/>
              </w:rPr>
            </w:pPr>
            <w:r w:rsidRPr="00A9006F">
              <w:rPr>
                <w:rFonts w:asciiTheme="minorHAnsi" w:hAnsiTheme="minorHAnsi" w:cstheme="minorHAnsi"/>
                <w:color w:val="000000"/>
                <w:sz w:val="22"/>
                <w:szCs w:val="22"/>
              </w:rPr>
              <w:t>(</w:t>
            </w:r>
            <w:proofErr w:type="spellStart"/>
            <w:r w:rsidRPr="00A9006F">
              <w:rPr>
                <w:rFonts w:asciiTheme="minorHAnsi" w:hAnsiTheme="minorHAnsi" w:cstheme="minorHAnsi"/>
                <w:color w:val="000000"/>
                <w:sz w:val="22"/>
                <w:szCs w:val="22"/>
              </w:rPr>
              <w:t>i</w:t>
            </w:r>
            <w:proofErr w:type="spellEnd"/>
            <w:r w:rsidRPr="00A9006F">
              <w:rPr>
                <w:rFonts w:asciiTheme="minorHAnsi" w:hAnsiTheme="minorHAnsi" w:cstheme="minorHAnsi"/>
                <w:color w:val="000000"/>
                <w:sz w:val="22"/>
                <w:szCs w:val="22"/>
              </w:rPr>
              <w:t>) fraud, within the meaning of Article 3 of Directive (EU) 2017/1371 and Article 1 of the Convention on the protection of the European Communities' financial interests, drawn</w:t>
            </w:r>
            <w:r>
              <w:rPr>
                <w:rFonts w:asciiTheme="minorHAnsi" w:hAnsiTheme="minorHAnsi" w:cstheme="minorHAnsi"/>
                <w:color w:val="000000"/>
                <w:sz w:val="22"/>
                <w:szCs w:val="22"/>
              </w:rPr>
              <w:t xml:space="preserve"> up by the </w:t>
            </w:r>
            <w:hyperlink r:id="rId12" w:tgtFrame="_blank" w:history="1">
              <w:r w:rsidRPr="00FC5CB4">
                <w:rPr>
                  <w:rStyle w:val="Hyperlink"/>
                  <w:rFonts w:ascii="Calibri" w:hAnsi="Calibri" w:cs="Calibri"/>
                  <w:sz w:val="20"/>
                  <w:szCs w:val="22"/>
                  <w:lang w:val="en-US"/>
                </w:rPr>
                <w:t>Council Act of 26 July 1995</w:t>
              </w:r>
            </w:hyperlink>
            <w:r w:rsidRPr="005944CF">
              <w:rPr>
                <w:rFonts w:ascii="Calibri" w:hAnsi="Calibri" w:cs="Calibri"/>
                <w:color w:val="000000"/>
                <w:sz w:val="20"/>
                <w:szCs w:val="20"/>
              </w:rPr>
              <w:t>;</w:t>
            </w:r>
          </w:p>
        </w:tc>
        <w:tc>
          <w:tcPr>
            <w:tcW w:w="709" w:type="dxa"/>
            <w:shd w:val="clear" w:color="auto" w:fill="auto"/>
          </w:tcPr>
          <w:p w14:paraId="5A44D376"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1D714D15"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7CCA8A65" w14:textId="77777777" w:rsidTr="00C46D80">
        <w:tc>
          <w:tcPr>
            <w:tcW w:w="7650" w:type="dxa"/>
            <w:shd w:val="clear" w:color="auto" w:fill="auto"/>
          </w:tcPr>
          <w:p w14:paraId="00C8C822" w14:textId="77777777" w:rsidR="00AE7396" w:rsidRPr="00A9006F" w:rsidRDefault="00AE7396" w:rsidP="00C46D80">
            <w:pPr>
              <w:pStyle w:val="Text1"/>
              <w:spacing w:before="0" w:after="0"/>
              <w:ind w:left="697" w:hanging="357"/>
              <w:rPr>
                <w:rFonts w:asciiTheme="minorHAnsi" w:hAnsiTheme="minorHAnsi" w:cstheme="minorHAnsi"/>
                <w:noProof/>
                <w:sz w:val="22"/>
                <w:szCs w:val="22"/>
              </w:rPr>
            </w:pPr>
            <w:r w:rsidRPr="00A9006F">
              <w:rPr>
                <w:rFonts w:asciiTheme="minorHAnsi" w:hAnsiTheme="minorHAnsi" w:cstheme="minorHAnsi"/>
                <w:color w:val="000000"/>
                <w:sz w:val="22"/>
                <w:szCs w:val="22"/>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w:t>
            </w:r>
            <w:r w:rsidRPr="005E4AA2">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hyperlink r:id="rId13" w:tgtFrame="_blank" w:history="1">
              <w:r w:rsidRPr="005E4AA2">
                <w:rPr>
                  <w:rStyle w:val="Hyperlink"/>
                  <w:rFonts w:asciiTheme="minorHAnsi" w:hAnsiTheme="minorHAnsi" w:cstheme="minorHAnsi"/>
                  <w:sz w:val="22"/>
                  <w:szCs w:val="22"/>
                  <w:lang w:val="en-US"/>
                </w:rPr>
                <w:t>Council Act of 26 May 1997</w:t>
              </w:r>
            </w:hyperlink>
            <w:r w:rsidRPr="005E4AA2">
              <w:rPr>
                <w:rFonts w:asciiTheme="minorHAnsi" w:hAnsiTheme="minorHAnsi" w:cstheme="minorHAnsi"/>
                <w:color w:val="000000"/>
                <w:sz w:val="22"/>
                <w:szCs w:val="22"/>
              </w:rPr>
              <w:t xml:space="preserve">,, or conduct referred to in Article 2(1) of </w:t>
            </w:r>
            <w:hyperlink r:id="rId14" w:tgtFrame="_blank" w:history="1">
              <w:r w:rsidRPr="005E4AA2">
                <w:rPr>
                  <w:rStyle w:val="Hyperlink"/>
                  <w:rFonts w:asciiTheme="minorHAnsi" w:hAnsiTheme="minorHAnsi" w:cstheme="minorHAnsi"/>
                  <w:sz w:val="22"/>
                  <w:szCs w:val="22"/>
                  <w:lang w:val="en-US"/>
                </w:rPr>
                <w:t xml:space="preserve">Council </w:t>
              </w:r>
              <w:r w:rsidRPr="005E4AA2">
                <w:rPr>
                  <w:rStyle w:val="Hyperlink"/>
                  <w:rFonts w:asciiTheme="minorHAnsi" w:hAnsiTheme="minorHAnsi" w:cstheme="minorHAnsi"/>
                  <w:sz w:val="22"/>
                  <w:szCs w:val="22"/>
                  <w:lang w:val="en-US"/>
                </w:rPr>
                <w:lastRenderedPageBreak/>
                <w:t>Framework Decision 2003/568/JHA</w:t>
              </w:r>
            </w:hyperlink>
            <w:r w:rsidRPr="005E4AA2">
              <w:rPr>
                <w:rFonts w:asciiTheme="minorHAnsi" w:hAnsiTheme="minorHAnsi" w:cstheme="minorHAnsi"/>
                <w:color w:val="000000"/>
                <w:sz w:val="22"/>
                <w:szCs w:val="22"/>
              </w:rPr>
              <w:t>, as well as corruption as defined in other applicable laws;</w:t>
            </w:r>
          </w:p>
        </w:tc>
        <w:tc>
          <w:tcPr>
            <w:tcW w:w="709" w:type="dxa"/>
            <w:shd w:val="clear" w:color="auto" w:fill="auto"/>
          </w:tcPr>
          <w:p w14:paraId="31B2619F"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lastRenderedPageBreak/>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2357DD1E"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6BA8FFE4" w14:textId="77777777" w:rsidTr="00C46D80">
        <w:tc>
          <w:tcPr>
            <w:tcW w:w="7650" w:type="dxa"/>
            <w:shd w:val="clear" w:color="auto" w:fill="auto"/>
          </w:tcPr>
          <w:p w14:paraId="012C399F" w14:textId="77777777" w:rsidR="00AE7396" w:rsidRPr="00A9006F" w:rsidRDefault="00AE7396" w:rsidP="00C46D80">
            <w:pPr>
              <w:pStyle w:val="Text1"/>
              <w:spacing w:before="40" w:after="40"/>
              <w:ind w:left="709"/>
              <w:rPr>
                <w:rFonts w:asciiTheme="minorHAnsi" w:hAnsiTheme="minorHAnsi" w:cstheme="minorHAnsi"/>
                <w:noProof/>
                <w:sz w:val="22"/>
                <w:szCs w:val="22"/>
              </w:rPr>
            </w:pPr>
            <w:r w:rsidRPr="00A9006F">
              <w:rPr>
                <w:rFonts w:asciiTheme="minorHAnsi" w:hAnsiTheme="minorHAnsi" w:cstheme="minorHAnsi"/>
                <w:color w:val="000000"/>
                <w:sz w:val="22"/>
                <w:szCs w:val="22"/>
                <w:lang w:eastAsia="en-GB"/>
              </w:rPr>
              <w:t xml:space="preserve">(iii) participation in a criminal organisation, as defined in Article 2 of </w:t>
            </w:r>
            <w:hyperlink r:id="rId15" w:tgtFrame="_blank" w:history="1">
              <w:r w:rsidRPr="00A9006F">
                <w:rPr>
                  <w:rStyle w:val="Hyperlink"/>
                  <w:rFonts w:asciiTheme="minorHAnsi" w:hAnsiTheme="minorHAnsi" w:cstheme="minorHAnsi"/>
                  <w:sz w:val="22"/>
                  <w:szCs w:val="22"/>
                  <w:lang w:val="en-US"/>
                </w:rPr>
                <w:t>Council Framework Decision 2008/841/JHA</w:t>
              </w:r>
            </w:hyperlink>
            <w:r w:rsidRPr="00A9006F">
              <w:rPr>
                <w:rFonts w:asciiTheme="minorHAnsi" w:hAnsiTheme="minorHAnsi" w:cstheme="minorHAnsi"/>
                <w:color w:val="000000"/>
                <w:sz w:val="22"/>
                <w:szCs w:val="22"/>
                <w:lang w:eastAsia="en-GB"/>
              </w:rPr>
              <w:t>;</w:t>
            </w:r>
          </w:p>
        </w:tc>
        <w:tc>
          <w:tcPr>
            <w:tcW w:w="709" w:type="dxa"/>
            <w:shd w:val="clear" w:color="auto" w:fill="auto"/>
          </w:tcPr>
          <w:p w14:paraId="18AB3A71"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7BEDC4EF"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3FE67BD5" w14:textId="77777777" w:rsidTr="00C46D80">
        <w:tc>
          <w:tcPr>
            <w:tcW w:w="7650" w:type="dxa"/>
            <w:shd w:val="clear" w:color="auto" w:fill="auto"/>
          </w:tcPr>
          <w:p w14:paraId="4D6DC82F" w14:textId="77777777" w:rsidR="00AE7396" w:rsidRPr="00A9006F" w:rsidRDefault="00AE7396" w:rsidP="00C46D80">
            <w:pPr>
              <w:pStyle w:val="Text1"/>
              <w:spacing w:before="40" w:after="40"/>
              <w:ind w:left="709"/>
              <w:rPr>
                <w:rFonts w:asciiTheme="minorHAnsi" w:hAnsiTheme="minorHAnsi" w:cstheme="minorHAnsi"/>
                <w:noProof/>
                <w:sz w:val="22"/>
                <w:szCs w:val="22"/>
              </w:rPr>
            </w:pPr>
            <w:r w:rsidRPr="00A9006F">
              <w:rPr>
                <w:rFonts w:asciiTheme="minorHAnsi" w:hAnsiTheme="minorHAnsi" w:cstheme="minorHAnsi"/>
                <w:color w:val="000000"/>
                <w:sz w:val="22"/>
                <w:szCs w:val="22"/>
              </w:rPr>
              <w:t xml:space="preserve">(iv) money laundering or terrorist financing, within the meaning of Article 1(3), (4) and (5) of </w:t>
            </w:r>
            <w:hyperlink r:id="rId16" w:history="1">
              <w:r w:rsidRPr="00A9006F">
                <w:rPr>
                  <w:rStyle w:val="Hyperlink"/>
                  <w:rFonts w:asciiTheme="minorHAnsi" w:hAnsiTheme="minorHAnsi" w:cstheme="minorHAnsi"/>
                  <w:sz w:val="22"/>
                  <w:szCs w:val="22"/>
                </w:rPr>
                <w:t>Directive (EU) 2015/849</w:t>
              </w:r>
            </w:hyperlink>
            <w:r w:rsidRPr="00A9006F">
              <w:rPr>
                <w:rFonts w:asciiTheme="minorHAnsi" w:hAnsiTheme="minorHAnsi" w:cstheme="minorHAnsi"/>
                <w:color w:val="000000"/>
                <w:sz w:val="22"/>
                <w:szCs w:val="22"/>
              </w:rPr>
              <w:t xml:space="preserve"> of the European Parliament and of the Council;</w:t>
            </w:r>
          </w:p>
        </w:tc>
        <w:tc>
          <w:tcPr>
            <w:tcW w:w="709" w:type="dxa"/>
            <w:shd w:val="clear" w:color="auto" w:fill="auto"/>
          </w:tcPr>
          <w:p w14:paraId="07A5A4BF"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78ADD58D"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0220EC6C" w14:textId="77777777" w:rsidTr="00C46D80">
        <w:tc>
          <w:tcPr>
            <w:tcW w:w="7650" w:type="dxa"/>
            <w:shd w:val="clear" w:color="auto" w:fill="auto"/>
          </w:tcPr>
          <w:p w14:paraId="08296CBB" w14:textId="77777777" w:rsidR="00AE7396" w:rsidRPr="00A9006F" w:rsidRDefault="00AE7396" w:rsidP="00C46D80">
            <w:pPr>
              <w:pStyle w:val="Text1"/>
              <w:spacing w:before="40" w:after="40"/>
              <w:ind w:left="709"/>
              <w:rPr>
                <w:rFonts w:asciiTheme="minorHAnsi" w:hAnsiTheme="minorHAnsi" w:cstheme="minorHAnsi"/>
                <w:noProof/>
                <w:sz w:val="22"/>
                <w:szCs w:val="22"/>
              </w:rPr>
            </w:pPr>
            <w:r w:rsidRPr="00A9006F">
              <w:rPr>
                <w:rFonts w:asciiTheme="minorHAnsi" w:hAnsiTheme="minorHAnsi" w:cstheme="minorHAnsi"/>
                <w:color w:val="000000"/>
                <w:sz w:val="22"/>
                <w:szCs w:val="22"/>
              </w:rPr>
              <w:t xml:space="preserve">(v) </w:t>
            </w:r>
            <w:r w:rsidRPr="00A9006F">
              <w:rPr>
                <w:rFonts w:asciiTheme="minorHAnsi" w:hAnsiTheme="minorHAnsi" w:cstheme="minorHAnsi"/>
                <w:bCs/>
                <w:iCs/>
                <w:sz w:val="22"/>
                <w:szCs w:val="22"/>
              </w:rPr>
              <w:t>terrorist-related offences</w:t>
            </w:r>
            <w:r w:rsidRPr="00A9006F">
              <w:rPr>
                <w:rFonts w:asciiTheme="minorHAnsi" w:hAnsiTheme="minorHAnsi" w:cstheme="minorHAnsi"/>
                <w:color w:val="000000"/>
                <w:sz w:val="22"/>
                <w:szCs w:val="22"/>
              </w:rPr>
              <w:t xml:space="preserve"> or offences linked to terrorist activities, as defined in Articles 1 and 3 of </w:t>
            </w:r>
            <w:hyperlink r:id="rId17" w:tgtFrame="_blank" w:history="1">
              <w:r w:rsidRPr="00A9006F">
                <w:rPr>
                  <w:rStyle w:val="Hyperlink"/>
                  <w:rFonts w:asciiTheme="minorHAnsi" w:hAnsiTheme="minorHAnsi" w:cstheme="minorHAnsi"/>
                  <w:sz w:val="22"/>
                  <w:szCs w:val="22"/>
                  <w:lang w:val="en-US"/>
                </w:rPr>
                <w:t>Council Framework Decision 2002/475/JHA</w:t>
              </w:r>
            </w:hyperlink>
            <w:r w:rsidRPr="00A9006F">
              <w:rPr>
                <w:rFonts w:asciiTheme="minorHAnsi" w:hAnsiTheme="minorHAnsi" w:cstheme="minorHAnsi"/>
                <w:color w:val="000000"/>
                <w:sz w:val="22"/>
                <w:szCs w:val="22"/>
              </w:rPr>
              <w:t>, respectively, or inciting, aiding, abetting or attempting to commit such offences, as referred to in Article 4 of that Decision;</w:t>
            </w:r>
          </w:p>
        </w:tc>
        <w:tc>
          <w:tcPr>
            <w:tcW w:w="709" w:type="dxa"/>
            <w:shd w:val="clear" w:color="auto" w:fill="auto"/>
          </w:tcPr>
          <w:p w14:paraId="383CE6F3"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1374C7C8"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1586E9FD" w14:textId="77777777" w:rsidTr="00C46D80">
        <w:tc>
          <w:tcPr>
            <w:tcW w:w="7650" w:type="dxa"/>
            <w:shd w:val="clear" w:color="auto" w:fill="auto"/>
          </w:tcPr>
          <w:p w14:paraId="441A9784" w14:textId="77777777" w:rsidR="00AE7396" w:rsidRPr="00A9006F" w:rsidRDefault="00AE7396" w:rsidP="00C46D80">
            <w:pPr>
              <w:pStyle w:val="Text1"/>
              <w:spacing w:before="40" w:after="40"/>
              <w:ind w:left="709"/>
              <w:rPr>
                <w:rFonts w:asciiTheme="minorHAnsi" w:hAnsiTheme="minorHAnsi" w:cstheme="minorHAnsi"/>
                <w:color w:val="000000"/>
                <w:sz w:val="22"/>
                <w:szCs w:val="22"/>
              </w:rPr>
            </w:pPr>
            <w:r w:rsidRPr="00A9006F">
              <w:rPr>
                <w:rFonts w:asciiTheme="minorHAnsi" w:hAnsiTheme="minorHAnsi" w:cstheme="minorHAnsi"/>
                <w:color w:val="000000"/>
                <w:sz w:val="22"/>
                <w:szCs w:val="22"/>
              </w:rPr>
              <w:t xml:space="preserve">(vi) child labour or other offences concerning trafficking in human beings as referred to in Article 2 of </w:t>
            </w:r>
            <w:hyperlink r:id="rId18" w:tgtFrame="_blank" w:history="1">
              <w:r w:rsidRPr="00A9006F">
                <w:rPr>
                  <w:rStyle w:val="Hyperlink"/>
                  <w:rFonts w:asciiTheme="minorHAnsi" w:hAnsiTheme="minorHAnsi" w:cstheme="minorHAnsi"/>
                  <w:sz w:val="22"/>
                  <w:szCs w:val="22"/>
                  <w:lang w:val="en-US"/>
                </w:rPr>
                <w:t>Directive 2011/36/EU of the European Parliament and of the Council</w:t>
              </w:r>
            </w:hyperlink>
            <w:r w:rsidRPr="00A9006F">
              <w:rPr>
                <w:rFonts w:asciiTheme="minorHAnsi" w:hAnsiTheme="minorHAnsi" w:cstheme="minorHAnsi"/>
                <w:color w:val="000000"/>
                <w:sz w:val="22"/>
                <w:szCs w:val="22"/>
              </w:rPr>
              <w:t>;</w:t>
            </w:r>
          </w:p>
        </w:tc>
        <w:tc>
          <w:tcPr>
            <w:tcW w:w="709" w:type="dxa"/>
            <w:shd w:val="clear" w:color="auto" w:fill="auto"/>
          </w:tcPr>
          <w:p w14:paraId="4B338A35"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1349E946"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54DD9FDD" w14:textId="77777777" w:rsidTr="00C46D80">
        <w:tc>
          <w:tcPr>
            <w:tcW w:w="7650" w:type="dxa"/>
            <w:shd w:val="clear" w:color="auto" w:fill="auto"/>
          </w:tcPr>
          <w:p w14:paraId="73CB544A" w14:textId="77777777" w:rsidR="00AE7396" w:rsidRPr="00A9006F" w:rsidRDefault="00AE7396" w:rsidP="00C46D80">
            <w:pPr>
              <w:pStyle w:val="Text1"/>
              <w:numPr>
                <w:ilvl w:val="0"/>
                <w:numId w:val="12"/>
              </w:numPr>
              <w:spacing w:before="40" w:after="40"/>
              <w:rPr>
                <w:rFonts w:asciiTheme="minorHAnsi" w:hAnsiTheme="minorHAnsi" w:cstheme="minorHAnsi"/>
                <w:color w:val="000000"/>
                <w:sz w:val="22"/>
                <w:szCs w:val="22"/>
              </w:rPr>
            </w:pPr>
            <w:r w:rsidRPr="00A9006F">
              <w:rPr>
                <w:rFonts w:asciiTheme="minorHAnsi" w:hAnsiTheme="minorHAnsi" w:cstheme="minorHAnsi"/>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709" w:type="dxa"/>
            <w:shd w:val="clear" w:color="auto" w:fill="auto"/>
          </w:tcPr>
          <w:p w14:paraId="5A6DA2BA"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3B089F8C"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7BA1E00D" w14:textId="77777777" w:rsidTr="00C46D80">
        <w:tc>
          <w:tcPr>
            <w:tcW w:w="7650" w:type="dxa"/>
            <w:shd w:val="clear" w:color="auto" w:fill="auto"/>
          </w:tcPr>
          <w:p w14:paraId="554AD19A" w14:textId="77777777" w:rsidR="00AE7396" w:rsidRPr="00A9006F" w:rsidRDefault="00AE7396" w:rsidP="00C46D80">
            <w:pPr>
              <w:pStyle w:val="Text1"/>
              <w:numPr>
                <w:ilvl w:val="0"/>
                <w:numId w:val="12"/>
              </w:numPr>
              <w:spacing w:before="40" w:after="40"/>
              <w:rPr>
                <w:rFonts w:asciiTheme="minorHAnsi" w:hAnsiTheme="minorHAnsi" w:cstheme="minorHAnsi"/>
                <w:noProof/>
                <w:sz w:val="22"/>
                <w:szCs w:val="22"/>
              </w:rPr>
            </w:pPr>
            <w:r w:rsidRPr="00A9006F">
              <w:rPr>
                <w:rFonts w:asciiTheme="minorHAnsi" w:hAnsiTheme="minorHAnsi" w:cstheme="minorHAnsi"/>
                <w:color w:val="000000"/>
                <w:sz w:val="22"/>
                <w:szCs w:val="22"/>
              </w:rPr>
              <w:t xml:space="preserve">it has been established by a final judgment or final administrative decision that the person has committed an irregularity within the meaning of Article 1(2) of </w:t>
            </w:r>
            <w:hyperlink r:id="rId19" w:tgtFrame="_blank" w:history="1">
              <w:r w:rsidRPr="00A9006F">
                <w:rPr>
                  <w:rStyle w:val="Hyperlink"/>
                  <w:rFonts w:asciiTheme="minorHAnsi" w:hAnsiTheme="minorHAnsi" w:cstheme="minorHAnsi"/>
                  <w:sz w:val="22"/>
                  <w:szCs w:val="22"/>
                  <w:lang w:val="en-US"/>
                </w:rPr>
                <w:t>Council Regulation (EC, Euratom) No 2988/95</w:t>
              </w:r>
            </w:hyperlink>
            <w:r w:rsidRPr="00A9006F">
              <w:rPr>
                <w:rFonts w:asciiTheme="minorHAnsi" w:hAnsiTheme="minorHAnsi" w:cstheme="minorHAnsi"/>
                <w:color w:val="000000"/>
                <w:sz w:val="22"/>
                <w:szCs w:val="22"/>
              </w:rPr>
              <w:t>;</w:t>
            </w:r>
          </w:p>
        </w:tc>
        <w:tc>
          <w:tcPr>
            <w:tcW w:w="709" w:type="dxa"/>
            <w:shd w:val="clear" w:color="auto" w:fill="auto"/>
          </w:tcPr>
          <w:p w14:paraId="3257E580"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710C3032"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AE7396" w:rsidRPr="00A9006F" w14:paraId="7D7575D9" w14:textId="77777777" w:rsidTr="00C46D80">
        <w:tc>
          <w:tcPr>
            <w:tcW w:w="7650" w:type="dxa"/>
            <w:shd w:val="clear" w:color="auto" w:fill="auto"/>
          </w:tcPr>
          <w:p w14:paraId="0C1D5686" w14:textId="77777777" w:rsidR="00AE7396" w:rsidRPr="00A9006F" w:rsidRDefault="00AE7396" w:rsidP="00C46D80">
            <w:pPr>
              <w:pStyle w:val="Text1"/>
              <w:numPr>
                <w:ilvl w:val="0"/>
                <w:numId w:val="12"/>
              </w:numPr>
              <w:spacing w:before="40" w:after="40"/>
              <w:rPr>
                <w:rFonts w:asciiTheme="minorHAnsi" w:hAnsiTheme="minorHAnsi" w:cstheme="minorHAnsi"/>
                <w:color w:val="000000"/>
                <w:sz w:val="22"/>
                <w:szCs w:val="22"/>
              </w:rPr>
            </w:pPr>
            <w:r w:rsidRPr="00A9006F">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A9006F">
              <w:rPr>
                <w:rFonts w:asciiTheme="minorHAnsi" w:hAnsiTheme="minorHAnsi" w:cstheme="minorHAnsi"/>
                <w:color w:val="000000"/>
                <w:sz w:val="22"/>
                <w:szCs w:val="22"/>
              </w:rPr>
              <w:t>administration</w:t>
            </w:r>
            <w:proofErr w:type="gramEnd"/>
            <w:r w:rsidRPr="00A9006F">
              <w:rPr>
                <w:rFonts w:asciiTheme="minorHAnsi" w:hAnsiTheme="minorHAnsi" w:cstheme="minorHAnsi"/>
                <w:color w:val="000000"/>
                <w:sz w:val="22"/>
                <w:szCs w:val="22"/>
              </w:rPr>
              <w:t xml:space="preserve"> or principal place of business.</w:t>
            </w:r>
          </w:p>
        </w:tc>
        <w:tc>
          <w:tcPr>
            <w:tcW w:w="709" w:type="dxa"/>
            <w:shd w:val="clear" w:color="auto" w:fill="auto"/>
          </w:tcPr>
          <w:p w14:paraId="5C8D19A3" w14:textId="77777777" w:rsidR="00AE7396" w:rsidRPr="00A9006F" w:rsidRDefault="00AE7396" w:rsidP="00C46D80">
            <w:pPr>
              <w:spacing w:before="240" w:after="120"/>
              <w:jc w:val="both"/>
              <w:rPr>
                <w:rFonts w:asciiTheme="minorHAnsi" w:hAnsiTheme="minorHAnsi" w:cstheme="minorHAnsi"/>
                <w:noProof/>
                <w:sz w:val="22"/>
                <w:szCs w:val="22"/>
              </w:rPr>
            </w:pPr>
          </w:p>
        </w:tc>
        <w:tc>
          <w:tcPr>
            <w:tcW w:w="708" w:type="dxa"/>
            <w:shd w:val="clear" w:color="auto" w:fill="auto"/>
          </w:tcPr>
          <w:p w14:paraId="2C1D5C94" w14:textId="77777777" w:rsidR="00AE7396" w:rsidRPr="00A9006F" w:rsidRDefault="00AE7396" w:rsidP="00C46D80">
            <w:pPr>
              <w:spacing w:before="240" w:after="120"/>
              <w:jc w:val="both"/>
              <w:rPr>
                <w:rFonts w:asciiTheme="minorHAnsi" w:hAnsiTheme="minorHAnsi" w:cstheme="minorHAnsi"/>
                <w:noProof/>
                <w:sz w:val="22"/>
                <w:szCs w:val="22"/>
              </w:rPr>
            </w:pPr>
          </w:p>
        </w:tc>
      </w:tr>
      <w:tr w:rsidR="00AE7396" w:rsidRPr="00A9006F" w14:paraId="3C5DBF43" w14:textId="77777777" w:rsidTr="00C46D80">
        <w:tc>
          <w:tcPr>
            <w:tcW w:w="7650" w:type="dxa"/>
            <w:shd w:val="clear" w:color="auto" w:fill="auto"/>
          </w:tcPr>
          <w:p w14:paraId="1E370F1A" w14:textId="77777777" w:rsidR="00AE7396" w:rsidRDefault="00AE7396" w:rsidP="00C46D80">
            <w:pPr>
              <w:pStyle w:val="Text1"/>
              <w:numPr>
                <w:ilvl w:val="0"/>
                <w:numId w:val="12"/>
              </w:numPr>
              <w:spacing w:before="0" w:after="0"/>
              <w:ind w:left="35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for the situations referred to in points (c) to (g) above the person is subject to:</w:t>
            </w:r>
          </w:p>
          <w:p w14:paraId="414B294B" w14:textId="77777777" w:rsidR="00AE7396" w:rsidRPr="00A9006F" w:rsidRDefault="00AE7396" w:rsidP="00C46D80">
            <w:pPr>
              <w:pStyle w:val="Text1"/>
              <w:spacing w:before="0" w:after="0"/>
              <w:ind w:left="357"/>
              <w:rPr>
                <w:rFonts w:asciiTheme="minorHAnsi" w:hAnsiTheme="minorHAnsi" w:cstheme="minorHAnsi"/>
                <w:color w:val="000000"/>
                <w:sz w:val="22"/>
                <w:szCs w:val="22"/>
              </w:rPr>
            </w:pPr>
          </w:p>
          <w:p w14:paraId="7B7BFBB5" w14:textId="77777777" w:rsidR="00AE7396" w:rsidRDefault="00AE7396" w:rsidP="00C46D8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 xml:space="preserve">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w:t>
            </w:r>
            <w:proofErr w:type="gramStart"/>
            <w:r w:rsidRPr="00A9006F">
              <w:rPr>
                <w:rFonts w:asciiTheme="minorHAnsi" w:hAnsiTheme="minorHAnsi" w:cstheme="minorHAnsi"/>
                <w:color w:val="000000"/>
                <w:sz w:val="22"/>
                <w:szCs w:val="22"/>
              </w:rPr>
              <w:t>body;</w:t>
            </w:r>
            <w:proofErr w:type="gramEnd"/>
          </w:p>
          <w:p w14:paraId="5E744A4F" w14:textId="77777777" w:rsidR="00AE7396" w:rsidRPr="00A9006F" w:rsidRDefault="00AE7396" w:rsidP="00C46D80">
            <w:pPr>
              <w:pStyle w:val="Text1"/>
              <w:spacing w:before="0" w:after="0"/>
              <w:ind w:left="867"/>
              <w:rPr>
                <w:rFonts w:asciiTheme="minorHAnsi" w:hAnsiTheme="minorHAnsi" w:cstheme="minorHAnsi"/>
                <w:color w:val="000000"/>
                <w:sz w:val="22"/>
                <w:szCs w:val="22"/>
              </w:rPr>
            </w:pPr>
          </w:p>
          <w:p w14:paraId="2E53A6C5" w14:textId="77777777" w:rsidR="00AE7396" w:rsidRDefault="00AE7396" w:rsidP="00C46D8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A9006F">
              <w:rPr>
                <w:rFonts w:asciiTheme="minorHAnsi" w:hAnsiTheme="minorHAnsi" w:cstheme="minorHAnsi"/>
                <w:color w:val="000000"/>
                <w:sz w:val="22"/>
                <w:szCs w:val="22"/>
              </w:rPr>
              <w:t>ethics;</w:t>
            </w:r>
            <w:proofErr w:type="gramEnd"/>
          </w:p>
          <w:p w14:paraId="5A31A6E3" w14:textId="77777777" w:rsidR="00AE7396" w:rsidRPr="00A9006F" w:rsidRDefault="00AE7396" w:rsidP="00C46D80">
            <w:pPr>
              <w:pStyle w:val="Text1"/>
              <w:spacing w:before="0" w:after="0"/>
              <w:ind w:left="867"/>
              <w:rPr>
                <w:rFonts w:asciiTheme="minorHAnsi" w:hAnsiTheme="minorHAnsi" w:cstheme="minorHAnsi"/>
                <w:color w:val="000000"/>
                <w:sz w:val="22"/>
                <w:szCs w:val="22"/>
              </w:rPr>
            </w:pPr>
          </w:p>
          <w:p w14:paraId="3DDC2BB4" w14:textId="77777777" w:rsidR="00AE7396" w:rsidRDefault="00AE7396" w:rsidP="00C46D8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 xml:space="preserve"> facts referred to in decisions of entities or persons being entrusted with EU budget implementation </w:t>
            </w:r>
            <w:proofErr w:type="gramStart"/>
            <w:r w:rsidRPr="00A9006F">
              <w:rPr>
                <w:rFonts w:asciiTheme="minorHAnsi" w:hAnsiTheme="minorHAnsi" w:cstheme="minorHAnsi"/>
                <w:color w:val="000000"/>
                <w:sz w:val="22"/>
                <w:szCs w:val="22"/>
              </w:rPr>
              <w:t>tasks;</w:t>
            </w:r>
            <w:proofErr w:type="gramEnd"/>
          </w:p>
          <w:p w14:paraId="42857F0B" w14:textId="77777777" w:rsidR="00AE7396" w:rsidRPr="00A9006F" w:rsidRDefault="00AE7396" w:rsidP="00C46D80">
            <w:pPr>
              <w:pStyle w:val="Text1"/>
              <w:spacing w:before="0" w:after="0"/>
              <w:ind w:left="867"/>
              <w:rPr>
                <w:rFonts w:asciiTheme="minorHAnsi" w:hAnsiTheme="minorHAnsi" w:cstheme="minorHAnsi"/>
                <w:color w:val="000000"/>
                <w:sz w:val="22"/>
                <w:szCs w:val="22"/>
              </w:rPr>
            </w:pPr>
          </w:p>
          <w:p w14:paraId="16679CFE" w14:textId="77777777" w:rsidR="00AE7396" w:rsidRDefault="00AE7396" w:rsidP="00C46D8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lastRenderedPageBreak/>
              <w:t xml:space="preserve">information transmitted by Member States implementing Union </w:t>
            </w:r>
            <w:proofErr w:type="gramStart"/>
            <w:r w:rsidRPr="00A9006F">
              <w:rPr>
                <w:rFonts w:asciiTheme="minorHAnsi" w:hAnsiTheme="minorHAnsi" w:cstheme="minorHAnsi"/>
                <w:color w:val="000000"/>
                <w:sz w:val="22"/>
                <w:szCs w:val="22"/>
              </w:rPr>
              <w:t>funds;</w:t>
            </w:r>
            <w:proofErr w:type="gramEnd"/>
          </w:p>
          <w:p w14:paraId="1FFE8781" w14:textId="77777777" w:rsidR="00AE7396" w:rsidRPr="00A9006F" w:rsidRDefault="00AE7396" w:rsidP="00C46D80">
            <w:pPr>
              <w:pStyle w:val="Text1"/>
              <w:spacing w:before="0" w:after="0"/>
              <w:ind w:left="867"/>
              <w:rPr>
                <w:rFonts w:asciiTheme="minorHAnsi" w:hAnsiTheme="minorHAnsi" w:cstheme="minorHAnsi"/>
                <w:color w:val="000000"/>
                <w:sz w:val="22"/>
                <w:szCs w:val="22"/>
              </w:rPr>
            </w:pPr>
          </w:p>
          <w:p w14:paraId="02A1216E" w14:textId="77777777" w:rsidR="00AE7396" w:rsidRDefault="00AE7396" w:rsidP="00C46D8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decisions of the Commission relating to the infringement of Union competition law or of a national competent authority relating to the infringement of Union or national competition law; or</w:t>
            </w:r>
          </w:p>
          <w:p w14:paraId="7A8C29F6" w14:textId="77777777" w:rsidR="00AE7396" w:rsidRPr="00A9006F" w:rsidRDefault="00AE7396" w:rsidP="00C46D80">
            <w:pPr>
              <w:pStyle w:val="Text1"/>
              <w:spacing w:before="0" w:after="0"/>
              <w:ind w:left="867"/>
              <w:rPr>
                <w:rFonts w:asciiTheme="minorHAnsi" w:hAnsiTheme="minorHAnsi" w:cstheme="minorHAnsi"/>
                <w:color w:val="000000"/>
                <w:sz w:val="22"/>
                <w:szCs w:val="22"/>
              </w:rPr>
            </w:pPr>
          </w:p>
          <w:p w14:paraId="6E32BAA0" w14:textId="77777777" w:rsidR="00AE7396" w:rsidRPr="00A9006F" w:rsidRDefault="00AE7396" w:rsidP="00C46D8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 xml:space="preserve"> decisions of exclusion by an authorising officer of an EU institution, of a European office or of an EU agency or body.</w:t>
            </w:r>
          </w:p>
        </w:tc>
        <w:tc>
          <w:tcPr>
            <w:tcW w:w="709" w:type="dxa"/>
            <w:shd w:val="clear" w:color="auto" w:fill="auto"/>
          </w:tcPr>
          <w:p w14:paraId="2B2E916D"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lastRenderedPageBreak/>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348DBB78" w14:textId="77777777" w:rsidR="00AE7396" w:rsidRPr="00A9006F" w:rsidRDefault="00AE7396" w:rsidP="00C46D80">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110734">
              <w:rPr>
                <w:rFonts w:asciiTheme="minorHAnsi" w:hAnsiTheme="minorHAnsi" w:cstheme="minorHAnsi"/>
                <w:noProof/>
                <w:sz w:val="22"/>
                <w:szCs w:val="22"/>
              </w:rPr>
            </w:r>
            <w:r w:rsidR="00110734">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bl>
    <w:p w14:paraId="737F50EB" w14:textId="77777777" w:rsidR="00AE7396" w:rsidRPr="00A9006F" w:rsidRDefault="00AE7396" w:rsidP="00AE7396">
      <w:pPr>
        <w:autoSpaceDE w:val="0"/>
        <w:autoSpaceDN w:val="0"/>
        <w:adjustRightInd w:val="0"/>
        <w:jc w:val="both"/>
        <w:rPr>
          <w:rFonts w:asciiTheme="minorHAnsi" w:hAnsiTheme="minorHAnsi" w:cstheme="minorHAnsi"/>
          <w:sz w:val="22"/>
          <w:szCs w:val="22"/>
        </w:rPr>
      </w:pPr>
    </w:p>
    <w:p w14:paraId="76503091" w14:textId="77777777" w:rsidR="00AE7396" w:rsidRDefault="00AE7396" w:rsidP="00AE7396">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The EUAA </w:t>
      </w:r>
      <w:r w:rsidRPr="00A9006F">
        <w:rPr>
          <w:rFonts w:asciiTheme="minorHAnsi" w:hAnsiTheme="minorHAnsi" w:cstheme="minorHAnsi"/>
          <w:sz w:val="22"/>
          <w:szCs w:val="22"/>
          <w:u w:val="single"/>
        </w:rPr>
        <w:t xml:space="preserve">may ask the selected experts to provide, prior to the conclusion of a service contract, evidence in support of this declaration. </w:t>
      </w:r>
    </w:p>
    <w:p w14:paraId="7D642BC6" w14:textId="77777777" w:rsidR="00AE7396" w:rsidRPr="00A9006F" w:rsidRDefault="00AE7396" w:rsidP="00AE7396">
      <w:pPr>
        <w:jc w:val="both"/>
        <w:rPr>
          <w:rFonts w:asciiTheme="minorHAnsi" w:hAnsiTheme="minorHAnsi" w:cstheme="minorHAnsi"/>
          <w:sz w:val="22"/>
          <w:szCs w:val="22"/>
          <w:u w:val="single"/>
        </w:rPr>
      </w:pPr>
    </w:p>
    <w:p w14:paraId="06F049F0" w14:textId="77777777" w:rsidR="00AE7396" w:rsidRDefault="00AE7396" w:rsidP="00AE7396">
      <w:pPr>
        <w:pStyle w:val="Text1"/>
        <w:spacing w:before="0" w:after="0"/>
        <w:ind w:left="0"/>
        <w:rPr>
          <w:rFonts w:asciiTheme="minorHAnsi" w:hAnsiTheme="minorHAnsi" w:cstheme="minorHAnsi"/>
          <w:noProof/>
          <w:sz w:val="22"/>
          <w:szCs w:val="22"/>
        </w:rPr>
      </w:pPr>
      <w:r w:rsidRPr="00A9006F">
        <w:rPr>
          <w:rFonts w:asciiTheme="minorHAnsi" w:hAnsiTheme="minorHAnsi" w:cstheme="minorHAnsi"/>
          <w:noProof/>
          <w:sz w:val="22"/>
          <w:szCs w:val="22"/>
        </w:rPr>
        <w:t xml:space="preserve">For situations described in (a), (c), (d), (f) and (g)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B512B2B" w14:textId="77777777" w:rsidR="00AE7396" w:rsidRPr="00A9006F" w:rsidRDefault="00AE7396" w:rsidP="00AE7396">
      <w:pPr>
        <w:pStyle w:val="Text1"/>
        <w:spacing w:before="0" w:after="0"/>
        <w:ind w:left="0"/>
        <w:rPr>
          <w:rFonts w:asciiTheme="minorHAnsi" w:hAnsiTheme="minorHAnsi" w:cstheme="minorHAnsi"/>
          <w:noProof/>
          <w:sz w:val="22"/>
          <w:szCs w:val="22"/>
        </w:rPr>
      </w:pPr>
    </w:p>
    <w:p w14:paraId="03F1E631" w14:textId="77777777" w:rsidR="00AE7396" w:rsidRPr="00A9006F" w:rsidRDefault="00AE7396" w:rsidP="00AE7396">
      <w:pPr>
        <w:tabs>
          <w:tab w:val="left" w:pos="-480"/>
          <w:tab w:val="left" w:pos="-142"/>
          <w:tab w:val="left" w:pos="426"/>
          <w:tab w:val="left" w:pos="4680"/>
          <w:tab w:val="left" w:pos="8400"/>
        </w:tabs>
        <w:jc w:val="both"/>
        <w:rPr>
          <w:rFonts w:asciiTheme="minorHAnsi" w:hAnsiTheme="minorHAnsi" w:cstheme="minorHAnsi"/>
          <w:noProof/>
          <w:snapToGrid w:val="0"/>
          <w:sz w:val="22"/>
          <w:szCs w:val="22"/>
        </w:rPr>
      </w:pPr>
      <w:r w:rsidRPr="00A9006F">
        <w:rPr>
          <w:rFonts w:asciiTheme="minorHAnsi" w:hAnsiTheme="minorHAnsi" w:cstheme="minorHAnsi"/>
          <w:noProof/>
          <w:sz w:val="22"/>
          <w:szCs w:val="22"/>
          <w:lang w:eastAsia="zh-CN"/>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A9006F">
        <w:rPr>
          <w:rFonts w:asciiTheme="minorHAnsi" w:hAnsiTheme="minorHAnsi" w:cstheme="minorHAnsi"/>
          <w:noProof/>
          <w:snapToGrid w:val="0"/>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218A9E8" w14:textId="77777777" w:rsidR="00AE7396" w:rsidRDefault="00AE7396" w:rsidP="00AE7396">
      <w:pPr>
        <w:tabs>
          <w:tab w:val="left" w:pos="-480"/>
          <w:tab w:val="left" w:pos="-142"/>
          <w:tab w:val="left" w:pos="426"/>
          <w:tab w:val="left" w:pos="4680"/>
          <w:tab w:val="left" w:pos="8400"/>
        </w:tabs>
        <w:ind w:left="284"/>
        <w:jc w:val="both"/>
        <w:rPr>
          <w:rFonts w:asciiTheme="minorHAnsi" w:hAnsiTheme="minorHAnsi" w:cstheme="minorHAnsi"/>
          <w:noProof/>
          <w:snapToGrid w:val="0"/>
          <w:sz w:val="22"/>
          <w:szCs w:val="22"/>
        </w:rPr>
      </w:pPr>
    </w:p>
    <w:p w14:paraId="373B2DC1" w14:textId="77777777" w:rsidR="00AE7396" w:rsidRPr="00A9006F" w:rsidRDefault="00AE7396" w:rsidP="00AE7396">
      <w:pPr>
        <w:tabs>
          <w:tab w:val="left" w:pos="-480"/>
          <w:tab w:val="left" w:pos="-142"/>
          <w:tab w:val="left" w:pos="426"/>
          <w:tab w:val="left" w:pos="4680"/>
          <w:tab w:val="left" w:pos="8400"/>
        </w:tabs>
        <w:ind w:left="284"/>
        <w:jc w:val="both"/>
        <w:rPr>
          <w:rFonts w:asciiTheme="minorHAnsi" w:hAnsiTheme="minorHAnsi" w:cstheme="minorHAnsi"/>
          <w:noProof/>
          <w:snapToGrid w:val="0"/>
          <w:sz w:val="22"/>
          <w:szCs w:val="22"/>
        </w:rPr>
      </w:pPr>
    </w:p>
    <w:p w14:paraId="74572458" w14:textId="77777777" w:rsidR="00AE7396" w:rsidRPr="00A9006F" w:rsidRDefault="00AE7396" w:rsidP="00AE7396">
      <w:pPr>
        <w:snapToGrid w:val="0"/>
        <w:ind w:right="424"/>
        <w:jc w:val="both"/>
        <w:rPr>
          <w:rFonts w:asciiTheme="minorHAnsi" w:hAnsiTheme="minorHAnsi" w:cstheme="minorHAnsi"/>
          <w:sz w:val="22"/>
          <w:szCs w:val="22"/>
        </w:rPr>
      </w:pPr>
      <w:r w:rsidRPr="00A9006F">
        <w:rPr>
          <w:rFonts w:asciiTheme="minorHAnsi" w:hAnsiTheme="minorHAnsi" w:cstheme="minorHAnsi"/>
          <w:sz w:val="22"/>
          <w:szCs w:val="22"/>
        </w:rPr>
        <w:t xml:space="preserve">The undersigned hereby certifies that all the information given in this application is complete and correct to the best </w:t>
      </w:r>
      <w:r w:rsidRPr="00360C8F">
        <w:rPr>
          <w:rFonts w:asciiTheme="minorHAnsi" w:hAnsiTheme="minorHAnsi" w:cstheme="minorHAnsi"/>
          <w:sz w:val="22"/>
          <w:szCs w:val="22"/>
        </w:rPr>
        <w:t>of (</w:t>
      </w:r>
      <w:r w:rsidRPr="00E8445A">
        <w:rPr>
          <w:rFonts w:asciiTheme="minorHAnsi" w:hAnsiTheme="minorHAnsi" w:cstheme="minorHAnsi"/>
          <w:i/>
          <w:sz w:val="22"/>
          <w:szCs w:val="22"/>
          <w:shd w:val="clear" w:color="auto" w:fill="CBCAC9"/>
        </w:rPr>
        <w:t>his/her</w:t>
      </w:r>
      <w:r w:rsidRPr="00360C8F">
        <w:rPr>
          <w:rFonts w:asciiTheme="minorHAnsi" w:hAnsiTheme="minorHAnsi" w:cstheme="minorHAnsi"/>
          <w:sz w:val="22"/>
          <w:szCs w:val="22"/>
        </w:rPr>
        <w:t>)</w:t>
      </w:r>
      <w:r w:rsidRPr="00A9006F">
        <w:rPr>
          <w:rFonts w:asciiTheme="minorHAnsi" w:hAnsiTheme="minorHAnsi" w:cstheme="minorHAnsi"/>
          <w:sz w:val="22"/>
          <w:szCs w:val="22"/>
        </w:rPr>
        <w:t xml:space="preserve"> knowledge.</w:t>
      </w:r>
    </w:p>
    <w:p w14:paraId="4E1A3F00" w14:textId="77777777" w:rsidR="00AE7396" w:rsidRPr="00A9006F" w:rsidRDefault="00AE7396" w:rsidP="00AE7396">
      <w:pPr>
        <w:snapToGrid w:val="0"/>
        <w:ind w:right="424"/>
        <w:jc w:val="both"/>
        <w:rPr>
          <w:rFonts w:asciiTheme="minorHAnsi" w:hAnsiTheme="minorHAnsi" w:cstheme="minorHAnsi"/>
          <w:sz w:val="22"/>
          <w:szCs w:val="22"/>
        </w:rPr>
      </w:pPr>
    </w:p>
    <w:p w14:paraId="5FEFC6BA" w14:textId="77777777" w:rsidR="00AE7396" w:rsidRPr="00A9006F" w:rsidRDefault="00AE7396" w:rsidP="00AE7396">
      <w:pPr>
        <w:jc w:val="both"/>
        <w:rPr>
          <w:rFonts w:asciiTheme="minorHAnsi" w:hAnsiTheme="minorHAnsi" w:cstheme="minorHAnsi"/>
          <w:sz w:val="22"/>
          <w:szCs w:val="22"/>
        </w:rPr>
      </w:pPr>
    </w:p>
    <w:p w14:paraId="0CA7C4B6" w14:textId="77777777" w:rsidR="00AE7396" w:rsidRDefault="00AE7396" w:rsidP="00AE7396">
      <w:pPr>
        <w:spacing w:after="160" w:line="259" w:lineRule="auto"/>
        <w:rPr>
          <w:rFonts w:asciiTheme="minorHAnsi" w:hAnsiTheme="minorHAnsi" w:cstheme="minorHAnsi"/>
          <w:sz w:val="22"/>
          <w:szCs w:val="22"/>
        </w:rPr>
      </w:pPr>
    </w:p>
    <w:p w14:paraId="1B322641" w14:textId="6427E650" w:rsidR="00AE7396" w:rsidRDefault="00AE7396" w:rsidP="00AE7396">
      <w:pPr>
        <w:spacing w:after="160" w:line="259" w:lineRule="auto"/>
        <w:rPr>
          <w:rFonts w:asciiTheme="minorHAnsi" w:hAnsiTheme="minorHAnsi" w:cstheme="minorHAnsi"/>
          <w:sz w:val="22"/>
          <w:szCs w:val="22"/>
        </w:rPr>
      </w:pPr>
      <w:r w:rsidRPr="00A9006F">
        <w:rPr>
          <w:rFonts w:asciiTheme="minorHAnsi" w:hAnsiTheme="minorHAnsi" w:cstheme="minorHAnsi"/>
          <w:sz w:val="22"/>
          <w:szCs w:val="22"/>
        </w:rPr>
        <w:t xml:space="preserve">Date: </w:t>
      </w:r>
      <w:r w:rsidRPr="00A9006F">
        <w:rPr>
          <w:rFonts w:asciiTheme="minorHAnsi" w:hAnsiTheme="minorHAnsi" w:cstheme="minorHAnsi"/>
          <w:sz w:val="22"/>
          <w:szCs w:val="22"/>
        </w:rPr>
        <w:tab/>
      </w:r>
      <w:r>
        <w:rPr>
          <w:rFonts w:asciiTheme="minorHAnsi" w:hAnsiTheme="minorHAnsi" w:cstheme="minorHAnsi"/>
          <w:sz w:val="22"/>
          <w:szCs w:val="22"/>
        </w:rPr>
        <w:t>[</w:t>
      </w:r>
      <w:r w:rsidRPr="00E8445A">
        <w:rPr>
          <w:rFonts w:asciiTheme="minorHAnsi" w:hAnsiTheme="minorHAnsi" w:cstheme="minorHAnsi"/>
          <w:sz w:val="22"/>
          <w:szCs w:val="22"/>
          <w:shd w:val="clear" w:color="auto" w:fill="CBCAC9"/>
        </w:rPr>
        <w:t xml:space="preserve">dd </w:t>
      </w:r>
      <w:proofErr w:type="spellStart"/>
      <w:r w:rsidRPr="00E8445A">
        <w:rPr>
          <w:rFonts w:asciiTheme="minorHAnsi" w:hAnsiTheme="minorHAnsi" w:cstheme="minorHAnsi"/>
          <w:sz w:val="22"/>
          <w:szCs w:val="22"/>
          <w:shd w:val="clear" w:color="auto" w:fill="CBCAC9"/>
        </w:rPr>
        <w:t>mmmm</w:t>
      </w:r>
      <w:proofErr w:type="spellEnd"/>
      <w:r w:rsidRPr="00E8445A">
        <w:rPr>
          <w:rFonts w:asciiTheme="minorHAnsi" w:hAnsiTheme="minorHAnsi" w:cstheme="minorHAnsi"/>
          <w:sz w:val="22"/>
          <w:szCs w:val="22"/>
          <w:shd w:val="clear" w:color="auto" w:fill="CBCAC9"/>
        </w:rPr>
        <w:t xml:space="preserve"> </w:t>
      </w:r>
      <w:proofErr w:type="spellStart"/>
      <w:r w:rsidRPr="00E8445A">
        <w:rPr>
          <w:rFonts w:asciiTheme="minorHAnsi" w:hAnsiTheme="minorHAnsi" w:cstheme="minorHAnsi"/>
          <w:sz w:val="22"/>
          <w:szCs w:val="22"/>
          <w:shd w:val="clear" w:color="auto" w:fill="CBCAC9"/>
        </w:rPr>
        <w:t>yyyy</w:t>
      </w:r>
      <w:proofErr w:type="spellEnd"/>
      <w:r>
        <w:rPr>
          <w:rFonts w:asciiTheme="minorHAnsi" w:hAnsiTheme="minorHAnsi" w:cstheme="minorHAnsi"/>
          <w:sz w:val="22"/>
          <w:szCs w:val="22"/>
        </w:rPr>
        <w:t>]</w:t>
      </w:r>
      <w:r w:rsidRPr="00A9006F">
        <w:rPr>
          <w:rFonts w:asciiTheme="minorHAnsi" w:hAnsiTheme="minorHAnsi" w:cstheme="minorHAnsi"/>
          <w:sz w:val="22"/>
          <w:szCs w:val="22"/>
        </w:rPr>
        <w:tab/>
      </w:r>
      <w:r w:rsidRPr="00A9006F">
        <w:rPr>
          <w:rFonts w:asciiTheme="minorHAnsi" w:hAnsiTheme="minorHAnsi" w:cstheme="minorHAnsi"/>
          <w:sz w:val="22"/>
          <w:szCs w:val="22"/>
        </w:rPr>
        <w:tab/>
      </w:r>
      <w:r w:rsidRPr="00A9006F">
        <w:rPr>
          <w:rFonts w:asciiTheme="minorHAnsi" w:hAnsiTheme="minorHAnsi" w:cstheme="minorHAnsi"/>
          <w:sz w:val="22"/>
          <w:szCs w:val="22"/>
        </w:rPr>
        <w:tab/>
      </w:r>
      <w:r w:rsidRPr="00A9006F">
        <w:rPr>
          <w:rFonts w:asciiTheme="minorHAnsi" w:hAnsiTheme="minorHAnsi" w:cstheme="minorHAnsi"/>
          <w:sz w:val="22"/>
          <w:szCs w:val="22"/>
        </w:rPr>
        <w:tab/>
        <w:t>Signature:</w:t>
      </w:r>
    </w:p>
    <w:p w14:paraId="6DF23E90" w14:textId="77777777" w:rsidR="00AE7396" w:rsidRDefault="00AE7396" w:rsidP="00AE7396">
      <w:pPr>
        <w:spacing w:after="160" w:line="259" w:lineRule="auto"/>
        <w:rPr>
          <w:rFonts w:asciiTheme="minorHAnsi" w:hAnsiTheme="minorHAnsi" w:cstheme="minorHAnsi"/>
          <w:sz w:val="22"/>
          <w:szCs w:val="22"/>
        </w:rPr>
      </w:pPr>
    </w:p>
    <w:p w14:paraId="2BC589E7" w14:textId="77777777" w:rsidR="0087594B" w:rsidRPr="00290253" w:rsidRDefault="0087594B" w:rsidP="0087594B">
      <w:pPr>
        <w:rPr>
          <w:rFonts w:ascii="Calibri" w:hAnsi="Calibri" w:cs="Calibri"/>
          <w:noProof/>
          <w:sz w:val="22"/>
          <w:szCs w:val="22"/>
        </w:rPr>
      </w:pPr>
    </w:p>
    <w:p w14:paraId="54482036" w14:textId="77777777" w:rsidR="0087594B" w:rsidRPr="00290253" w:rsidRDefault="0087594B" w:rsidP="0087594B">
      <w:pPr>
        <w:spacing w:after="200" w:line="276" w:lineRule="auto"/>
        <w:rPr>
          <w:rFonts w:ascii="Calibri" w:hAnsi="Calibri" w:cs="Calibri"/>
          <w:b/>
          <w:bCs/>
          <w:sz w:val="22"/>
          <w:szCs w:val="22"/>
        </w:rPr>
      </w:pPr>
    </w:p>
    <w:p w14:paraId="6E08986C" w14:textId="77777777" w:rsidR="0087594B" w:rsidRPr="00290253" w:rsidRDefault="0087594B" w:rsidP="0087594B">
      <w:pPr>
        <w:spacing w:after="200" w:line="276" w:lineRule="auto"/>
        <w:rPr>
          <w:rFonts w:ascii="Calibri" w:hAnsi="Calibri" w:cs="Arial"/>
          <w:b/>
          <w:bCs/>
        </w:rPr>
      </w:pPr>
    </w:p>
    <w:p w14:paraId="5ACC5B26" w14:textId="77777777" w:rsidR="0087594B" w:rsidRDefault="0087594B" w:rsidP="0087594B">
      <w:r>
        <w:br w:type="page"/>
      </w:r>
    </w:p>
    <w:tbl>
      <w:tblPr>
        <w:tblW w:w="9214" w:type="dxa"/>
        <w:tblLook w:val="0000" w:firstRow="0" w:lastRow="0" w:firstColumn="0" w:lastColumn="0" w:noHBand="0" w:noVBand="0"/>
      </w:tblPr>
      <w:tblGrid>
        <w:gridCol w:w="9214"/>
      </w:tblGrid>
      <w:tr w:rsidR="0087594B" w:rsidRPr="002269CA" w14:paraId="691AE890" w14:textId="77777777" w:rsidTr="00592DC6">
        <w:trPr>
          <w:cantSplit/>
        </w:trPr>
        <w:tc>
          <w:tcPr>
            <w:tcW w:w="9214" w:type="dxa"/>
            <w:shd w:val="clear" w:color="auto" w:fill="auto"/>
          </w:tcPr>
          <w:p w14:paraId="6CD19AA4" w14:textId="747BF4F4" w:rsidR="0087594B" w:rsidRDefault="0087594B" w:rsidP="00427B8B">
            <w:pPr>
              <w:tabs>
                <w:tab w:val="left" w:pos="-108"/>
              </w:tabs>
              <w:snapToGrid w:val="0"/>
              <w:rPr>
                <w:rFonts w:ascii="Calibri" w:hAnsi="Calibri" w:cs="Calibri"/>
                <w:sz w:val="20"/>
                <w:szCs w:val="20"/>
              </w:rPr>
            </w:pPr>
          </w:p>
          <w:p w14:paraId="1FADC994" w14:textId="0330716C" w:rsidR="0087594B" w:rsidRPr="000463D6" w:rsidRDefault="00592DC6" w:rsidP="00592DC6">
            <w:pPr>
              <w:tabs>
                <w:tab w:val="left" w:pos="-108"/>
              </w:tabs>
              <w:snapToGrid w:val="0"/>
              <w:jc w:val="center"/>
              <w:rPr>
                <w:rFonts w:ascii="Calibri" w:hAnsi="Calibri" w:cs="Calibri"/>
              </w:rPr>
            </w:pPr>
            <w:r w:rsidRPr="000463D6">
              <w:rPr>
                <w:rFonts w:ascii="Calibri" w:hAnsi="Calibri" w:cs="Calibri"/>
                <w:b/>
                <w:caps/>
              </w:rPr>
              <w:t>9. Documents TO Submit with the application form</w:t>
            </w:r>
          </w:p>
        </w:tc>
      </w:tr>
    </w:tbl>
    <w:p w14:paraId="4858C630" w14:textId="77777777" w:rsidR="0087594B" w:rsidRPr="00592DC6" w:rsidRDefault="0087594B" w:rsidP="0087594B">
      <w:pPr>
        <w:snapToGrid w:val="0"/>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8398"/>
        <w:gridCol w:w="540"/>
      </w:tblGrid>
      <w:tr w:rsidR="0087594B" w:rsidRPr="006C2D30" w14:paraId="6CDEBEA6" w14:textId="77777777" w:rsidTr="00427B8B">
        <w:tc>
          <w:tcPr>
            <w:tcW w:w="350" w:type="dxa"/>
          </w:tcPr>
          <w:p w14:paraId="10B7EC2B" w14:textId="77777777" w:rsidR="0087594B" w:rsidRPr="006C2D30" w:rsidRDefault="0087594B" w:rsidP="00427B8B">
            <w:pPr>
              <w:snapToGrid w:val="0"/>
              <w:spacing w:before="120" w:after="120"/>
              <w:rPr>
                <w:rFonts w:ascii="Calibri" w:hAnsi="Calibri" w:cs="Calibri"/>
                <w:sz w:val="20"/>
                <w:szCs w:val="20"/>
                <w:lang w:val="fr-FR"/>
              </w:rPr>
            </w:pPr>
            <w:r w:rsidRPr="006C2D30">
              <w:rPr>
                <w:rFonts w:ascii="Calibri" w:hAnsi="Calibri" w:cs="Calibri"/>
                <w:sz w:val="20"/>
                <w:szCs w:val="20"/>
                <w:lang w:val="fr-FR"/>
              </w:rPr>
              <w:t>1</w:t>
            </w:r>
          </w:p>
        </w:tc>
        <w:tc>
          <w:tcPr>
            <w:tcW w:w="8398" w:type="dxa"/>
          </w:tcPr>
          <w:p w14:paraId="7AEBE118" w14:textId="77777777" w:rsidR="0087594B" w:rsidRPr="00393C6C" w:rsidRDefault="0087594B" w:rsidP="00592DC6">
            <w:pPr>
              <w:snapToGrid w:val="0"/>
              <w:rPr>
                <w:rFonts w:ascii="Calibri" w:hAnsi="Calibri" w:cs="Calibri"/>
                <w:color w:val="0000FF"/>
                <w:sz w:val="20"/>
                <w:szCs w:val="20"/>
              </w:rPr>
            </w:pPr>
            <w:r>
              <w:rPr>
                <w:rFonts w:ascii="Calibri" w:hAnsi="Calibri" w:cs="Calibri"/>
                <w:sz w:val="20"/>
                <w:szCs w:val="20"/>
              </w:rPr>
              <w:t xml:space="preserve">Copies of the relevant diplomas, </w:t>
            </w:r>
            <w:proofErr w:type="spellStart"/>
            <w:r>
              <w:rPr>
                <w:rFonts w:ascii="Calibri" w:hAnsi="Calibri" w:cs="Calibri"/>
                <w:sz w:val="20"/>
                <w:szCs w:val="20"/>
              </w:rPr>
              <w:t>licences</w:t>
            </w:r>
            <w:proofErr w:type="spellEnd"/>
            <w:r>
              <w:rPr>
                <w:rFonts w:ascii="Calibri" w:hAnsi="Calibri" w:cs="Calibri"/>
                <w:sz w:val="20"/>
                <w:szCs w:val="20"/>
              </w:rPr>
              <w:t xml:space="preserve"> or certificates of the expert </w:t>
            </w:r>
            <w:r w:rsidRPr="00393C6C">
              <w:rPr>
                <w:rFonts w:ascii="Calibri" w:hAnsi="Calibri" w:cs="Calibri"/>
                <w:sz w:val="20"/>
                <w:szCs w:val="20"/>
              </w:rPr>
              <w:t>mention</w:t>
            </w:r>
            <w:r>
              <w:rPr>
                <w:rFonts w:ascii="Calibri" w:hAnsi="Calibri" w:cs="Calibri"/>
                <w:sz w:val="20"/>
                <w:szCs w:val="20"/>
              </w:rPr>
              <w:t>ing</w:t>
            </w:r>
            <w:r w:rsidRPr="00393C6C">
              <w:rPr>
                <w:rFonts w:ascii="Calibri" w:hAnsi="Calibri" w:cs="Calibri"/>
                <w:sz w:val="20"/>
                <w:szCs w:val="20"/>
              </w:rPr>
              <w:t xml:space="preserve"> degrees obtained, professional qualifications and relevant experience</w:t>
            </w:r>
            <w:r>
              <w:rPr>
                <w:rFonts w:ascii="Calibri" w:hAnsi="Calibri" w:cs="Calibri"/>
                <w:sz w:val="20"/>
                <w:szCs w:val="20"/>
              </w:rPr>
              <w:t xml:space="preserve">. </w:t>
            </w:r>
          </w:p>
        </w:tc>
        <w:tc>
          <w:tcPr>
            <w:tcW w:w="540" w:type="dxa"/>
          </w:tcPr>
          <w:p w14:paraId="46274DC1" w14:textId="77777777" w:rsidR="0087594B" w:rsidRPr="006C2D30" w:rsidRDefault="0087594B" w:rsidP="00427B8B">
            <w:pPr>
              <w:snapToGrid w:val="0"/>
              <w:spacing w:before="120" w:after="120"/>
              <w:rPr>
                <w:rFonts w:ascii="Calibri" w:hAnsi="Calibri" w:cs="Calibri"/>
              </w:rPr>
            </w:pPr>
          </w:p>
        </w:tc>
      </w:tr>
      <w:tr w:rsidR="0087594B" w:rsidRPr="006C2D30" w14:paraId="5EA581AC" w14:textId="77777777" w:rsidTr="00427B8B">
        <w:tc>
          <w:tcPr>
            <w:tcW w:w="350" w:type="dxa"/>
          </w:tcPr>
          <w:p w14:paraId="3844E8D5" w14:textId="77777777" w:rsidR="0087594B" w:rsidRPr="009A7F2D" w:rsidRDefault="0087594B" w:rsidP="00427B8B">
            <w:pPr>
              <w:snapToGrid w:val="0"/>
              <w:spacing w:before="120" w:after="120"/>
              <w:rPr>
                <w:rFonts w:ascii="Calibri" w:hAnsi="Calibri" w:cs="Calibri"/>
                <w:sz w:val="20"/>
                <w:szCs w:val="20"/>
              </w:rPr>
            </w:pPr>
            <w:r w:rsidRPr="009A7F2D">
              <w:rPr>
                <w:rFonts w:ascii="Calibri" w:hAnsi="Calibri" w:cs="Calibri"/>
                <w:sz w:val="20"/>
                <w:szCs w:val="20"/>
              </w:rPr>
              <w:t>2</w:t>
            </w:r>
          </w:p>
        </w:tc>
        <w:tc>
          <w:tcPr>
            <w:tcW w:w="8398" w:type="dxa"/>
          </w:tcPr>
          <w:p w14:paraId="46A4F70A" w14:textId="77777777" w:rsidR="0087594B" w:rsidRDefault="0087594B" w:rsidP="00592DC6">
            <w:pPr>
              <w:snapToGrid w:val="0"/>
              <w:rPr>
                <w:rFonts w:ascii="Calibri" w:hAnsi="Calibri" w:cs="Calibri"/>
                <w:color w:val="0000FF"/>
                <w:spacing w:val="-3"/>
                <w:sz w:val="20"/>
                <w:szCs w:val="20"/>
              </w:rPr>
            </w:pPr>
            <w:r w:rsidRPr="00393C6C">
              <w:rPr>
                <w:rFonts w:ascii="Calibri" w:hAnsi="Calibri" w:cs="Calibri"/>
                <w:sz w:val="20"/>
                <w:szCs w:val="20"/>
              </w:rPr>
              <w:t>«</w:t>
            </w:r>
            <w:proofErr w:type="gramStart"/>
            <w:r w:rsidRPr="00393C6C">
              <w:rPr>
                <w:rFonts w:ascii="Calibri" w:hAnsi="Calibri" w:cs="Calibri"/>
                <w:sz w:val="20"/>
                <w:szCs w:val="20"/>
              </w:rPr>
              <w:t>legal</w:t>
            </w:r>
            <w:proofErr w:type="gramEnd"/>
            <w:r w:rsidRPr="00393C6C">
              <w:rPr>
                <w:rFonts w:ascii="Calibri" w:hAnsi="Calibri" w:cs="Calibri"/>
                <w:sz w:val="20"/>
                <w:szCs w:val="20"/>
              </w:rPr>
              <w:t xml:space="preserve"> entities form – </w:t>
            </w:r>
            <w:r>
              <w:rPr>
                <w:rFonts w:ascii="Calibri" w:hAnsi="Calibri" w:cs="Calibri"/>
                <w:sz w:val="20"/>
                <w:szCs w:val="20"/>
              </w:rPr>
              <w:t>NATURAL PERSON</w:t>
            </w:r>
            <w:r w:rsidRPr="00393C6C">
              <w:rPr>
                <w:rFonts w:ascii="Calibri" w:hAnsi="Calibri" w:cs="Calibri"/>
                <w:sz w:val="20"/>
                <w:szCs w:val="20"/>
              </w:rPr>
              <w:t>»</w:t>
            </w:r>
            <w:r>
              <w:rPr>
                <w:rFonts w:ascii="Calibri" w:hAnsi="Calibri" w:cs="Calibri"/>
                <w:sz w:val="20"/>
                <w:szCs w:val="20"/>
              </w:rPr>
              <w:t>, including a copy of a valid identity document</w:t>
            </w:r>
            <w:r w:rsidRPr="00393C6C">
              <w:rPr>
                <w:rFonts w:ascii="Calibri" w:hAnsi="Calibri" w:cs="Calibri"/>
                <w:sz w:val="20"/>
                <w:szCs w:val="20"/>
              </w:rPr>
              <w:t xml:space="preserve"> completed and signed, accompanied by the documents mentioned in the form, which can be downloaded from the following website:  </w:t>
            </w:r>
          </w:p>
          <w:p w14:paraId="41A6154C" w14:textId="77777777" w:rsidR="0087594B" w:rsidRPr="00D32422" w:rsidRDefault="0087594B" w:rsidP="00592DC6">
            <w:pPr>
              <w:snapToGrid w:val="0"/>
              <w:rPr>
                <w:rFonts w:ascii="Calibri" w:hAnsi="Calibri" w:cs="Calibri"/>
                <w:sz w:val="20"/>
                <w:szCs w:val="20"/>
              </w:rPr>
            </w:pPr>
            <w:r w:rsidRPr="00D32422">
              <w:rPr>
                <w:rStyle w:val="Hyperlink"/>
                <w:rFonts w:ascii="Calibri" w:hAnsi="Calibri" w:cs="Calibri"/>
                <w:sz w:val="20"/>
                <w:szCs w:val="20"/>
              </w:rPr>
              <w:t>https://ec.europa.eu/info/funding-tenders/procedures-guidelines-tenders/information-contractors-and-beneficiaries/forms-contracts_en#en</w:t>
            </w:r>
          </w:p>
        </w:tc>
        <w:tc>
          <w:tcPr>
            <w:tcW w:w="540" w:type="dxa"/>
          </w:tcPr>
          <w:p w14:paraId="1B8BD635" w14:textId="77777777" w:rsidR="0087594B" w:rsidRPr="006C2D30" w:rsidRDefault="0087594B" w:rsidP="00427B8B">
            <w:pPr>
              <w:snapToGrid w:val="0"/>
              <w:spacing w:before="120" w:after="120"/>
              <w:rPr>
                <w:rFonts w:ascii="Calibri" w:hAnsi="Calibri" w:cs="Calibri"/>
              </w:rPr>
            </w:pPr>
          </w:p>
        </w:tc>
      </w:tr>
      <w:tr w:rsidR="0087594B" w:rsidRPr="006C2D30" w14:paraId="5410805B" w14:textId="77777777" w:rsidTr="00427B8B">
        <w:tc>
          <w:tcPr>
            <w:tcW w:w="350" w:type="dxa"/>
          </w:tcPr>
          <w:p w14:paraId="0E6C9C32" w14:textId="77777777" w:rsidR="0087594B" w:rsidRPr="009A7F2D" w:rsidRDefault="0087594B" w:rsidP="00427B8B">
            <w:pPr>
              <w:snapToGrid w:val="0"/>
              <w:spacing w:before="120" w:after="120"/>
              <w:rPr>
                <w:rFonts w:ascii="Calibri" w:hAnsi="Calibri" w:cs="Calibri"/>
                <w:sz w:val="20"/>
                <w:szCs w:val="20"/>
              </w:rPr>
            </w:pPr>
            <w:r w:rsidRPr="009A7F2D">
              <w:rPr>
                <w:rFonts w:ascii="Calibri" w:hAnsi="Calibri" w:cs="Calibri"/>
                <w:sz w:val="20"/>
                <w:szCs w:val="20"/>
              </w:rPr>
              <w:t>3</w:t>
            </w:r>
          </w:p>
        </w:tc>
        <w:tc>
          <w:tcPr>
            <w:tcW w:w="8398" w:type="dxa"/>
          </w:tcPr>
          <w:p w14:paraId="77B0F58A" w14:textId="77777777" w:rsidR="0087594B" w:rsidRDefault="0087594B" w:rsidP="00592DC6">
            <w:pPr>
              <w:snapToGrid w:val="0"/>
              <w:rPr>
                <w:rFonts w:ascii="Calibri" w:hAnsi="Calibri" w:cs="Calibri"/>
                <w:color w:val="0000FF"/>
                <w:sz w:val="20"/>
                <w:szCs w:val="20"/>
              </w:rPr>
            </w:pPr>
            <w:r>
              <w:rPr>
                <w:rFonts w:ascii="Calibri" w:hAnsi="Calibri" w:cs="Calibri"/>
                <w:sz w:val="20"/>
                <w:szCs w:val="20"/>
              </w:rPr>
              <w:t>FINANCIAL IDENTIFICATION</w:t>
            </w:r>
            <w:r w:rsidRPr="00393C6C">
              <w:rPr>
                <w:rFonts w:ascii="Calibri" w:hAnsi="Calibri" w:cs="Calibri"/>
                <w:sz w:val="20"/>
                <w:szCs w:val="20"/>
              </w:rPr>
              <w:t xml:space="preserve"> form</w:t>
            </w:r>
            <w:r>
              <w:rPr>
                <w:rFonts w:ascii="Calibri" w:hAnsi="Calibri" w:cs="Calibri"/>
                <w:sz w:val="20"/>
                <w:szCs w:val="20"/>
              </w:rPr>
              <w:t>, in any of EU official languages,</w:t>
            </w:r>
            <w:r w:rsidRPr="00393C6C">
              <w:rPr>
                <w:rFonts w:ascii="Calibri" w:hAnsi="Calibri" w:cs="Calibri"/>
                <w:sz w:val="20"/>
                <w:szCs w:val="20"/>
              </w:rPr>
              <w:t xml:space="preserve"> completed and signed by the expert and his/her bank</w:t>
            </w:r>
            <w:r>
              <w:rPr>
                <w:rFonts w:ascii="Calibri" w:hAnsi="Calibri" w:cs="Calibri"/>
                <w:sz w:val="20"/>
                <w:szCs w:val="20"/>
              </w:rPr>
              <w:t xml:space="preserve">, </w:t>
            </w:r>
            <w:r w:rsidRPr="00393C6C">
              <w:rPr>
                <w:rFonts w:ascii="Calibri" w:hAnsi="Calibri" w:cs="Calibri"/>
                <w:sz w:val="20"/>
                <w:szCs w:val="20"/>
              </w:rPr>
              <w:t xml:space="preserve">which can be downloaded from the following website: </w:t>
            </w:r>
          </w:p>
          <w:p w14:paraId="5AC8A4FE" w14:textId="77777777" w:rsidR="0087594B" w:rsidRPr="00393C6C" w:rsidRDefault="0087594B" w:rsidP="00592DC6">
            <w:pPr>
              <w:snapToGrid w:val="0"/>
              <w:rPr>
                <w:rFonts w:ascii="Calibri" w:hAnsi="Calibri" w:cs="Calibri"/>
                <w:sz w:val="20"/>
                <w:szCs w:val="20"/>
              </w:rPr>
            </w:pPr>
            <w:r w:rsidRPr="00D32422">
              <w:rPr>
                <w:rStyle w:val="Hyperlink"/>
                <w:rFonts w:ascii="Calibri" w:hAnsi="Calibri" w:cs="Calibri"/>
                <w:sz w:val="20"/>
                <w:szCs w:val="20"/>
              </w:rPr>
              <w:t>https://ec.europa.eu/info/funding-tenders/procedures-guidelines-tenders/information-contractors-and-beneficiaries/forms-contracts_en#en</w:t>
            </w:r>
          </w:p>
        </w:tc>
        <w:tc>
          <w:tcPr>
            <w:tcW w:w="540" w:type="dxa"/>
          </w:tcPr>
          <w:p w14:paraId="5E6E99D6" w14:textId="77777777" w:rsidR="0087594B" w:rsidRPr="006C2D30" w:rsidRDefault="0087594B" w:rsidP="00427B8B">
            <w:pPr>
              <w:snapToGrid w:val="0"/>
              <w:spacing w:before="120" w:after="120"/>
              <w:rPr>
                <w:rFonts w:ascii="Calibri" w:hAnsi="Calibri" w:cs="Calibri"/>
              </w:rPr>
            </w:pPr>
          </w:p>
        </w:tc>
      </w:tr>
    </w:tbl>
    <w:p w14:paraId="18190631" w14:textId="77777777" w:rsidR="0087594B" w:rsidRPr="00713096" w:rsidRDefault="0087594B" w:rsidP="0087594B">
      <w:pPr>
        <w:snapToGrid w:val="0"/>
        <w:rPr>
          <w:rFonts w:ascii="Calibri" w:hAnsi="Calibri" w:cs="Calibri"/>
          <w:sz w:val="22"/>
          <w:szCs w:val="22"/>
        </w:rPr>
      </w:pPr>
    </w:p>
    <w:sectPr w:rsidR="0087594B" w:rsidRPr="00713096" w:rsidSect="00452395">
      <w:headerReference w:type="even" r:id="rId20"/>
      <w:headerReference w:type="default" r:id="rId21"/>
      <w:footerReference w:type="even" r:id="rId22"/>
      <w:footerReference w:type="default" r:id="rId23"/>
      <w:headerReference w:type="first" r:id="rId24"/>
      <w:footerReference w:type="first" r:id="rId25"/>
      <w:pgSz w:w="11906" w:h="16838"/>
      <w:pgMar w:top="2546" w:right="1418" w:bottom="1701" w:left="1418" w:header="0"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85D9" w14:textId="77777777" w:rsidR="00A7027E" w:rsidRDefault="00A7027E" w:rsidP="00585059">
      <w:r>
        <w:separator/>
      </w:r>
    </w:p>
  </w:endnote>
  <w:endnote w:type="continuationSeparator" w:id="0">
    <w:p w14:paraId="21AE9D31" w14:textId="77777777" w:rsidR="00A7027E" w:rsidRDefault="00A7027E" w:rsidP="0058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Bright-Italic">
    <w:altName w:val="Lucida Bright"/>
    <w:charset w:val="00"/>
    <w:family w:val="auto"/>
    <w:pitch w:val="default"/>
  </w:font>
  <w:font w:name="Arial">
    <w:panose1 w:val="020B0604020202020204"/>
    <w:charset w:val="00"/>
    <w:family w:val="swiss"/>
    <w:pitch w:val="variable"/>
    <w:sig w:usb0="E0002EFF" w:usb1="C000785B" w:usb2="00000009" w:usb3="00000000" w:csb0="000001FF" w:csb1="00000000"/>
  </w:font>
  <w:font w:name="Proxima Nova Cond Thin">
    <w:panose1 w:val="02000506030000020004"/>
    <w:charset w:val="00"/>
    <w:family w:val="auto"/>
    <w:pitch w:val="variable"/>
    <w:sig w:usb0="A00002EF" w:usb1="5000E0FB" w:usb2="00000000" w:usb3="00000000" w:csb0="0000019F" w:csb1="00000000"/>
  </w:font>
  <w:font w:name="Proxima Nova Cond">
    <w:panose1 w:val="02000506030000020004"/>
    <w:charset w:val="00"/>
    <w:family w:val="auto"/>
    <w:pitch w:val="variable"/>
    <w:sig w:usb0="A00002EF" w:usb1="5000E0FB" w:usb2="00000000" w:usb3="00000000" w:csb0="0000019F" w:csb1="00000000"/>
  </w:font>
  <w:font w:name="Proxima Nova">
    <w:panose1 w:val="02000506030000020004"/>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545"/>
      <w:gridCol w:w="2268"/>
      <w:gridCol w:w="2976"/>
    </w:tblGrid>
    <w:tr w:rsidR="004F73E0" w:rsidRPr="00362BF8" w14:paraId="3FC32E1F" w14:textId="77777777" w:rsidTr="00AB46EA">
      <w:trPr>
        <w:trHeight w:val="405"/>
      </w:trPr>
      <w:tc>
        <w:tcPr>
          <w:tcW w:w="3545" w:type="dxa"/>
          <w:tcBorders>
            <w:top w:val="nil"/>
            <w:bottom w:val="nil"/>
            <w:right w:val="single" w:sz="4" w:space="0" w:color="A5A5A5"/>
          </w:tcBorders>
          <w:shd w:val="clear" w:color="auto" w:fill="auto"/>
        </w:tcPr>
        <w:p w14:paraId="35906774"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 xml:space="preserve">European </w:t>
          </w:r>
          <w:r w:rsidR="00033A89" w:rsidRPr="00AB46EA">
            <w:rPr>
              <w:rFonts w:ascii="Proxima Nova Cond Thin" w:hAnsi="Proxima Nova Cond Thin" w:cs="Calibri Light"/>
              <w:color w:val="767171"/>
              <w:sz w:val="18"/>
              <w:szCs w:val="18"/>
            </w:rPr>
            <w:t>Union Agency for Asylum</w:t>
          </w:r>
        </w:p>
        <w:p w14:paraId="7FDDAF11" w14:textId="77777777" w:rsidR="004F73E0" w:rsidRPr="00AB46EA" w:rsidRDefault="004F73E0"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www.e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268" w:type="dxa"/>
          <w:tcBorders>
            <w:top w:val="nil"/>
            <w:left w:val="single" w:sz="4" w:space="0" w:color="A5A5A5"/>
            <w:bottom w:val="nil"/>
            <w:right w:val="single" w:sz="4" w:space="0" w:color="A5A5A5"/>
          </w:tcBorders>
          <w:shd w:val="clear" w:color="auto" w:fill="auto"/>
        </w:tcPr>
        <w:p w14:paraId="76922EE3"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Tel: +356 2248 7500</w:t>
          </w:r>
        </w:p>
        <w:p w14:paraId="611DA34A" w14:textId="77777777" w:rsidR="004F73E0" w:rsidRPr="00AB46EA" w:rsidRDefault="004F73E0"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info@e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976" w:type="dxa"/>
          <w:tcBorders>
            <w:left w:val="single" w:sz="4" w:space="0" w:color="A5A5A5"/>
          </w:tcBorders>
          <w:shd w:val="clear" w:color="auto" w:fill="auto"/>
        </w:tcPr>
        <w:p w14:paraId="490E2C38"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Winemakers Wharf</w:t>
          </w:r>
          <w:r w:rsidRPr="00AB46EA">
            <w:rPr>
              <w:rFonts w:ascii="Proxima Nova Cond Thin" w:hAnsi="Proxima Nova Cond Thin" w:cs="Calibri Light"/>
              <w:color w:val="767171"/>
              <w:sz w:val="18"/>
              <w:szCs w:val="18"/>
            </w:rPr>
            <w:br/>
            <w:t>Valletta, MRS 1917, MALTA</w:t>
          </w:r>
        </w:p>
      </w:tc>
    </w:tr>
  </w:tbl>
  <w:p w14:paraId="3DCD2391" w14:textId="77777777" w:rsidR="004F73E0" w:rsidRPr="00AB46EA" w:rsidRDefault="00DD0D0B">
    <w:pPr>
      <w:pStyle w:val="Footer"/>
      <w:rPr>
        <w:rFonts w:ascii="Proxima Nova Cond" w:hAnsi="Proxima Nova Cond"/>
        <w:color w:val="767171"/>
      </w:rPr>
    </w:pPr>
    <w:r>
      <w:rPr>
        <w:noProof/>
      </w:rPr>
      <mc:AlternateContent>
        <mc:Choice Requires="wps">
          <w:drawing>
            <wp:anchor distT="0" distB="0" distL="114300" distR="114300" simplePos="0" relativeHeight="251654144" behindDoc="0" locked="0" layoutInCell="1" allowOverlap="1" wp14:anchorId="2C770C76" wp14:editId="6E25DBA3">
              <wp:simplePos x="0" y="0"/>
              <wp:positionH relativeFrom="page">
                <wp:posOffset>6732905</wp:posOffset>
              </wp:positionH>
              <wp:positionV relativeFrom="page">
                <wp:posOffset>9965690</wp:posOffset>
              </wp:positionV>
              <wp:extent cx="495300" cy="3689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368935"/>
                      </a:xfrm>
                      <a:prstGeom prst="rect">
                        <a:avLst/>
                      </a:prstGeom>
                      <a:noFill/>
                      <a:ln w="6350">
                        <a:noFill/>
                      </a:ln>
                    </wps:spPr>
                    <wps:txb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70C76" id="_x0000_t202" coordsize="21600,21600" o:spt="202" path="m,l,21600r21600,l21600,xe">
              <v:stroke joinstyle="miter"/>
              <v:path gradientshapeok="t" o:connecttype="rect"/>
            </v:shapetype>
            <v:shape id="Text Box 19" o:spid="_x0000_s1026" type="#_x0000_t202" style="position:absolute;margin-left:530.15pt;margin-top:784.7pt;width:39pt;height:2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" filled="f" stroked="f" strokeweight=".5pt">
              <v:textbo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v:textbox>
              <w10:wrap anchorx="page" anchory="page"/>
            </v:shape>
          </w:pict>
        </mc:Fallback>
      </mc:AlternateContent>
    </w:r>
    <w:r>
      <w:rPr>
        <w:noProof/>
      </w:rPr>
      <w:drawing>
        <wp:anchor distT="0" distB="0" distL="114300" distR="114300" simplePos="0" relativeHeight="251660288" behindDoc="1" locked="0" layoutInCell="1" allowOverlap="1" wp14:anchorId="3D67F513" wp14:editId="5831B34A">
          <wp:simplePos x="0" y="0"/>
          <wp:positionH relativeFrom="column">
            <wp:posOffset>5902325</wp:posOffset>
          </wp:positionH>
          <wp:positionV relativeFrom="paragraph">
            <wp:posOffset>-339090</wp:posOffset>
          </wp:positionV>
          <wp:extent cx="330200" cy="330200"/>
          <wp:effectExtent l="0" t="0" r="0" b="0"/>
          <wp:wrapNone/>
          <wp:docPr id="55" name="Graphic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Graphic 513"/>
                  <pic:cNvPicPr/>
                </pic:nvPicPr>
                <pic:blipFill>
                  <a:blip r:embed="rId1"/>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01DA5662" w14:textId="77777777" w:rsidR="004F73E0" w:rsidRDefault="004F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45A9" w14:textId="4C8AD404" w:rsidR="00D0635F" w:rsidRDefault="00790251">
    <w:pPr>
      <w:pStyle w:val="Footer"/>
      <w:jc w:val="right"/>
    </w:pPr>
    <w:r>
      <w:rPr>
        <w:noProof/>
      </w:rPr>
      <mc:AlternateContent>
        <mc:Choice Requires="wps">
          <w:drawing>
            <wp:anchor distT="0" distB="0" distL="114300" distR="114300" simplePos="0" relativeHeight="251661312" behindDoc="0" locked="0" layoutInCell="1" allowOverlap="1" wp14:anchorId="5D624D18" wp14:editId="0341FF06">
              <wp:simplePos x="0" y="0"/>
              <wp:positionH relativeFrom="page">
                <wp:posOffset>6235700</wp:posOffset>
              </wp:positionH>
              <wp:positionV relativeFrom="page">
                <wp:posOffset>10041255</wp:posOffset>
              </wp:positionV>
              <wp:extent cx="1127125" cy="2590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125" cy="259080"/>
                      </a:xfrm>
                      <a:prstGeom prst="rect">
                        <a:avLst/>
                      </a:prstGeom>
                      <a:noFill/>
                      <a:ln w="6350">
                        <a:noFill/>
                      </a:ln>
                    </wps:spPr>
                    <wps:txbx>
                      <w:txbxContent>
                        <w:p w14:paraId="210299AD" w14:textId="4535DE4D" w:rsidR="00D0635F" w:rsidRPr="0008444B" w:rsidRDefault="00461222" w:rsidP="00D0635F">
                          <w:pPr>
                            <w:jc w:val="center"/>
                            <w:rPr>
                              <w:rFonts w:ascii="Proxima Nova" w:hAnsi="Proxima Nova" w:cs="Calibri"/>
                              <w:b/>
                              <w:bCs/>
                              <w:color w:val="FFFFFF"/>
                              <w:sz w:val="20"/>
                              <w:szCs w:val="20"/>
                            </w:rPr>
                          </w:pPr>
                          <w:r w:rsidRPr="0008444B">
                            <w:rPr>
                              <w:rFonts w:ascii="Proxima Nova" w:hAnsi="Proxima Nova" w:cs="Calibri"/>
                              <w:b/>
                              <w:bCs/>
                              <w:color w:val="FFFFFF"/>
                              <w:sz w:val="18"/>
                              <w:szCs w:val="18"/>
                            </w:rPr>
                            <w:t xml:space="preserve">Page </w:t>
                          </w:r>
                          <w:r w:rsidRPr="0008444B">
                            <w:rPr>
                              <w:rFonts w:ascii="Proxima Nova" w:hAnsi="Proxima Nova" w:cs="Calibri"/>
                              <w:b/>
                              <w:bCs/>
                              <w:color w:val="FFFFFF"/>
                              <w:sz w:val="18"/>
                              <w:szCs w:val="18"/>
                            </w:rPr>
                            <w:fldChar w:fldCharType="begin"/>
                          </w:r>
                          <w:r w:rsidRPr="0008444B">
                            <w:rPr>
                              <w:rFonts w:ascii="Proxima Nova" w:hAnsi="Proxima Nova" w:cs="Calibri"/>
                              <w:b/>
                              <w:bCs/>
                              <w:color w:val="FFFFFF"/>
                              <w:sz w:val="18"/>
                              <w:szCs w:val="18"/>
                            </w:rPr>
                            <w:instrText xml:space="preserve"> PAGE </w:instrText>
                          </w:r>
                          <w:r w:rsidRPr="0008444B">
                            <w:rPr>
                              <w:rFonts w:ascii="Proxima Nova" w:hAnsi="Proxima Nova" w:cs="Calibri"/>
                              <w:b/>
                              <w:bCs/>
                              <w:color w:val="FFFFFF"/>
                              <w:sz w:val="18"/>
                              <w:szCs w:val="18"/>
                            </w:rPr>
                            <w:fldChar w:fldCharType="separate"/>
                          </w:r>
                          <w:r w:rsidRPr="0008444B">
                            <w:rPr>
                              <w:rFonts w:ascii="Proxima Nova" w:hAnsi="Proxima Nova" w:cs="Calibri"/>
                              <w:b/>
                              <w:bCs/>
                              <w:color w:val="FFFFFF"/>
                              <w:sz w:val="18"/>
                              <w:szCs w:val="18"/>
                            </w:rPr>
                            <w:t>1</w:t>
                          </w:r>
                          <w:r w:rsidRPr="0008444B">
                            <w:rPr>
                              <w:rFonts w:ascii="Proxima Nova" w:hAnsi="Proxima Nova" w:cs="Calibri"/>
                              <w:b/>
                              <w:bCs/>
                              <w:color w:val="FFFFFF"/>
                              <w:sz w:val="18"/>
                              <w:szCs w:val="18"/>
                            </w:rPr>
                            <w:fldChar w:fldCharType="end"/>
                          </w:r>
                          <w:r w:rsidR="001E2CB3">
                            <w:rPr>
                              <w:rFonts w:ascii="Proxima Nova" w:hAnsi="Proxima Nova" w:cs="Calibri"/>
                              <w:b/>
                              <w:bCs/>
                              <w:color w:val="FFFFFF"/>
                              <w:sz w:val="18"/>
                              <w:szCs w:val="18"/>
                            </w:rPr>
                            <w:t>/</w:t>
                          </w:r>
                          <w:r w:rsidRPr="0008444B">
                            <w:rPr>
                              <w:rFonts w:ascii="Proxima Nova" w:hAnsi="Proxima Nova" w:cs="Calibri"/>
                              <w:b/>
                              <w:bCs/>
                              <w:color w:val="FFFFFF"/>
                              <w:sz w:val="18"/>
                              <w:szCs w:val="18"/>
                            </w:rPr>
                            <w:fldChar w:fldCharType="begin"/>
                          </w:r>
                          <w:r w:rsidRPr="0008444B">
                            <w:rPr>
                              <w:rFonts w:ascii="Proxima Nova" w:hAnsi="Proxima Nova" w:cs="Calibri"/>
                              <w:b/>
                              <w:bCs/>
                              <w:color w:val="FFFFFF"/>
                              <w:sz w:val="18"/>
                              <w:szCs w:val="18"/>
                            </w:rPr>
                            <w:instrText xml:space="preserve"> NUMPAGES  </w:instrText>
                          </w:r>
                          <w:r w:rsidRPr="0008444B">
                            <w:rPr>
                              <w:rFonts w:ascii="Proxima Nova" w:hAnsi="Proxima Nova" w:cs="Calibri"/>
                              <w:b/>
                              <w:bCs/>
                              <w:color w:val="FFFFFF"/>
                              <w:sz w:val="18"/>
                              <w:szCs w:val="18"/>
                            </w:rPr>
                            <w:fldChar w:fldCharType="separate"/>
                          </w:r>
                          <w:r w:rsidRPr="0008444B">
                            <w:rPr>
                              <w:rFonts w:ascii="Proxima Nova" w:hAnsi="Proxima Nova" w:cs="Calibri"/>
                              <w:b/>
                              <w:bCs/>
                              <w:color w:val="FFFFFF"/>
                              <w:sz w:val="18"/>
                              <w:szCs w:val="18"/>
                            </w:rPr>
                            <w:t>3</w:t>
                          </w:r>
                          <w:r w:rsidRPr="0008444B">
                            <w:rPr>
                              <w:rFonts w:ascii="Proxima Nova" w:hAnsi="Proxima Nova" w:cs="Calibri"/>
                              <w:b/>
                              <w:bCs/>
                              <w:color w:val="FFFFF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24D18" id="_x0000_t202" coordsize="21600,21600" o:spt="202" path="m,l,21600r21600,l21600,xe">
              <v:stroke joinstyle="miter"/>
              <v:path gradientshapeok="t" o:connecttype="rect"/>
            </v:shapetype>
            <v:shape id="Text Box 2" o:spid="_x0000_s1027" type="#_x0000_t202" style="position:absolute;left:0;text-align:left;margin-left:491pt;margin-top:790.65pt;width:88.75pt;height:2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" filled="f" stroked="f" strokeweight=".5pt">
              <v:textbox>
                <w:txbxContent>
                  <w:p w14:paraId="210299AD" w14:textId="4535DE4D" w:rsidR="00D0635F" w:rsidRPr="0008444B" w:rsidRDefault="00461222" w:rsidP="00D0635F">
                    <w:pPr>
                      <w:jc w:val="center"/>
                      <w:rPr>
                        <w:rFonts w:ascii="Proxima Nova" w:hAnsi="Proxima Nova" w:cs="Calibri"/>
                        <w:b/>
                        <w:bCs/>
                        <w:color w:val="FFFFFF"/>
                        <w:sz w:val="20"/>
                        <w:szCs w:val="20"/>
                      </w:rPr>
                    </w:pPr>
                    <w:r w:rsidRPr="0008444B">
                      <w:rPr>
                        <w:rFonts w:ascii="Proxima Nova" w:hAnsi="Proxima Nova" w:cs="Calibri"/>
                        <w:b/>
                        <w:bCs/>
                        <w:color w:val="FFFFFF"/>
                        <w:sz w:val="18"/>
                        <w:szCs w:val="18"/>
                      </w:rPr>
                      <w:t xml:space="preserve">Page </w:t>
                    </w:r>
                    <w:r w:rsidRPr="0008444B">
                      <w:rPr>
                        <w:rFonts w:ascii="Proxima Nova" w:hAnsi="Proxima Nova" w:cs="Calibri"/>
                        <w:b/>
                        <w:bCs/>
                        <w:color w:val="FFFFFF"/>
                        <w:sz w:val="18"/>
                        <w:szCs w:val="18"/>
                      </w:rPr>
                      <w:fldChar w:fldCharType="begin"/>
                    </w:r>
                    <w:r w:rsidRPr="0008444B">
                      <w:rPr>
                        <w:rFonts w:ascii="Proxima Nova" w:hAnsi="Proxima Nova" w:cs="Calibri"/>
                        <w:b/>
                        <w:bCs/>
                        <w:color w:val="FFFFFF"/>
                        <w:sz w:val="18"/>
                        <w:szCs w:val="18"/>
                      </w:rPr>
                      <w:instrText xml:space="preserve"> PAGE </w:instrText>
                    </w:r>
                    <w:r w:rsidRPr="0008444B">
                      <w:rPr>
                        <w:rFonts w:ascii="Proxima Nova" w:hAnsi="Proxima Nova" w:cs="Calibri"/>
                        <w:b/>
                        <w:bCs/>
                        <w:color w:val="FFFFFF"/>
                        <w:sz w:val="18"/>
                        <w:szCs w:val="18"/>
                      </w:rPr>
                      <w:fldChar w:fldCharType="separate"/>
                    </w:r>
                    <w:r w:rsidRPr="0008444B">
                      <w:rPr>
                        <w:rFonts w:ascii="Proxima Nova" w:hAnsi="Proxima Nova" w:cs="Calibri"/>
                        <w:b/>
                        <w:bCs/>
                        <w:color w:val="FFFFFF"/>
                        <w:sz w:val="18"/>
                        <w:szCs w:val="18"/>
                      </w:rPr>
                      <w:t>1</w:t>
                    </w:r>
                    <w:r w:rsidRPr="0008444B">
                      <w:rPr>
                        <w:rFonts w:ascii="Proxima Nova" w:hAnsi="Proxima Nova" w:cs="Calibri"/>
                        <w:b/>
                        <w:bCs/>
                        <w:color w:val="FFFFFF"/>
                        <w:sz w:val="18"/>
                        <w:szCs w:val="18"/>
                      </w:rPr>
                      <w:fldChar w:fldCharType="end"/>
                    </w:r>
                    <w:r w:rsidR="001E2CB3">
                      <w:rPr>
                        <w:rFonts w:ascii="Proxima Nova" w:hAnsi="Proxima Nova" w:cs="Calibri"/>
                        <w:b/>
                        <w:bCs/>
                        <w:color w:val="FFFFFF"/>
                        <w:sz w:val="18"/>
                        <w:szCs w:val="18"/>
                      </w:rPr>
                      <w:t>/</w:t>
                    </w:r>
                    <w:r w:rsidRPr="0008444B">
                      <w:rPr>
                        <w:rFonts w:ascii="Proxima Nova" w:hAnsi="Proxima Nova" w:cs="Calibri"/>
                        <w:b/>
                        <w:bCs/>
                        <w:color w:val="FFFFFF"/>
                        <w:sz w:val="18"/>
                        <w:szCs w:val="18"/>
                      </w:rPr>
                      <w:fldChar w:fldCharType="begin"/>
                    </w:r>
                    <w:r w:rsidRPr="0008444B">
                      <w:rPr>
                        <w:rFonts w:ascii="Proxima Nova" w:hAnsi="Proxima Nova" w:cs="Calibri"/>
                        <w:b/>
                        <w:bCs/>
                        <w:color w:val="FFFFFF"/>
                        <w:sz w:val="18"/>
                        <w:szCs w:val="18"/>
                      </w:rPr>
                      <w:instrText xml:space="preserve"> NUMPAGES  </w:instrText>
                    </w:r>
                    <w:r w:rsidRPr="0008444B">
                      <w:rPr>
                        <w:rFonts w:ascii="Proxima Nova" w:hAnsi="Proxima Nova" w:cs="Calibri"/>
                        <w:b/>
                        <w:bCs/>
                        <w:color w:val="FFFFFF"/>
                        <w:sz w:val="18"/>
                        <w:szCs w:val="18"/>
                      </w:rPr>
                      <w:fldChar w:fldCharType="separate"/>
                    </w:r>
                    <w:r w:rsidRPr="0008444B">
                      <w:rPr>
                        <w:rFonts w:ascii="Proxima Nova" w:hAnsi="Proxima Nova" w:cs="Calibri"/>
                        <w:b/>
                        <w:bCs/>
                        <w:color w:val="FFFFFF"/>
                        <w:sz w:val="18"/>
                        <w:szCs w:val="18"/>
                      </w:rPr>
                      <w:t>3</w:t>
                    </w:r>
                    <w:r w:rsidRPr="0008444B">
                      <w:rPr>
                        <w:rFonts w:ascii="Proxima Nova" w:hAnsi="Proxima Nova" w:cs="Calibri"/>
                        <w:b/>
                        <w:bCs/>
                        <w:color w:val="FFFFFF"/>
                        <w:sz w:val="18"/>
                        <w:szCs w:val="18"/>
                      </w:rPr>
                      <w:fldChar w:fldCharType="end"/>
                    </w:r>
                  </w:p>
                </w:txbxContent>
              </v:textbox>
              <w10:wrap anchorx="page" anchory="page"/>
            </v:shape>
          </w:pict>
        </mc:Fallback>
      </mc:AlternateContent>
    </w:r>
    <w:r w:rsidR="00454098">
      <w:rPr>
        <w:noProof/>
      </w:rPr>
      <w:drawing>
        <wp:anchor distT="0" distB="0" distL="114300" distR="114300" simplePos="0" relativeHeight="251667456" behindDoc="1" locked="0" layoutInCell="1" allowOverlap="1" wp14:anchorId="0B67EEFA" wp14:editId="04F43884">
          <wp:simplePos x="0" y="0"/>
          <wp:positionH relativeFrom="column">
            <wp:posOffset>5380355</wp:posOffset>
          </wp:positionH>
          <wp:positionV relativeFrom="paragraph">
            <wp:posOffset>141904</wp:posOffset>
          </wp:positionV>
          <wp:extent cx="1047115" cy="322580"/>
          <wp:effectExtent l="0" t="0" r="635" b="127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7115" cy="322580"/>
                  </a:xfrm>
                  <a:prstGeom prst="rect">
                    <a:avLst/>
                  </a:prstGeom>
                </pic:spPr>
              </pic:pic>
            </a:graphicData>
          </a:graphic>
          <wp14:sizeRelH relativeFrom="margin">
            <wp14:pctWidth>0</wp14:pctWidth>
          </wp14:sizeRelH>
          <wp14:sizeRelV relativeFrom="margin">
            <wp14:pctHeight>0</wp14:pctHeight>
          </wp14:sizeRelV>
        </wp:anchor>
      </w:drawing>
    </w:r>
    <w:r w:rsidR="00441BF0" w:rsidRPr="00AB46EA">
      <w:rPr>
        <w:rFonts w:ascii="Proxima Nova Cond Thin" w:hAnsi="Proxima Nova Cond Thin"/>
        <w:noProof/>
        <w:color w:val="767171"/>
        <w:sz w:val="18"/>
        <w:szCs w:val="18"/>
      </w:rPr>
      <w:t xml:space="preserve"> </w:t>
    </w:r>
  </w:p>
  <w:tbl>
    <w:tblPr>
      <w:tblW w:w="8648" w:type="dxa"/>
      <w:tblInd w:w="-426" w:type="dxa"/>
      <w:tblBorders>
        <w:insideH w:val="single" w:sz="4" w:space="0" w:color="auto"/>
        <w:insideV w:val="single" w:sz="4" w:space="0" w:color="auto"/>
      </w:tblBorders>
      <w:tblLook w:val="04A0" w:firstRow="1" w:lastRow="0" w:firstColumn="1" w:lastColumn="0" w:noHBand="0" w:noVBand="1"/>
    </w:tblPr>
    <w:tblGrid>
      <w:gridCol w:w="3403"/>
      <w:gridCol w:w="2552"/>
      <w:gridCol w:w="2693"/>
    </w:tblGrid>
    <w:tr w:rsidR="00D0635F" w:rsidRPr="00362BF8" w14:paraId="2432E746" w14:textId="77777777" w:rsidTr="00490E76">
      <w:trPr>
        <w:trHeight w:val="405"/>
      </w:trPr>
      <w:tc>
        <w:tcPr>
          <w:tcW w:w="3403" w:type="dxa"/>
          <w:tcBorders>
            <w:top w:val="nil"/>
            <w:bottom w:val="nil"/>
            <w:right w:val="single" w:sz="4" w:space="0" w:color="A5A5A5"/>
          </w:tcBorders>
          <w:shd w:val="clear" w:color="auto" w:fill="auto"/>
        </w:tcPr>
        <w:p w14:paraId="36755995" w14:textId="77777777"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European Union Agency for Asylum</w:t>
          </w:r>
        </w:p>
        <w:p w14:paraId="4EFA8644" w14:textId="77777777" w:rsidR="00D0635F" w:rsidRPr="005B2AF8" w:rsidRDefault="00D0635F" w:rsidP="00AB46EA">
          <w:pPr>
            <w:pStyle w:val="Footer"/>
            <w:jc w:val="center"/>
            <w:rPr>
              <w:rFonts w:ascii="Proxima Nova Cond" w:hAnsi="Proxima Nova Cond" w:cs="Calibri Light"/>
              <w:sz w:val="18"/>
              <w:szCs w:val="18"/>
            </w:rPr>
          </w:pPr>
          <w:r w:rsidRPr="005B2AF8">
            <w:rPr>
              <w:rFonts w:ascii="Proxima Nova Cond" w:hAnsi="Proxima Nova Cond" w:cs="Calibri Light"/>
              <w:sz w:val="18"/>
              <w:szCs w:val="18"/>
            </w:rPr>
            <w:t>www.euaa.europa.eu</w:t>
          </w:r>
        </w:p>
      </w:tc>
      <w:tc>
        <w:tcPr>
          <w:tcW w:w="2552" w:type="dxa"/>
          <w:tcBorders>
            <w:top w:val="nil"/>
            <w:left w:val="single" w:sz="4" w:space="0" w:color="A5A5A5"/>
            <w:bottom w:val="nil"/>
            <w:right w:val="single" w:sz="4" w:space="0" w:color="A5A5A5"/>
          </w:tcBorders>
          <w:shd w:val="clear" w:color="auto" w:fill="auto"/>
        </w:tcPr>
        <w:p w14:paraId="7BFDB012" w14:textId="77777777"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Tel: +356 2248 7500</w:t>
          </w:r>
        </w:p>
        <w:p w14:paraId="4E58ACC8" w14:textId="77777777" w:rsidR="00D0635F" w:rsidRPr="005B2AF8" w:rsidRDefault="00D0635F" w:rsidP="00AB46EA">
          <w:pPr>
            <w:pStyle w:val="Footer"/>
            <w:jc w:val="center"/>
            <w:rPr>
              <w:rFonts w:ascii="Proxima Nova Cond" w:hAnsi="Proxima Nova Cond" w:cs="Calibri Light"/>
              <w:sz w:val="18"/>
              <w:szCs w:val="18"/>
            </w:rPr>
          </w:pPr>
          <w:r w:rsidRPr="005B2AF8">
            <w:rPr>
              <w:rFonts w:ascii="Proxima Nova Cond" w:hAnsi="Proxima Nova Cond" w:cs="Calibri Light"/>
              <w:sz w:val="18"/>
              <w:szCs w:val="18"/>
            </w:rPr>
            <w:t>info@euaa.europa.eu</w:t>
          </w:r>
        </w:p>
      </w:tc>
      <w:tc>
        <w:tcPr>
          <w:tcW w:w="2693" w:type="dxa"/>
          <w:tcBorders>
            <w:left w:val="single" w:sz="4" w:space="0" w:color="A5A5A5"/>
          </w:tcBorders>
          <w:shd w:val="clear" w:color="auto" w:fill="auto"/>
        </w:tcPr>
        <w:p w14:paraId="3AE95371" w14:textId="507C530C"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Winemakers Wharf</w:t>
          </w:r>
          <w:r w:rsidRPr="005B2AF8">
            <w:rPr>
              <w:rFonts w:ascii="Proxima Nova Cond" w:hAnsi="Proxima Nova Cond" w:cs="Calibri Light"/>
              <w:color w:val="auto"/>
              <w:sz w:val="18"/>
              <w:szCs w:val="18"/>
            </w:rPr>
            <w:br/>
            <w:t>Valletta, MRS 1917, MALTA</w:t>
          </w:r>
        </w:p>
      </w:tc>
    </w:tr>
  </w:tbl>
  <w:p w14:paraId="4FDF3E5F" w14:textId="1E6EE5C6" w:rsidR="00D0635F" w:rsidRPr="00A47D10" w:rsidRDefault="00D0635F" w:rsidP="00E20DE4">
    <w:pPr>
      <w:pStyle w:val="Footer"/>
      <w:tabs>
        <w:tab w:val="clear" w:pos="9026"/>
      </w:tabs>
      <w:ind w:right="-1015"/>
      <w:jc w:val="right"/>
      <w:rPr>
        <w:color w:val="808080"/>
        <w:sz w:val="20"/>
        <w:szCs w:val="20"/>
      </w:rPr>
    </w:pPr>
  </w:p>
  <w:p w14:paraId="4268A977" w14:textId="77777777" w:rsidR="0096535A" w:rsidRDefault="00965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364"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2552"/>
      <w:gridCol w:w="2551"/>
    </w:tblGrid>
    <w:tr w:rsidR="00587F30" w:rsidRPr="00362BF8" w14:paraId="33A55607" w14:textId="77777777" w:rsidTr="00E4470F">
      <w:trPr>
        <w:trHeight w:val="405"/>
      </w:trPr>
      <w:tc>
        <w:tcPr>
          <w:tcW w:w="3261" w:type="dxa"/>
          <w:tcBorders>
            <w:top w:val="nil"/>
            <w:bottom w:val="nil"/>
            <w:right w:val="single" w:sz="4" w:space="0" w:color="A5A5A5" w:themeColor="accent3"/>
          </w:tcBorders>
        </w:tcPr>
        <w:p w14:paraId="1AB47A83" w14:textId="272B6860"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 xml:space="preserve">European </w:t>
          </w:r>
          <w:r w:rsidR="00287E66" w:rsidRPr="005B2AF8">
            <w:rPr>
              <w:rFonts w:ascii="Proxima Nova Cond" w:hAnsi="Proxima Nova Cond" w:cs="Calibri Light"/>
              <w:color w:val="auto"/>
              <w:sz w:val="18"/>
              <w:szCs w:val="18"/>
            </w:rPr>
            <w:t>Union Agency for Asylum</w:t>
          </w:r>
        </w:p>
        <w:p w14:paraId="18CCC6D7" w14:textId="655D8274" w:rsidR="00587F30" w:rsidRPr="005B2AF8" w:rsidRDefault="00587F30" w:rsidP="00971BD6">
          <w:pPr>
            <w:pStyle w:val="Footer"/>
            <w:jc w:val="center"/>
            <w:rPr>
              <w:rFonts w:ascii="Proxima Nova Cond" w:hAnsi="Proxima Nova Cond"/>
              <w:sz w:val="18"/>
              <w:szCs w:val="18"/>
            </w:rPr>
          </w:pPr>
          <w:r w:rsidRPr="005B2AF8">
            <w:rPr>
              <w:rFonts w:ascii="Proxima Nova Cond" w:hAnsi="Proxima Nova Cond" w:cs="Calibri Light"/>
              <w:sz w:val="18"/>
              <w:szCs w:val="18"/>
            </w:rPr>
            <w:t>www.e</w:t>
          </w:r>
          <w:r w:rsidR="00287E66" w:rsidRPr="005B2AF8">
            <w:rPr>
              <w:rFonts w:ascii="Proxima Nova Cond" w:hAnsi="Proxima Nova Cond" w:cs="Calibri Light"/>
              <w:sz w:val="18"/>
              <w:szCs w:val="18"/>
            </w:rPr>
            <w:t>uaa</w:t>
          </w:r>
          <w:r w:rsidRPr="005B2AF8">
            <w:rPr>
              <w:rFonts w:ascii="Proxima Nova Cond" w:hAnsi="Proxima Nova Cond" w:cs="Calibri Light"/>
              <w:sz w:val="18"/>
              <w:szCs w:val="18"/>
            </w:rPr>
            <w:t>.europa.eu</w:t>
          </w:r>
        </w:p>
      </w:tc>
      <w:tc>
        <w:tcPr>
          <w:tcW w:w="2552" w:type="dxa"/>
          <w:tcBorders>
            <w:top w:val="nil"/>
            <w:left w:val="single" w:sz="4" w:space="0" w:color="A5A5A5" w:themeColor="accent3"/>
            <w:bottom w:val="nil"/>
            <w:right w:val="single" w:sz="4" w:space="0" w:color="A5A5A5" w:themeColor="accent3"/>
          </w:tcBorders>
        </w:tcPr>
        <w:p w14:paraId="02F4D204" w14:textId="77777777"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Tel: +356 2248 7500</w:t>
          </w:r>
        </w:p>
        <w:p w14:paraId="0529A7DE" w14:textId="0584814A" w:rsidR="00587F30" w:rsidRPr="005B2AF8" w:rsidRDefault="00587F30" w:rsidP="005F08CC">
          <w:pPr>
            <w:pStyle w:val="Footer"/>
            <w:ind w:left="-109" w:firstLine="109"/>
            <w:jc w:val="center"/>
            <w:rPr>
              <w:rFonts w:ascii="Proxima Nova Cond" w:hAnsi="Proxima Nova Cond"/>
              <w:sz w:val="18"/>
              <w:szCs w:val="18"/>
            </w:rPr>
          </w:pPr>
          <w:r w:rsidRPr="005B2AF8">
            <w:rPr>
              <w:rFonts w:ascii="Proxima Nova Cond" w:hAnsi="Proxima Nova Cond" w:cs="Calibri Light"/>
              <w:sz w:val="18"/>
              <w:szCs w:val="18"/>
            </w:rPr>
            <w:t>info@e</w:t>
          </w:r>
          <w:r w:rsidR="00287E66" w:rsidRPr="005B2AF8">
            <w:rPr>
              <w:rFonts w:ascii="Proxima Nova Cond" w:hAnsi="Proxima Nova Cond" w:cs="Calibri Light"/>
              <w:sz w:val="18"/>
              <w:szCs w:val="18"/>
            </w:rPr>
            <w:t>uaa</w:t>
          </w:r>
          <w:r w:rsidRPr="005B2AF8">
            <w:rPr>
              <w:rFonts w:ascii="Proxima Nova Cond" w:hAnsi="Proxima Nova Cond" w:cs="Calibri Light"/>
              <w:sz w:val="18"/>
              <w:szCs w:val="18"/>
            </w:rPr>
            <w:t>.europa.eu</w:t>
          </w:r>
        </w:p>
      </w:tc>
      <w:tc>
        <w:tcPr>
          <w:tcW w:w="2551" w:type="dxa"/>
          <w:tcBorders>
            <w:left w:val="single" w:sz="4" w:space="0" w:color="A5A5A5" w:themeColor="accent3"/>
          </w:tcBorders>
        </w:tcPr>
        <w:p w14:paraId="2A199CE9" w14:textId="26C2E6C7"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Winemakers Wharf</w:t>
          </w:r>
          <w:r w:rsidRPr="005B2AF8">
            <w:rPr>
              <w:rFonts w:ascii="Proxima Nova Cond" w:hAnsi="Proxima Nova Cond" w:cs="Calibri Light"/>
              <w:color w:val="auto"/>
              <w:sz w:val="18"/>
              <w:szCs w:val="18"/>
            </w:rPr>
            <w:br/>
            <w:t>Valletta, MRS 1917, MALTA</w:t>
          </w:r>
        </w:p>
      </w:tc>
    </w:tr>
  </w:tbl>
  <w:p w14:paraId="68E20865" w14:textId="2F0B44E6" w:rsidR="0088734B" w:rsidRPr="00A47D10" w:rsidRDefault="0088734B" w:rsidP="0088734B">
    <w:pPr>
      <w:pStyle w:val="Footer"/>
      <w:tabs>
        <w:tab w:val="clear" w:pos="9026"/>
      </w:tabs>
      <w:ind w:right="-1015"/>
      <w:jc w:val="right"/>
      <w:rPr>
        <w:color w:val="808080"/>
        <w:sz w:val="20"/>
        <w:szCs w:val="20"/>
      </w:rPr>
    </w:pPr>
    <w:r>
      <w:rPr>
        <w:noProof/>
      </w:rPr>
      <w:drawing>
        <wp:anchor distT="0" distB="0" distL="114300" distR="114300" simplePos="0" relativeHeight="251665408" behindDoc="1" locked="0" layoutInCell="1" allowOverlap="1" wp14:anchorId="35BFD50E" wp14:editId="5E5EEDA4">
          <wp:simplePos x="0" y="0"/>
          <wp:positionH relativeFrom="column">
            <wp:posOffset>5948680</wp:posOffset>
          </wp:positionH>
          <wp:positionV relativeFrom="paragraph">
            <wp:posOffset>-353949</wp:posOffset>
          </wp:positionV>
          <wp:extent cx="330200" cy="3302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4268F594" w14:textId="77777777" w:rsidR="005C0939" w:rsidRPr="00AB46EA" w:rsidRDefault="005C0939" w:rsidP="0088734B">
    <w:pPr>
      <w:pStyle w:val="Footer"/>
      <w:rPr>
        <w:rFonts w:ascii="Proxima Nova" w:hAnsi="Proxima Nova"/>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0BA6" w14:textId="77777777" w:rsidR="00A7027E" w:rsidRDefault="00A7027E" w:rsidP="00585059">
      <w:r>
        <w:separator/>
      </w:r>
    </w:p>
  </w:footnote>
  <w:footnote w:type="continuationSeparator" w:id="0">
    <w:p w14:paraId="11D78E2A" w14:textId="77777777" w:rsidR="00A7027E" w:rsidRDefault="00A7027E" w:rsidP="00585059">
      <w:r>
        <w:continuationSeparator/>
      </w:r>
    </w:p>
  </w:footnote>
  <w:footnote w:id="1">
    <w:p w14:paraId="26C6B53D" w14:textId="261505C6" w:rsidR="0087594B" w:rsidRPr="0082783C" w:rsidRDefault="0087594B" w:rsidP="0087594B">
      <w:pPr>
        <w:pStyle w:val="FootnoteText"/>
        <w:rPr>
          <w:rFonts w:cs="Calibri"/>
        </w:rPr>
      </w:pPr>
      <w:r w:rsidRPr="0082783C">
        <w:rPr>
          <w:rStyle w:val="FootnoteReference"/>
          <w:rFonts w:cs="Calibri"/>
        </w:rPr>
        <w:footnoteRef/>
      </w:r>
      <w:r w:rsidRPr="0082783C">
        <w:rPr>
          <w:rFonts w:cs="Calibri"/>
        </w:rPr>
        <w:t xml:space="preserve"> </w:t>
      </w:r>
      <w:r w:rsidRPr="00BF72D2">
        <w:rPr>
          <w:rFonts w:cs="Calibri"/>
          <w:sz w:val="18"/>
          <w:szCs w:val="18"/>
        </w:rPr>
        <w:t>See list of Countries in Annex V to the notice of the call</w:t>
      </w:r>
      <w:r w:rsidR="00BF72D2">
        <w:rPr>
          <w:rFonts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3E7" w14:textId="77777777" w:rsidR="009B27EB" w:rsidRDefault="00DD0D0B">
    <w:pPr>
      <w:pStyle w:val="Header"/>
    </w:pPr>
    <w:r>
      <w:rPr>
        <w:noProof/>
      </w:rPr>
      <w:drawing>
        <wp:anchor distT="0" distB="0" distL="114300" distR="114300" simplePos="0" relativeHeight="251657216" behindDoc="1" locked="0" layoutInCell="1" allowOverlap="1" wp14:anchorId="36506D55" wp14:editId="467F2647">
          <wp:simplePos x="0" y="0"/>
          <wp:positionH relativeFrom="column">
            <wp:posOffset>5906135</wp:posOffset>
          </wp:positionH>
          <wp:positionV relativeFrom="paragraph">
            <wp:posOffset>374015</wp:posOffset>
          </wp:positionV>
          <wp:extent cx="330200" cy="330200"/>
          <wp:effectExtent l="0" t="0" r="0" b="0"/>
          <wp:wrapNone/>
          <wp:docPr id="51" name="Graphic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phic 509"/>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127" distL="114300" distR="115189" simplePos="0" relativeHeight="251656192" behindDoc="1" locked="0" layoutInCell="1" allowOverlap="1" wp14:anchorId="16EC47D0" wp14:editId="018BBE20">
          <wp:simplePos x="0" y="0"/>
          <wp:positionH relativeFrom="column">
            <wp:posOffset>-496570</wp:posOffset>
          </wp:positionH>
          <wp:positionV relativeFrom="paragraph">
            <wp:posOffset>386715</wp:posOffset>
          </wp:positionV>
          <wp:extent cx="1486281" cy="712978"/>
          <wp:effectExtent l="0" t="0" r="0" b="0"/>
          <wp:wrapNone/>
          <wp:docPr id="52" name="Graphic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Graphic 510"/>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146C" w14:textId="77777777" w:rsidR="002A10EF" w:rsidRDefault="00DD0D0B" w:rsidP="009370FF">
    <w:pPr>
      <w:pStyle w:val="Header"/>
      <w:tabs>
        <w:tab w:val="clear" w:pos="9026"/>
      </w:tabs>
      <w:ind w:left="-1418"/>
    </w:pPr>
    <w:r>
      <w:rPr>
        <w:noProof/>
      </w:rPr>
      <w:drawing>
        <wp:anchor distT="0" distB="0" distL="114300" distR="114300" simplePos="0" relativeHeight="251659264" behindDoc="1" locked="0" layoutInCell="1" allowOverlap="1" wp14:anchorId="690970A5" wp14:editId="2A334B6D">
          <wp:simplePos x="0" y="0"/>
          <wp:positionH relativeFrom="column">
            <wp:posOffset>5906135</wp:posOffset>
          </wp:positionH>
          <wp:positionV relativeFrom="paragraph">
            <wp:posOffset>374015</wp:posOffset>
          </wp:positionV>
          <wp:extent cx="330200" cy="330200"/>
          <wp:effectExtent l="0" t="0" r="0" b="0"/>
          <wp:wrapNone/>
          <wp:docPr id="53" name="Graphic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Graphic 511"/>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127" distL="114300" distR="115189" simplePos="0" relativeHeight="251658240" behindDoc="1" locked="0" layoutInCell="1" allowOverlap="1" wp14:anchorId="0CE15F9B" wp14:editId="3D1D69F7">
          <wp:simplePos x="0" y="0"/>
          <wp:positionH relativeFrom="column">
            <wp:posOffset>-496570</wp:posOffset>
          </wp:positionH>
          <wp:positionV relativeFrom="paragraph">
            <wp:posOffset>386715</wp:posOffset>
          </wp:positionV>
          <wp:extent cx="1486281" cy="712978"/>
          <wp:effectExtent l="0" t="0" r="0" b="0"/>
          <wp:wrapNone/>
          <wp:docPr id="54" name="Graphic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Graphic 512"/>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5"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7537"/>
    </w:tblGrid>
    <w:tr w:rsidR="002A10EF" w14:paraId="1ED763C1" w14:textId="77777777" w:rsidTr="00AB46EA">
      <w:tc>
        <w:tcPr>
          <w:tcW w:w="4508" w:type="dxa"/>
          <w:tcBorders>
            <w:top w:val="nil"/>
            <w:left w:val="nil"/>
            <w:bottom w:val="nil"/>
            <w:right w:val="nil"/>
          </w:tcBorders>
          <w:shd w:val="clear" w:color="auto" w:fill="auto"/>
        </w:tcPr>
        <w:p w14:paraId="00AE2468" w14:textId="77777777" w:rsidR="002A10EF" w:rsidRPr="00AB46EA" w:rsidRDefault="002A10EF" w:rsidP="00A4223A">
          <w:pPr>
            <w:pStyle w:val="Header"/>
          </w:pPr>
        </w:p>
      </w:tc>
      <w:tc>
        <w:tcPr>
          <w:tcW w:w="7537" w:type="dxa"/>
          <w:tcBorders>
            <w:top w:val="nil"/>
            <w:left w:val="nil"/>
            <w:bottom w:val="nil"/>
            <w:right w:val="nil"/>
          </w:tcBorders>
          <w:shd w:val="clear" w:color="auto" w:fill="auto"/>
        </w:tcPr>
        <w:p w14:paraId="33B76CD8" w14:textId="77777777" w:rsidR="002A10EF" w:rsidRPr="00AB46EA" w:rsidRDefault="002A10EF" w:rsidP="00A4223A">
          <w:pPr>
            <w:pStyle w:val="Header"/>
          </w:pPr>
        </w:p>
      </w:tc>
    </w:tr>
  </w:tbl>
  <w:p w14:paraId="481A9474" w14:textId="77777777" w:rsidR="002A10EF" w:rsidRDefault="00DD0D0B" w:rsidP="00A4223A">
    <w:pPr>
      <w:pStyle w:val="Header"/>
      <w:ind w:left="-1418"/>
    </w:pPr>
    <w:r>
      <w:rPr>
        <w:noProof/>
      </w:rPr>
      <w:drawing>
        <wp:anchor distT="0" distB="127" distL="114300" distR="115189" simplePos="0" relativeHeight="251653120" behindDoc="1" locked="0" layoutInCell="1" allowOverlap="1" wp14:anchorId="3A1D5DEE" wp14:editId="13A94117">
          <wp:simplePos x="0" y="0"/>
          <wp:positionH relativeFrom="column">
            <wp:posOffset>-494030</wp:posOffset>
          </wp:positionH>
          <wp:positionV relativeFrom="paragraph">
            <wp:posOffset>194310</wp:posOffset>
          </wp:positionV>
          <wp:extent cx="1486281" cy="712978"/>
          <wp:effectExtent l="0" t="0" r="0" b="0"/>
          <wp:wrapNone/>
          <wp:docPr id="57" name="Graphic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Graphic 515"/>
                  <pic:cNvPicPr/>
                </pic:nvPicPr>
                <pic:blipFill>
                  <a:blip r:embed="rId1"/>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1" locked="0" layoutInCell="1" allowOverlap="1" wp14:anchorId="5F32C9B9" wp14:editId="3A71AB27">
          <wp:simplePos x="0" y="0"/>
          <wp:positionH relativeFrom="column">
            <wp:posOffset>5909945</wp:posOffset>
          </wp:positionH>
          <wp:positionV relativeFrom="paragraph">
            <wp:posOffset>181610</wp:posOffset>
          </wp:positionV>
          <wp:extent cx="330200" cy="330200"/>
          <wp:effectExtent l="0" t="0" r="0" b="0"/>
          <wp:wrapNone/>
          <wp:docPr id="58" name="Graphic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Graphic 516"/>
                  <pic:cNvPicPr/>
                </pic:nvPicPr>
                <pic:blipFill>
                  <a:blip r:embed="rId2"/>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D27"/>
    <w:multiLevelType w:val="hybridMultilevel"/>
    <w:tmpl w:val="19E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10164"/>
    <w:multiLevelType w:val="hybridMultilevel"/>
    <w:tmpl w:val="5FCC727E"/>
    <w:lvl w:ilvl="0" w:tplc="D1844DC8">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AD65302"/>
    <w:multiLevelType w:val="multilevel"/>
    <w:tmpl w:val="91E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16E6681"/>
    <w:multiLevelType w:val="hybridMultilevel"/>
    <w:tmpl w:val="259675F4"/>
    <w:lvl w:ilvl="0" w:tplc="140C4D90">
      <w:start w:val="2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41E09"/>
    <w:multiLevelType w:val="hybridMultilevel"/>
    <w:tmpl w:val="06402F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16C6A"/>
    <w:multiLevelType w:val="multilevel"/>
    <w:tmpl w:val="F58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56494D"/>
    <w:multiLevelType w:val="hybridMultilevel"/>
    <w:tmpl w:val="B48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B6AD0"/>
    <w:multiLevelType w:val="hybridMultilevel"/>
    <w:tmpl w:val="EAB0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B0CF7"/>
    <w:multiLevelType w:val="hybridMultilevel"/>
    <w:tmpl w:val="3FE24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F20AB"/>
    <w:multiLevelType w:val="multilevel"/>
    <w:tmpl w:val="05C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CC376E"/>
    <w:multiLevelType w:val="hybridMultilevel"/>
    <w:tmpl w:val="9F9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11"/>
  </w:num>
  <w:num w:numId="5">
    <w:abstractNumId w:val="1"/>
  </w:num>
  <w:num w:numId="6">
    <w:abstractNumId w:val="9"/>
  </w:num>
  <w:num w:numId="7">
    <w:abstractNumId w:val="7"/>
  </w:num>
  <w:num w:numId="8">
    <w:abstractNumId w:val="12"/>
  </w:num>
  <w:num w:numId="9">
    <w:abstractNumId w:val="13"/>
  </w:num>
  <w:num w:numId="10">
    <w:abstractNumId w:val="8"/>
  </w:num>
  <w:num w:numId="11">
    <w:abstractNumId w:val="0"/>
  </w:num>
  <w:num w:numId="12">
    <w:abstractNumId w:val="3"/>
  </w:num>
  <w:num w:numId="13">
    <w:abstractNumId w:val="10"/>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4B"/>
    <w:rsid w:val="00000A8F"/>
    <w:rsid w:val="0000263B"/>
    <w:rsid w:val="000027B2"/>
    <w:rsid w:val="00005DB6"/>
    <w:rsid w:val="00006D58"/>
    <w:rsid w:val="00007197"/>
    <w:rsid w:val="0001202E"/>
    <w:rsid w:val="00014B20"/>
    <w:rsid w:val="000165AA"/>
    <w:rsid w:val="00016860"/>
    <w:rsid w:val="00020FD5"/>
    <w:rsid w:val="0002218D"/>
    <w:rsid w:val="00023143"/>
    <w:rsid w:val="0002464A"/>
    <w:rsid w:val="0002524C"/>
    <w:rsid w:val="000269E2"/>
    <w:rsid w:val="0002727C"/>
    <w:rsid w:val="00027891"/>
    <w:rsid w:val="00027C2B"/>
    <w:rsid w:val="00032405"/>
    <w:rsid w:val="00033A89"/>
    <w:rsid w:val="00036872"/>
    <w:rsid w:val="00037E86"/>
    <w:rsid w:val="00040BE4"/>
    <w:rsid w:val="00044A31"/>
    <w:rsid w:val="00044AE9"/>
    <w:rsid w:val="00044F4D"/>
    <w:rsid w:val="000463D6"/>
    <w:rsid w:val="00047FEF"/>
    <w:rsid w:val="000537AC"/>
    <w:rsid w:val="000612C4"/>
    <w:rsid w:val="00062535"/>
    <w:rsid w:val="00062EA6"/>
    <w:rsid w:val="000643AB"/>
    <w:rsid w:val="000645B5"/>
    <w:rsid w:val="0006479C"/>
    <w:rsid w:val="000669EC"/>
    <w:rsid w:val="000679AF"/>
    <w:rsid w:val="00070FE0"/>
    <w:rsid w:val="0007283D"/>
    <w:rsid w:val="00075603"/>
    <w:rsid w:val="00076DFE"/>
    <w:rsid w:val="0007738E"/>
    <w:rsid w:val="000801BC"/>
    <w:rsid w:val="000820A6"/>
    <w:rsid w:val="000828C8"/>
    <w:rsid w:val="00083B82"/>
    <w:rsid w:val="0008444B"/>
    <w:rsid w:val="00086436"/>
    <w:rsid w:val="00090C49"/>
    <w:rsid w:val="0009391A"/>
    <w:rsid w:val="00094378"/>
    <w:rsid w:val="000A061F"/>
    <w:rsid w:val="000A0859"/>
    <w:rsid w:val="000A1E72"/>
    <w:rsid w:val="000A3C73"/>
    <w:rsid w:val="000A4E39"/>
    <w:rsid w:val="000A7FAC"/>
    <w:rsid w:val="000B1DA3"/>
    <w:rsid w:val="000B349D"/>
    <w:rsid w:val="000B3547"/>
    <w:rsid w:val="000B41EB"/>
    <w:rsid w:val="000B4C6D"/>
    <w:rsid w:val="000B63E6"/>
    <w:rsid w:val="000C129F"/>
    <w:rsid w:val="000C2550"/>
    <w:rsid w:val="000D0822"/>
    <w:rsid w:val="000D09F1"/>
    <w:rsid w:val="000D0C48"/>
    <w:rsid w:val="000D2098"/>
    <w:rsid w:val="000D22BB"/>
    <w:rsid w:val="000D2EEE"/>
    <w:rsid w:val="000D527C"/>
    <w:rsid w:val="000D53FC"/>
    <w:rsid w:val="000D5D54"/>
    <w:rsid w:val="000D6E84"/>
    <w:rsid w:val="000D7ED6"/>
    <w:rsid w:val="000E002D"/>
    <w:rsid w:val="000E0747"/>
    <w:rsid w:val="000E0D19"/>
    <w:rsid w:val="000E166F"/>
    <w:rsid w:val="000E4981"/>
    <w:rsid w:val="000E4F8E"/>
    <w:rsid w:val="000E70A7"/>
    <w:rsid w:val="000E7838"/>
    <w:rsid w:val="000F2416"/>
    <w:rsid w:val="000F2C64"/>
    <w:rsid w:val="000F3C76"/>
    <w:rsid w:val="000F5F86"/>
    <w:rsid w:val="000F7A66"/>
    <w:rsid w:val="001009AC"/>
    <w:rsid w:val="001034C5"/>
    <w:rsid w:val="00104E25"/>
    <w:rsid w:val="001066D6"/>
    <w:rsid w:val="001079E2"/>
    <w:rsid w:val="00107EDC"/>
    <w:rsid w:val="00110197"/>
    <w:rsid w:val="00110734"/>
    <w:rsid w:val="00110A8B"/>
    <w:rsid w:val="00111ACE"/>
    <w:rsid w:val="001143FB"/>
    <w:rsid w:val="0011594B"/>
    <w:rsid w:val="001226B6"/>
    <w:rsid w:val="00125002"/>
    <w:rsid w:val="001301F1"/>
    <w:rsid w:val="00131A26"/>
    <w:rsid w:val="00132DF2"/>
    <w:rsid w:val="001335AB"/>
    <w:rsid w:val="001363C7"/>
    <w:rsid w:val="00140722"/>
    <w:rsid w:val="0015182E"/>
    <w:rsid w:val="001528B1"/>
    <w:rsid w:val="00153698"/>
    <w:rsid w:val="001545AB"/>
    <w:rsid w:val="00155F52"/>
    <w:rsid w:val="00161A65"/>
    <w:rsid w:val="00163490"/>
    <w:rsid w:val="0016466D"/>
    <w:rsid w:val="00165E9C"/>
    <w:rsid w:val="00166852"/>
    <w:rsid w:val="001716EC"/>
    <w:rsid w:val="00173461"/>
    <w:rsid w:val="001745D5"/>
    <w:rsid w:val="00175589"/>
    <w:rsid w:val="001806B8"/>
    <w:rsid w:val="00181D08"/>
    <w:rsid w:val="001900FB"/>
    <w:rsid w:val="00190182"/>
    <w:rsid w:val="001906EE"/>
    <w:rsid w:val="001908F9"/>
    <w:rsid w:val="00190EA5"/>
    <w:rsid w:val="00192C87"/>
    <w:rsid w:val="00192E7B"/>
    <w:rsid w:val="001A0799"/>
    <w:rsid w:val="001A113F"/>
    <w:rsid w:val="001A1337"/>
    <w:rsid w:val="001A2375"/>
    <w:rsid w:val="001A3347"/>
    <w:rsid w:val="001A6139"/>
    <w:rsid w:val="001B21A4"/>
    <w:rsid w:val="001C1662"/>
    <w:rsid w:val="001C229F"/>
    <w:rsid w:val="001C63B5"/>
    <w:rsid w:val="001C63C3"/>
    <w:rsid w:val="001C75C1"/>
    <w:rsid w:val="001C7FBE"/>
    <w:rsid w:val="001D3A54"/>
    <w:rsid w:val="001D55BE"/>
    <w:rsid w:val="001D6D07"/>
    <w:rsid w:val="001E164A"/>
    <w:rsid w:val="001E17BB"/>
    <w:rsid w:val="001E19B6"/>
    <w:rsid w:val="001E1F40"/>
    <w:rsid w:val="001E2CB3"/>
    <w:rsid w:val="001E416A"/>
    <w:rsid w:val="001E759A"/>
    <w:rsid w:val="001F2CE1"/>
    <w:rsid w:val="001F399A"/>
    <w:rsid w:val="001F4086"/>
    <w:rsid w:val="001F5E96"/>
    <w:rsid w:val="001F637B"/>
    <w:rsid w:val="001F7E49"/>
    <w:rsid w:val="002065DD"/>
    <w:rsid w:val="002130D9"/>
    <w:rsid w:val="0021491D"/>
    <w:rsid w:val="0021787C"/>
    <w:rsid w:val="002220D8"/>
    <w:rsid w:val="002220F0"/>
    <w:rsid w:val="002246B0"/>
    <w:rsid w:val="0022490E"/>
    <w:rsid w:val="0022690E"/>
    <w:rsid w:val="00232556"/>
    <w:rsid w:val="002341E9"/>
    <w:rsid w:val="002342C9"/>
    <w:rsid w:val="00235A86"/>
    <w:rsid w:val="002369BB"/>
    <w:rsid w:val="0023746B"/>
    <w:rsid w:val="00240ACF"/>
    <w:rsid w:val="00241C82"/>
    <w:rsid w:val="0024309D"/>
    <w:rsid w:val="002453F2"/>
    <w:rsid w:val="00245D35"/>
    <w:rsid w:val="00246499"/>
    <w:rsid w:val="002465FA"/>
    <w:rsid w:val="0024707F"/>
    <w:rsid w:val="002514C0"/>
    <w:rsid w:val="00254616"/>
    <w:rsid w:val="0025473C"/>
    <w:rsid w:val="00255B0D"/>
    <w:rsid w:val="00255DAB"/>
    <w:rsid w:val="00256139"/>
    <w:rsid w:val="00256AE8"/>
    <w:rsid w:val="00256F2F"/>
    <w:rsid w:val="00257B39"/>
    <w:rsid w:val="002604D7"/>
    <w:rsid w:val="00260A67"/>
    <w:rsid w:val="00260CF9"/>
    <w:rsid w:val="00262DAE"/>
    <w:rsid w:val="0026317E"/>
    <w:rsid w:val="00264CEC"/>
    <w:rsid w:val="002668A1"/>
    <w:rsid w:val="00266CB2"/>
    <w:rsid w:val="00272B85"/>
    <w:rsid w:val="00274BBA"/>
    <w:rsid w:val="0027626A"/>
    <w:rsid w:val="00282701"/>
    <w:rsid w:val="002873FA"/>
    <w:rsid w:val="00287563"/>
    <w:rsid w:val="00287B10"/>
    <w:rsid w:val="00287CE4"/>
    <w:rsid w:val="00287E66"/>
    <w:rsid w:val="00290956"/>
    <w:rsid w:val="00292BD3"/>
    <w:rsid w:val="00293530"/>
    <w:rsid w:val="00297786"/>
    <w:rsid w:val="002A03C9"/>
    <w:rsid w:val="002A0AC6"/>
    <w:rsid w:val="002A10EF"/>
    <w:rsid w:val="002A1142"/>
    <w:rsid w:val="002A159F"/>
    <w:rsid w:val="002A1915"/>
    <w:rsid w:val="002A3D60"/>
    <w:rsid w:val="002A7830"/>
    <w:rsid w:val="002B0F55"/>
    <w:rsid w:val="002B219B"/>
    <w:rsid w:val="002B2FF3"/>
    <w:rsid w:val="002B33D2"/>
    <w:rsid w:val="002B3763"/>
    <w:rsid w:val="002B4C03"/>
    <w:rsid w:val="002B7647"/>
    <w:rsid w:val="002C076E"/>
    <w:rsid w:val="002C1D3A"/>
    <w:rsid w:val="002C2500"/>
    <w:rsid w:val="002C50A0"/>
    <w:rsid w:val="002C51D2"/>
    <w:rsid w:val="002D51D7"/>
    <w:rsid w:val="002D616E"/>
    <w:rsid w:val="002E169D"/>
    <w:rsid w:val="002E443C"/>
    <w:rsid w:val="002F0861"/>
    <w:rsid w:val="002F1AB2"/>
    <w:rsid w:val="002F36E9"/>
    <w:rsid w:val="002F426B"/>
    <w:rsid w:val="002F6781"/>
    <w:rsid w:val="00300FC7"/>
    <w:rsid w:val="00304592"/>
    <w:rsid w:val="003052A9"/>
    <w:rsid w:val="0031355B"/>
    <w:rsid w:val="0031443F"/>
    <w:rsid w:val="003146CF"/>
    <w:rsid w:val="00316C31"/>
    <w:rsid w:val="00322304"/>
    <w:rsid w:val="003239E8"/>
    <w:rsid w:val="00325952"/>
    <w:rsid w:val="0033087C"/>
    <w:rsid w:val="00330913"/>
    <w:rsid w:val="00332D43"/>
    <w:rsid w:val="0033335E"/>
    <w:rsid w:val="00335FC4"/>
    <w:rsid w:val="00340464"/>
    <w:rsid w:val="00340DE0"/>
    <w:rsid w:val="0034194A"/>
    <w:rsid w:val="003426F5"/>
    <w:rsid w:val="00343692"/>
    <w:rsid w:val="00344331"/>
    <w:rsid w:val="0034463B"/>
    <w:rsid w:val="0034518A"/>
    <w:rsid w:val="00346AA9"/>
    <w:rsid w:val="003472D0"/>
    <w:rsid w:val="00347399"/>
    <w:rsid w:val="00351950"/>
    <w:rsid w:val="00352023"/>
    <w:rsid w:val="003526B6"/>
    <w:rsid w:val="0035299B"/>
    <w:rsid w:val="00354B48"/>
    <w:rsid w:val="003553F5"/>
    <w:rsid w:val="00356102"/>
    <w:rsid w:val="00356BC8"/>
    <w:rsid w:val="00356CFF"/>
    <w:rsid w:val="00357016"/>
    <w:rsid w:val="00357D5A"/>
    <w:rsid w:val="0036032F"/>
    <w:rsid w:val="003607CD"/>
    <w:rsid w:val="003620B0"/>
    <w:rsid w:val="00362240"/>
    <w:rsid w:val="003643BB"/>
    <w:rsid w:val="00364FA5"/>
    <w:rsid w:val="00365D74"/>
    <w:rsid w:val="00365E55"/>
    <w:rsid w:val="003661FC"/>
    <w:rsid w:val="003663D1"/>
    <w:rsid w:val="003707B1"/>
    <w:rsid w:val="0037298A"/>
    <w:rsid w:val="00373FC4"/>
    <w:rsid w:val="00376108"/>
    <w:rsid w:val="003761FC"/>
    <w:rsid w:val="00376655"/>
    <w:rsid w:val="00377A97"/>
    <w:rsid w:val="00381504"/>
    <w:rsid w:val="00386FD9"/>
    <w:rsid w:val="00387513"/>
    <w:rsid w:val="00395487"/>
    <w:rsid w:val="00395799"/>
    <w:rsid w:val="003972D9"/>
    <w:rsid w:val="003A0846"/>
    <w:rsid w:val="003A08F5"/>
    <w:rsid w:val="003A4D4C"/>
    <w:rsid w:val="003A5D6D"/>
    <w:rsid w:val="003A6634"/>
    <w:rsid w:val="003B02C4"/>
    <w:rsid w:val="003B38DC"/>
    <w:rsid w:val="003B3C0F"/>
    <w:rsid w:val="003B58EB"/>
    <w:rsid w:val="003B611B"/>
    <w:rsid w:val="003B68B0"/>
    <w:rsid w:val="003B6B82"/>
    <w:rsid w:val="003C06E4"/>
    <w:rsid w:val="003C1033"/>
    <w:rsid w:val="003C34E4"/>
    <w:rsid w:val="003C55FE"/>
    <w:rsid w:val="003C60C1"/>
    <w:rsid w:val="003C7F2D"/>
    <w:rsid w:val="003D0ED0"/>
    <w:rsid w:val="003D126F"/>
    <w:rsid w:val="003D3648"/>
    <w:rsid w:val="003D4318"/>
    <w:rsid w:val="003D52F9"/>
    <w:rsid w:val="003E0810"/>
    <w:rsid w:val="003E4543"/>
    <w:rsid w:val="003E5BB3"/>
    <w:rsid w:val="003E622C"/>
    <w:rsid w:val="003E781D"/>
    <w:rsid w:val="003E7AB3"/>
    <w:rsid w:val="003F6B4A"/>
    <w:rsid w:val="0040032A"/>
    <w:rsid w:val="004019F9"/>
    <w:rsid w:val="00401E97"/>
    <w:rsid w:val="00403529"/>
    <w:rsid w:val="00403710"/>
    <w:rsid w:val="0041271C"/>
    <w:rsid w:val="004129EE"/>
    <w:rsid w:val="00413E5D"/>
    <w:rsid w:val="00415A4B"/>
    <w:rsid w:val="0042007F"/>
    <w:rsid w:val="00424042"/>
    <w:rsid w:val="00424685"/>
    <w:rsid w:val="00424E10"/>
    <w:rsid w:val="004264B9"/>
    <w:rsid w:val="00426720"/>
    <w:rsid w:val="0042739A"/>
    <w:rsid w:val="00436953"/>
    <w:rsid w:val="00436B6F"/>
    <w:rsid w:val="00441342"/>
    <w:rsid w:val="0044170B"/>
    <w:rsid w:val="00441BF0"/>
    <w:rsid w:val="00443C60"/>
    <w:rsid w:val="00443D2D"/>
    <w:rsid w:val="00444478"/>
    <w:rsid w:val="00444D2A"/>
    <w:rsid w:val="00446343"/>
    <w:rsid w:val="00446C82"/>
    <w:rsid w:val="00447BFD"/>
    <w:rsid w:val="004505A2"/>
    <w:rsid w:val="00452377"/>
    <w:rsid w:val="00452395"/>
    <w:rsid w:val="00454098"/>
    <w:rsid w:val="004546BA"/>
    <w:rsid w:val="00461222"/>
    <w:rsid w:val="004614B3"/>
    <w:rsid w:val="0046209D"/>
    <w:rsid w:val="00463897"/>
    <w:rsid w:val="00463D55"/>
    <w:rsid w:val="00464599"/>
    <w:rsid w:val="00465467"/>
    <w:rsid w:val="004663F2"/>
    <w:rsid w:val="00470D03"/>
    <w:rsid w:val="00471A0C"/>
    <w:rsid w:val="00475253"/>
    <w:rsid w:val="00475CF9"/>
    <w:rsid w:val="00476540"/>
    <w:rsid w:val="004768A2"/>
    <w:rsid w:val="0048466D"/>
    <w:rsid w:val="00485307"/>
    <w:rsid w:val="00487474"/>
    <w:rsid w:val="00487611"/>
    <w:rsid w:val="00490E76"/>
    <w:rsid w:val="00491A4E"/>
    <w:rsid w:val="0049435B"/>
    <w:rsid w:val="00496025"/>
    <w:rsid w:val="00496AF5"/>
    <w:rsid w:val="004A04F7"/>
    <w:rsid w:val="004A0B66"/>
    <w:rsid w:val="004A1B16"/>
    <w:rsid w:val="004A2CBF"/>
    <w:rsid w:val="004A4721"/>
    <w:rsid w:val="004A6624"/>
    <w:rsid w:val="004A7DDE"/>
    <w:rsid w:val="004B00F3"/>
    <w:rsid w:val="004B41D1"/>
    <w:rsid w:val="004B4A4D"/>
    <w:rsid w:val="004B4F19"/>
    <w:rsid w:val="004B6288"/>
    <w:rsid w:val="004B6C7D"/>
    <w:rsid w:val="004B7DFF"/>
    <w:rsid w:val="004C323A"/>
    <w:rsid w:val="004C5989"/>
    <w:rsid w:val="004C658C"/>
    <w:rsid w:val="004C7515"/>
    <w:rsid w:val="004C7A2E"/>
    <w:rsid w:val="004C7FB5"/>
    <w:rsid w:val="004D0555"/>
    <w:rsid w:val="004D14EB"/>
    <w:rsid w:val="004D1585"/>
    <w:rsid w:val="004D6257"/>
    <w:rsid w:val="004E08E9"/>
    <w:rsid w:val="004E5D6D"/>
    <w:rsid w:val="004E6C2A"/>
    <w:rsid w:val="004E6F6C"/>
    <w:rsid w:val="004F046F"/>
    <w:rsid w:val="004F2AF5"/>
    <w:rsid w:val="004F52A0"/>
    <w:rsid w:val="004F6DCF"/>
    <w:rsid w:val="004F73E0"/>
    <w:rsid w:val="0050005C"/>
    <w:rsid w:val="005002C9"/>
    <w:rsid w:val="00501C4F"/>
    <w:rsid w:val="00502461"/>
    <w:rsid w:val="005025C6"/>
    <w:rsid w:val="00502FB2"/>
    <w:rsid w:val="005051FD"/>
    <w:rsid w:val="005052EE"/>
    <w:rsid w:val="0050595C"/>
    <w:rsid w:val="00507D2B"/>
    <w:rsid w:val="00512CD3"/>
    <w:rsid w:val="005134BA"/>
    <w:rsid w:val="00515DA7"/>
    <w:rsid w:val="005166BE"/>
    <w:rsid w:val="00517782"/>
    <w:rsid w:val="005210B0"/>
    <w:rsid w:val="00522C7C"/>
    <w:rsid w:val="005245A6"/>
    <w:rsid w:val="005260BC"/>
    <w:rsid w:val="00526296"/>
    <w:rsid w:val="00530E12"/>
    <w:rsid w:val="005310DE"/>
    <w:rsid w:val="005345B9"/>
    <w:rsid w:val="0053538B"/>
    <w:rsid w:val="00536141"/>
    <w:rsid w:val="00537383"/>
    <w:rsid w:val="00537915"/>
    <w:rsid w:val="00537B4E"/>
    <w:rsid w:val="00540F35"/>
    <w:rsid w:val="0054158C"/>
    <w:rsid w:val="00541F1C"/>
    <w:rsid w:val="00542238"/>
    <w:rsid w:val="00546622"/>
    <w:rsid w:val="00547764"/>
    <w:rsid w:val="00551986"/>
    <w:rsid w:val="00552B40"/>
    <w:rsid w:val="00553733"/>
    <w:rsid w:val="005540F6"/>
    <w:rsid w:val="005560F2"/>
    <w:rsid w:val="00561BDA"/>
    <w:rsid w:val="00562F6B"/>
    <w:rsid w:val="0056640F"/>
    <w:rsid w:val="00566ECD"/>
    <w:rsid w:val="00573AAA"/>
    <w:rsid w:val="00574AE4"/>
    <w:rsid w:val="0057526B"/>
    <w:rsid w:val="005759A3"/>
    <w:rsid w:val="00575FC3"/>
    <w:rsid w:val="0057602C"/>
    <w:rsid w:val="00576CC5"/>
    <w:rsid w:val="005813F8"/>
    <w:rsid w:val="005814AA"/>
    <w:rsid w:val="00581A86"/>
    <w:rsid w:val="0058245F"/>
    <w:rsid w:val="0058463A"/>
    <w:rsid w:val="00585059"/>
    <w:rsid w:val="00585B5B"/>
    <w:rsid w:val="00586B34"/>
    <w:rsid w:val="00587463"/>
    <w:rsid w:val="00587F30"/>
    <w:rsid w:val="00592DC6"/>
    <w:rsid w:val="00593AD0"/>
    <w:rsid w:val="0059424F"/>
    <w:rsid w:val="00595768"/>
    <w:rsid w:val="00597A52"/>
    <w:rsid w:val="00597D27"/>
    <w:rsid w:val="005A0D76"/>
    <w:rsid w:val="005A2012"/>
    <w:rsid w:val="005A2D10"/>
    <w:rsid w:val="005A6969"/>
    <w:rsid w:val="005A761D"/>
    <w:rsid w:val="005B070D"/>
    <w:rsid w:val="005B2185"/>
    <w:rsid w:val="005B251D"/>
    <w:rsid w:val="005B2AF8"/>
    <w:rsid w:val="005B5460"/>
    <w:rsid w:val="005B5F2A"/>
    <w:rsid w:val="005C0939"/>
    <w:rsid w:val="005C2E02"/>
    <w:rsid w:val="005C480D"/>
    <w:rsid w:val="005C62CE"/>
    <w:rsid w:val="005C7E78"/>
    <w:rsid w:val="005D0D8C"/>
    <w:rsid w:val="005D64AF"/>
    <w:rsid w:val="005D6774"/>
    <w:rsid w:val="005D7DC1"/>
    <w:rsid w:val="005D7FED"/>
    <w:rsid w:val="005E2184"/>
    <w:rsid w:val="005E2F62"/>
    <w:rsid w:val="005E418D"/>
    <w:rsid w:val="005E5A0B"/>
    <w:rsid w:val="005E7CC5"/>
    <w:rsid w:val="005F0017"/>
    <w:rsid w:val="005F08CC"/>
    <w:rsid w:val="005F333B"/>
    <w:rsid w:val="005F3956"/>
    <w:rsid w:val="005F5885"/>
    <w:rsid w:val="005F5A37"/>
    <w:rsid w:val="00600346"/>
    <w:rsid w:val="00600DC3"/>
    <w:rsid w:val="00602941"/>
    <w:rsid w:val="006046BD"/>
    <w:rsid w:val="006051A8"/>
    <w:rsid w:val="00606C6E"/>
    <w:rsid w:val="00611CCD"/>
    <w:rsid w:val="00612014"/>
    <w:rsid w:val="00612985"/>
    <w:rsid w:val="00615E2C"/>
    <w:rsid w:val="00617DD0"/>
    <w:rsid w:val="0062094A"/>
    <w:rsid w:val="0062100E"/>
    <w:rsid w:val="00622D9B"/>
    <w:rsid w:val="0062745D"/>
    <w:rsid w:val="0062770E"/>
    <w:rsid w:val="00627948"/>
    <w:rsid w:val="0063174A"/>
    <w:rsid w:val="00633929"/>
    <w:rsid w:val="00634BD4"/>
    <w:rsid w:val="0063526A"/>
    <w:rsid w:val="0063597C"/>
    <w:rsid w:val="00640AEB"/>
    <w:rsid w:val="006420FC"/>
    <w:rsid w:val="0064436C"/>
    <w:rsid w:val="00645DD5"/>
    <w:rsid w:val="00645EDA"/>
    <w:rsid w:val="006464C7"/>
    <w:rsid w:val="00647D70"/>
    <w:rsid w:val="00647D84"/>
    <w:rsid w:val="00652488"/>
    <w:rsid w:val="00652BD3"/>
    <w:rsid w:val="00653318"/>
    <w:rsid w:val="00653679"/>
    <w:rsid w:val="006539F8"/>
    <w:rsid w:val="0065415B"/>
    <w:rsid w:val="00655626"/>
    <w:rsid w:val="006567D7"/>
    <w:rsid w:val="0066038D"/>
    <w:rsid w:val="006615EB"/>
    <w:rsid w:val="00661639"/>
    <w:rsid w:val="006619C7"/>
    <w:rsid w:val="00661A13"/>
    <w:rsid w:val="00663C38"/>
    <w:rsid w:val="00667C4E"/>
    <w:rsid w:val="00670AFD"/>
    <w:rsid w:val="00674BFF"/>
    <w:rsid w:val="00675B55"/>
    <w:rsid w:val="00675DF1"/>
    <w:rsid w:val="00680003"/>
    <w:rsid w:val="00682BE8"/>
    <w:rsid w:val="006837A8"/>
    <w:rsid w:val="006837C8"/>
    <w:rsid w:val="0068397D"/>
    <w:rsid w:val="00683C45"/>
    <w:rsid w:val="00685D23"/>
    <w:rsid w:val="006877DF"/>
    <w:rsid w:val="00687F64"/>
    <w:rsid w:val="0069406F"/>
    <w:rsid w:val="00697672"/>
    <w:rsid w:val="00697D36"/>
    <w:rsid w:val="006A14C8"/>
    <w:rsid w:val="006A4B1C"/>
    <w:rsid w:val="006A5161"/>
    <w:rsid w:val="006A7226"/>
    <w:rsid w:val="006B116F"/>
    <w:rsid w:val="006B30B3"/>
    <w:rsid w:val="006B3D7B"/>
    <w:rsid w:val="006B4BDB"/>
    <w:rsid w:val="006C1D0D"/>
    <w:rsid w:val="006C3DE0"/>
    <w:rsid w:val="006C43FB"/>
    <w:rsid w:val="006C596E"/>
    <w:rsid w:val="006D190A"/>
    <w:rsid w:val="006D1A5B"/>
    <w:rsid w:val="006D5E8F"/>
    <w:rsid w:val="006D5F31"/>
    <w:rsid w:val="006E12F9"/>
    <w:rsid w:val="006E1C04"/>
    <w:rsid w:val="006E3784"/>
    <w:rsid w:val="006E3E50"/>
    <w:rsid w:val="006E5845"/>
    <w:rsid w:val="006E5996"/>
    <w:rsid w:val="006E69C0"/>
    <w:rsid w:val="006F390D"/>
    <w:rsid w:val="006F5EA7"/>
    <w:rsid w:val="00700E19"/>
    <w:rsid w:val="007053BB"/>
    <w:rsid w:val="0070569C"/>
    <w:rsid w:val="00706825"/>
    <w:rsid w:val="00707061"/>
    <w:rsid w:val="007071D8"/>
    <w:rsid w:val="007108BD"/>
    <w:rsid w:val="00712C4B"/>
    <w:rsid w:val="00713096"/>
    <w:rsid w:val="007138D1"/>
    <w:rsid w:val="00713915"/>
    <w:rsid w:val="00715068"/>
    <w:rsid w:val="00715A06"/>
    <w:rsid w:val="00715CAD"/>
    <w:rsid w:val="00716A13"/>
    <w:rsid w:val="007177B6"/>
    <w:rsid w:val="007249E3"/>
    <w:rsid w:val="00726D16"/>
    <w:rsid w:val="00727481"/>
    <w:rsid w:val="00731C0E"/>
    <w:rsid w:val="007347BB"/>
    <w:rsid w:val="00735B12"/>
    <w:rsid w:val="00735D8A"/>
    <w:rsid w:val="0073620B"/>
    <w:rsid w:val="00737E86"/>
    <w:rsid w:val="00744AB7"/>
    <w:rsid w:val="0074558B"/>
    <w:rsid w:val="00746AC2"/>
    <w:rsid w:val="007518DB"/>
    <w:rsid w:val="00752F09"/>
    <w:rsid w:val="00754F6C"/>
    <w:rsid w:val="007553BB"/>
    <w:rsid w:val="007565AC"/>
    <w:rsid w:val="00761806"/>
    <w:rsid w:val="007641BA"/>
    <w:rsid w:val="007654C5"/>
    <w:rsid w:val="00765D78"/>
    <w:rsid w:val="0076600B"/>
    <w:rsid w:val="00766710"/>
    <w:rsid w:val="007712D5"/>
    <w:rsid w:val="00771302"/>
    <w:rsid w:val="00773D2D"/>
    <w:rsid w:val="007759CA"/>
    <w:rsid w:val="00777224"/>
    <w:rsid w:val="00777F0C"/>
    <w:rsid w:val="00780242"/>
    <w:rsid w:val="007807E7"/>
    <w:rsid w:val="00780DDC"/>
    <w:rsid w:val="00782F3C"/>
    <w:rsid w:val="00783B7E"/>
    <w:rsid w:val="007900C4"/>
    <w:rsid w:val="00790251"/>
    <w:rsid w:val="00790705"/>
    <w:rsid w:val="00790C75"/>
    <w:rsid w:val="00794D12"/>
    <w:rsid w:val="00796314"/>
    <w:rsid w:val="00796BA2"/>
    <w:rsid w:val="007A057D"/>
    <w:rsid w:val="007A1177"/>
    <w:rsid w:val="007A3CA7"/>
    <w:rsid w:val="007A6181"/>
    <w:rsid w:val="007B0A1D"/>
    <w:rsid w:val="007B13FC"/>
    <w:rsid w:val="007B3A71"/>
    <w:rsid w:val="007B5597"/>
    <w:rsid w:val="007B5DC9"/>
    <w:rsid w:val="007B6302"/>
    <w:rsid w:val="007B7E4F"/>
    <w:rsid w:val="007C0B2E"/>
    <w:rsid w:val="007C1A71"/>
    <w:rsid w:val="007C1ADA"/>
    <w:rsid w:val="007C4469"/>
    <w:rsid w:val="007C45D3"/>
    <w:rsid w:val="007D5E0D"/>
    <w:rsid w:val="007D67DF"/>
    <w:rsid w:val="007E2E6D"/>
    <w:rsid w:val="007E3D1A"/>
    <w:rsid w:val="007E4797"/>
    <w:rsid w:val="007E5204"/>
    <w:rsid w:val="007E71DF"/>
    <w:rsid w:val="007E7FDD"/>
    <w:rsid w:val="007F44F2"/>
    <w:rsid w:val="007F4AE0"/>
    <w:rsid w:val="007F4F13"/>
    <w:rsid w:val="007F5203"/>
    <w:rsid w:val="007F60A7"/>
    <w:rsid w:val="007F6412"/>
    <w:rsid w:val="007F7109"/>
    <w:rsid w:val="007F7291"/>
    <w:rsid w:val="00800116"/>
    <w:rsid w:val="00800988"/>
    <w:rsid w:val="00801C32"/>
    <w:rsid w:val="008045FF"/>
    <w:rsid w:val="00812128"/>
    <w:rsid w:val="00812985"/>
    <w:rsid w:val="00813059"/>
    <w:rsid w:val="00814075"/>
    <w:rsid w:val="00814155"/>
    <w:rsid w:val="0081564B"/>
    <w:rsid w:val="0082137E"/>
    <w:rsid w:val="00826361"/>
    <w:rsid w:val="008333D3"/>
    <w:rsid w:val="00833B6A"/>
    <w:rsid w:val="008358E6"/>
    <w:rsid w:val="00836000"/>
    <w:rsid w:val="0083694D"/>
    <w:rsid w:val="008427E7"/>
    <w:rsid w:val="0084439C"/>
    <w:rsid w:val="0085018E"/>
    <w:rsid w:val="00850ECC"/>
    <w:rsid w:val="008532F2"/>
    <w:rsid w:val="00855801"/>
    <w:rsid w:val="008607D2"/>
    <w:rsid w:val="00861DDF"/>
    <w:rsid w:val="008623EF"/>
    <w:rsid w:val="008630B0"/>
    <w:rsid w:val="008631F3"/>
    <w:rsid w:val="00864F18"/>
    <w:rsid w:val="008656E6"/>
    <w:rsid w:val="00866265"/>
    <w:rsid w:val="008674F0"/>
    <w:rsid w:val="00871BE0"/>
    <w:rsid w:val="00874021"/>
    <w:rsid w:val="008746AA"/>
    <w:rsid w:val="00875004"/>
    <w:rsid w:val="0087594B"/>
    <w:rsid w:val="00881EB1"/>
    <w:rsid w:val="00882C31"/>
    <w:rsid w:val="0088734B"/>
    <w:rsid w:val="00892018"/>
    <w:rsid w:val="00892244"/>
    <w:rsid w:val="00892EDC"/>
    <w:rsid w:val="00894C98"/>
    <w:rsid w:val="00895C46"/>
    <w:rsid w:val="008973AB"/>
    <w:rsid w:val="008A3A06"/>
    <w:rsid w:val="008A434D"/>
    <w:rsid w:val="008A55A9"/>
    <w:rsid w:val="008A6014"/>
    <w:rsid w:val="008A6217"/>
    <w:rsid w:val="008B3D8B"/>
    <w:rsid w:val="008B4C6F"/>
    <w:rsid w:val="008B520B"/>
    <w:rsid w:val="008C228D"/>
    <w:rsid w:val="008C2BDC"/>
    <w:rsid w:val="008C32FA"/>
    <w:rsid w:val="008C3DE4"/>
    <w:rsid w:val="008C4C00"/>
    <w:rsid w:val="008C5C56"/>
    <w:rsid w:val="008C7A1D"/>
    <w:rsid w:val="008D35E7"/>
    <w:rsid w:val="008D4EC0"/>
    <w:rsid w:val="008D5E4B"/>
    <w:rsid w:val="008D7AAD"/>
    <w:rsid w:val="008E042F"/>
    <w:rsid w:val="008E1479"/>
    <w:rsid w:val="008E4D12"/>
    <w:rsid w:val="008E59F6"/>
    <w:rsid w:val="008E7271"/>
    <w:rsid w:val="008F2D08"/>
    <w:rsid w:val="008F47BF"/>
    <w:rsid w:val="008F6010"/>
    <w:rsid w:val="008F66A5"/>
    <w:rsid w:val="008F6BAF"/>
    <w:rsid w:val="009003CC"/>
    <w:rsid w:val="00900E8D"/>
    <w:rsid w:val="00900FC7"/>
    <w:rsid w:val="009019C7"/>
    <w:rsid w:val="00901B91"/>
    <w:rsid w:val="0090376C"/>
    <w:rsid w:val="00903B17"/>
    <w:rsid w:val="009062AE"/>
    <w:rsid w:val="0090651E"/>
    <w:rsid w:val="009124E8"/>
    <w:rsid w:val="0091355A"/>
    <w:rsid w:val="0092072D"/>
    <w:rsid w:val="00921798"/>
    <w:rsid w:val="00922673"/>
    <w:rsid w:val="009273B5"/>
    <w:rsid w:val="009309AB"/>
    <w:rsid w:val="00933498"/>
    <w:rsid w:val="009339CA"/>
    <w:rsid w:val="009358C6"/>
    <w:rsid w:val="009362FB"/>
    <w:rsid w:val="009364B7"/>
    <w:rsid w:val="009370FF"/>
    <w:rsid w:val="00940A24"/>
    <w:rsid w:val="00940BB6"/>
    <w:rsid w:val="009410A4"/>
    <w:rsid w:val="009448BB"/>
    <w:rsid w:val="0094513C"/>
    <w:rsid w:val="0094541C"/>
    <w:rsid w:val="0095127F"/>
    <w:rsid w:val="00951A9C"/>
    <w:rsid w:val="009554D1"/>
    <w:rsid w:val="00955718"/>
    <w:rsid w:val="00956BD6"/>
    <w:rsid w:val="00956CD1"/>
    <w:rsid w:val="00960511"/>
    <w:rsid w:val="00960665"/>
    <w:rsid w:val="0096535A"/>
    <w:rsid w:val="00966695"/>
    <w:rsid w:val="00966940"/>
    <w:rsid w:val="00967B23"/>
    <w:rsid w:val="009700D9"/>
    <w:rsid w:val="00970611"/>
    <w:rsid w:val="00971BD6"/>
    <w:rsid w:val="00973C1E"/>
    <w:rsid w:val="00973F95"/>
    <w:rsid w:val="0097446E"/>
    <w:rsid w:val="00974D0F"/>
    <w:rsid w:val="009752A1"/>
    <w:rsid w:val="00982102"/>
    <w:rsid w:val="009851B3"/>
    <w:rsid w:val="009863B6"/>
    <w:rsid w:val="009864A9"/>
    <w:rsid w:val="00987EC8"/>
    <w:rsid w:val="00991D1B"/>
    <w:rsid w:val="0099464C"/>
    <w:rsid w:val="00996015"/>
    <w:rsid w:val="00996B75"/>
    <w:rsid w:val="00997F4D"/>
    <w:rsid w:val="009A11A4"/>
    <w:rsid w:val="009A31D5"/>
    <w:rsid w:val="009A5950"/>
    <w:rsid w:val="009A6018"/>
    <w:rsid w:val="009A61FE"/>
    <w:rsid w:val="009A6530"/>
    <w:rsid w:val="009B06A8"/>
    <w:rsid w:val="009B0AD0"/>
    <w:rsid w:val="009B0C89"/>
    <w:rsid w:val="009B0F75"/>
    <w:rsid w:val="009B190B"/>
    <w:rsid w:val="009B27EB"/>
    <w:rsid w:val="009B54B5"/>
    <w:rsid w:val="009B5D1D"/>
    <w:rsid w:val="009B6172"/>
    <w:rsid w:val="009B7655"/>
    <w:rsid w:val="009B78B2"/>
    <w:rsid w:val="009C0FD5"/>
    <w:rsid w:val="009C4277"/>
    <w:rsid w:val="009C64C4"/>
    <w:rsid w:val="009D0E9C"/>
    <w:rsid w:val="009D1A92"/>
    <w:rsid w:val="009D392C"/>
    <w:rsid w:val="009D57A1"/>
    <w:rsid w:val="009D6249"/>
    <w:rsid w:val="009E0537"/>
    <w:rsid w:val="009E0603"/>
    <w:rsid w:val="009E1D06"/>
    <w:rsid w:val="009E24B3"/>
    <w:rsid w:val="009E2BE1"/>
    <w:rsid w:val="009E3D2C"/>
    <w:rsid w:val="009E3D3C"/>
    <w:rsid w:val="009E4E9B"/>
    <w:rsid w:val="009E624D"/>
    <w:rsid w:val="009F3644"/>
    <w:rsid w:val="009F37C2"/>
    <w:rsid w:val="009F3DCA"/>
    <w:rsid w:val="009F5972"/>
    <w:rsid w:val="009F6D71"/>
    <w:rsid w:val="009F75D1"/>
    <w:rsid w:val="00A01772"/>
    <w:rsid w:val="00A01EC2"/>
    <w:rsid w:val="00A07770"/>
    <w:rsid w:val="00A118EF"/>
    <w:rsid w:val="00A12875"/>
    <w:rsid w:val="00A12B99"/>
    <w:rsid w:val="00A12E4E"/>
    <w:rsid w:val="00A1410C"/>
    <w:rsid w:val="00A14672"/>
    <w:rsid w:val="00A14E0E"/>
    <w:rsid w:val="00A174FC"/>
    <w:rsid w:val="00A20341"/>
    <w:rsid w:val="00A205D8"/>
    <w:rsid w:val="00A2150C"/>
    <w:rsid w:val="00A22182"/>
    <w:rsid w:val="00A22346"/>
    <w:rsid w:val="00A23B50"/>
    <w:rsid w:val="00A23CA1"/>
    <w:rsid w:val="00A2495C"/>
    <w:rsid w:val="00A31012"/>
    <w:rsid w:val="00A4223A"/>
    <w:rsid w:val="00A43399"/>
    <w:rsid w:val="00A45C6D"/>
    <w:rsid w:val="00A47D10"/>
    <w:rsid w:val="00A47D87"/>
    <w:rsid w:val="00A51D25"/>
    <w:rsid w:val="00A533E6"/>
    <w:rsid w:val="00A549EE"/>
    <w:rsid w:val="00A56665"/>
    <w:rsid w:val="00A57999"/>
    <w:rsid w:val="00A60B15"/>
    <w:rsid w:val="00A65828"/>
    <w:rsid w:val="00A7027E"/>
    <w:rsid w:val="00A704CD"/>
    <w:rsid w:val="00A70CB2"/>
    <w:rsid w:val="00A71DE5"/>
    <w:rsid w:val="00A72BE0"/>
    <w:rsid w:val="00A74CC0"/>
    <w:rsid w:val="00A7580D"/>
    <w:rsid w:val="00A7798B"/>
    <w:rsid w:val="00A77A3D"/>
    <w:rsid w:val="00A821A0"/>
    <w:rsid w:val="00A8243C"/>
    <w:rsid w:val="00A84053"/>
    <w:rsid w:val="00A8434B"/>
    <w:rsid w:val="00A845BC"/>
    <w:rsid w:val="00A84E70"/>
    <w:rsid w:val="00A84F86"/>
    <w:rsid w:val="00A85615"/>
    <w:rsid w:val="00A85CB9"/>
    <w:rsid w:val="00A90911"/>
    <w:rsid w:val="00A92528"/>
    <w:rsid w:val="00A95DF2"/>
    <w:rsid w:val="00A96567"/>
    <w:rsid w:val="00A96B78"/>
    <w:rsid w:val="00AA378F"/>
    <w:rsid w:val="00AA3DE4"/>
    <w:rsid w:val="00AA5B41"/>
    <w:rsid w:val="00AA6BEE"/>
    <w:rsid w:val="00AA70F4"/>
    <w:rsid w:val="00AB35E1"/>
    <w:rsid w:val="00AB4007"/>
    <w:rsid w:val="00AB46EA"/>
    <w:rsid w:val="00AB4BC0"/>
    <w:rsid w:val="00AB541A"/>
    <w:rsid w:val="00AB5E14"/>
    <w:rsid w:val="00AB61EF"/>
    <w:rsid w:val="00AB75D5"/>
    <w:rsid w:val="00AB7D7C"/>
    <w:rsid w:val="00AC1139"/>
    <w:rsid w:val="00AC1A4B"/>
    <w:rsid w:val="00AC23BC"/>
    <w:rsid w:val="00AC3828"/>
    <w:rsid w:val="00AC3E59"/>
    <w:rsid w:val="00AC523A"/>
    <w:rsid w:val="00AC5292"/>
    <w:rsid w:val="00AD027D"/>
    <w:rsid w:val="00AD1163"/>
    <w:rsid w:val="00AD172D"/>
    <w:rsid w:val="00AD2D3B"/>
    <w:rsid w:val="00AD3C56"/>
    <w:rsid w:val="00AD6F97"/>
    <w:rsid w:val="00AE29D3"/>
    <w:rsid w:val="00AE5F8C"/>
    <w:rsid w:val="00AE7396"/>
    <w:rsid w:val="00AF2EF4"/>
    <w:rsid w:val="00AF61E0"/>
    <w:rsid w:val="00AF6E9B"/>
    <w:rsid w:val="00AF7BE6"/>
    <w:rsid w:val="00B00869"/>
    <w:rsid w:val="00B01AA2"/>
    <w:rsid w:val="00B0352B"/>
    <w:rsid w:val="00B05B5A"/>
    <w:rsid w:val="00B05CDD"/>
    <w:rsid w:val="00B063A8"/>
    <w:rsid w:val="00B1000F"/>
    <w:rsid w:val="00B115DB"/>
    <w:rsid w:val="00B15F55"/>
    <w:rsid w:val="00B16093"/>
    <w:rsid w:val="00B162E9"/>
    <w:rsid w:val="00B20805"/>
    <w:rsid w:val="00B2155C"/>
    <w:rsid w:val="00B21CDB"/>
    <w:rsid w:val="00B230CD"/>
    <w:rsid w:val="00B23C74"/>
    <w:rsid w:val="00B23E1B"/>
    <w:rsid w:val="00B23FF3"/>
    <w:rsid w:val="00B25545"/>
    <w:rsid w:val="00B31945"/>
    <w:rsid w:val="00B32B76"/>
    <w:rsid w:val="00B32C7E"/>
    <w:rsid w:val="00B3391F"/>
    <w:rsid w:val="00B347BC"/>
    <w:rsid w:val="00B34919"/>
    <w:rsid w:val="00B35845"/>
    <w:rsid w:val="00B37C67"/>
    <w:rsid w:val="00B42812"/>
    <w:rsid w:val="00B42942"/>
    <w:rsid w:val="00B42D47"/>
    <w:rsid w:val="00B43030"/>
    <w:rsid w:val="00B44142"/>
    <w:rsid w:val="00B470D7"/>
    <w:rsid w:val="00B50FC2"/>
    <w:rsid w:val="00B53B2F"/>
    <w:rsid w:val="00B5666D"/>
    <w:rsid w:val="00B57A4B"/>
    <w:rsid w:val="00B613F2"/>
    <w:rsid w:val="00B62026"/>
    <w:rsid w:val="00B62324"/>
    <w:rsid w:val="00B62BAB"/>
    <w:rsid w:val="00B66207"/>
    <w:rsid w:val="00B670F7"/>
    <w:rsid w:val="00B7026D"/>
    <w:rsid w:val="00B71E7B"/>
    <w:rsid w:val="00B72AC2"/>
    <w:rsid w:val="00B72B49"/>
    <w:rsid w:val="00B74C07"/>
    <w:rsid w:val="00B752BA"/>
    <w:rsid w:val="00B7623A"/>
    <w:rsid w:val="00B7696A"/>
    <w:rsid w:val="00B824E5"/>
    <w:rsid w:val="00B831CD"/>
    <w:rsid w:val="00B87B4F"/>
    <w:rsid w:val="00B9521C"/>
    <w:rsid w:val="00B96A54"/>
    <w:rsid w:val="00B9777B"/>
    <w:rsid w:val="00BA0257"/>
    <w:rsid w:val="00BA26AF"/>
    <w:rsid w:val="00BA355B"/>
    <w:rsid w:val="00BA5347"/>
    <w:rsid w:val="00BA67D3"/>
    <w:rsid w:val="00BA6AEE"/>
    <w:rsid w:val="00BB0B57"/>
    <w:rsid w:val="00BB18BE"/>
    <w:rsid w:val="00BB3922"/>
    <w:rsid w:val="00BB3F84"/>
    <w:rsid w:val="00BB73C6"/>
    <w:rsid w:val="00BB757C"/>
    <w:rsid w:val="00BC0C80"/>
    <w:rsid w:val="00BC2C61"/>
    <w:rsid w:val="00BC3617"/>
    <w:rsid w:val="00BC3A70"/>
    <w:rsid w:val="00BC581F"/>
    <w:rsid w:val="00BC7340"/>
    <w:rsid w:val="00BD3299"/>
    <w:rsid w:val="00BD3CAA"/>
    <w:rsid w:val="00BD42AD"/>
    <w:rsid w:val="00BD67B7"/>
    <w:rsid w:val="00BE0228"/>
    <w:rsid w:val="00BE1402"/>
    <w:rsid w:val="00BE1B4C"/>
    <w:rsid w:val="00BE30E3"/>
    <w:rsid w:val="00BE34E4"/>
    <w:rsid w:val="00BE40C1"/>
    <w:rsid w:val="00BE42F1"/>
    <w:rsid w:val="00BE5192"/>
    <w:rsid w:val="00BE5455"/>
    <w:rsid w:val="00BE5C8E"/>
    <w:rsid w:val="00BE6A49"/>
    <w:rsid w:val="00BE7989"/>
    <w:rsid w:val="00BF1A35"/>
    <w:rsid w:val="00BF2DDF"/>
    <w:rsid w:val="00BF6889"/>
    <w:rsid w:val="00BF6A1E"/>
    <w:rsid w:val="00BF72D2"/>
    <w:rsid w:val="00C00128"/>
    <w:rsid w:val="00C0056A"/>
    <w:rsid w:val="00C0174C"/>
    <w:rsid w:val="00C033FA"/>
    <w:rsid w:val="00C04C9B"/>
    <w:rsid w:val="00C07C99"/>
    <w:rsid w:val="00C126A4"/>
    <w:rsid w:val="00C13670"/>
    <w:rsid w:val="00C140B4"/>
    <w:rsid w:val="00C17DCA"/>
    <w:rsid w:val="00C21486"/>
    <w:rsid w:val="00C24A3C"/>
    <w:rsid w:val="00C24F69"/>
    <w:rsid w:val="00C3326C"/>
    <w:rsid w:val="00C33394"/>
    <w:rsid w:val="00C33D7B"/>
    <w:rsid w:val="00C34609"/>
    <w:rsid w:val="00C36420"/>
    <w:rsid w:val="00C446D9"/>
    <w:rsid w:val="00C5001D"/>
    <w:rsid w:val="00C51E64"/>
    <w:rsid w:val="00C53BB3"/>
    <w:rsid w:val="00C55493"/>
    <w:rsid w:val="00C57367"/>
    <w:rsid w:val="00C61B9F"/>
    <w:rsid w:val="00C61F57"/>
    <w:rsid w:val="00C64D60"/>
    <w:rsid w:val="00C6534E"/>
    <w:rsid w:val="00C666C8"/>
    <w:rsid w:val="00C66BF9"/>
    <w:rsid w:val="00C74FFD"/>
    <w:rsid w:val="00C76045"/>
    <w:rsid w:val="00C76588"/>
    <w:rsid w:val="00C772BE"/>
    <w:rsid w:val="00C80FE6"/>
    <w:rsid w:val="00C8228D"/>
    <w:rsid w:val="00C84799"/>
    <w:rsid w:val="00C85401"/>
    <w:rsid w:val="00C855C3"/>
    <w:rsid w:val="00C8665C"/>
    <w:rsid w:val="00C86F5A"/>
    <w:rsid w:val="00C87397"/>
    <w:rsid w:val="00C91956"/>
    <w:rsid w:val="00C96395"/>
    <w:rsid w:val="00C96997"/>
    <w:rsid w:val="00C978E9"/>
    <w:rsid w:val="00C97E6A"/>
    <w:rsid w:val="00CA3EAE"/>
    <w:rsid w:val="00CA4FCA"/>
    <w:rsid w:val="00CA529F"/>
    <w:rsid w:val="00CA5333"/>
    <w:rsid w:val="00CA567A"/>
    <w:rsid w:val="00CB0C6C"/>
    <w:rsid w:val="00CB6155"/>
    <w:rsid w:val="00CC24BE"/>
    <w:rsid w:val="00CC2752"/>
    <w:rsid w:val="00CC3CF3"/>
    <w:rsid w:val="00CC4345"/>
    <w:rsid w:val="00CD038D"/>
    <w:rsid w:val="00CD086A"/>
    <w:rsid w:val="00CD0D1E"/>
    <w:rsid w:val="00CD0DF7"/>
    <w:rsid w:val="00CD1F13"/>
    <w:rsid w:val="00CD43D4"/>
    <w:rsid w:val="00CD538E"/>
    <w:rsid w:val="00CD686B"/>
    <w:rsid w:val="00CD7230"/>
    <w:rsid w:val="00CE16AB"/>
    <w:rsid w:val="00CE2A1B"/>
    <w:rsid w:val="00CE3462"/>
    <w:rsid w:val="00CE6A1A"/>
    <w:rsid w:val="00CF07B8"/>
    <w:rsid w:val="00CF091F"/>
    <w:rsid w:val="00CF508E"/>
    <w:rsid w:val="00CF66F3"/>
    <w:rsid w:val="00D0015C"/>
    <w:rsid w:val="00D00581"/>
    <w:rsid w:val="00D00F2F"/>
    <w:rsid w:val="00D01DD6"/>
    <w:rsid w:val="00D02C1E"/>
    <w:rsid w:val="00D04591"/>
    <w:rsid w:val="00D04D1F"/>
    <w:rsid w:val="00D05F36"/>
    <w:rsid w:val="00D0635F"/>
    <w:rsid w:val="00D064C6"/>
    <w:rsid w:val="00D12C5A"/>
    <w:rsid w:val="00D16F22"/>
    <w:rsid w:val="00D17434"/>
    <w:rsid w:val="00D174EB"/>
    <w:rsid w:val="00D227A1"/>
    <w:rsid w:val="00D2375A"/>
    <w:rsid w:val="00D25B61"/>
    <w:rsid w:val="00D30581"/>
    <w:rsid w:val="00D31922"/>
    <w:rsid w:val="00D31A07"/>
    <w:rsid w:val="00D33F64"/>
    <w:rsid w:val="00D34F0E"/>
    <w:rsid w:val="00D35DD9"/>
    <w:rsid w:val="00D36E02"/>
    <w:rsid w:val="00D40C8E"/>
    <w:rsid w:val="00D453D1"/>
    <w:rsid w:val="00D45425"/>
    <w:rsid w:val="00D514E6"/>
    <w:rsid w:val="00D5601A"/>
    <w:rsid w:val="00D57836"/>
    <w:rsid w:val="00D578F0"/>
    <w:rsid w:val="00D57D93"/>
    <w:rsid w:val="00D65424"/>
    <w:rsid w:val="00D67F94"/>
    <w:rsid w:val="00D708DD"/>
    <w:rsid w:val="00D70B26"/>
    <w:rsid w:val="00D7184F"/>
    <w:rsid w:val="00D7187B"/>
    <w:rsid w:val="00D75A72"/>
    <w:rsid w:val="00D76837"/>
    <w:rsid w:val="00D76BCC"/>
    <w:rsid w:val="00D77A66"/>
    <w:rsid w:val="00D81837"/>
    <w:rsid w:val="00D818A1"/>
    <w:rsid w:val="00D8573D"/>
    <w:rsid w:val="00D86515"/>
    <w:rsid w:val="00D876BB"/>
    <w:rsid w:val="00D902BE"/>
    <w:rsid w:val="00D92658"/>
    <w:rsid w:val="00D97C2D"/>
    <w:rsid w:val="00DA0615"/>
    <w:rsid w:val="00DA1F31"/>
    <w:rsid w:val="00DA4B3F"/>
    <w:rsid w:val="00DA5BC9"/>
    <w:rsid w:val="00DA7441"/>
    <w:rsid w:val="00DA7894"/>
    <w:rsid w:val="00DB0F02"/>
    <w:rsid w:val="00DB31B6"/>
    <w:rsid w:val="00DB33DD"/>
    <w:rsid w:val="00DC0402"/>
    <w:rsid w:val="00DC1234"/>
    <w:rsid w:val="00DC2BBC"/>
    <w:rsid w:val="00DC4452"/>
    <w:rsid w:val="00DC4500"/>
    <w:rsid w:val="00DC500F"/>
    <w:rsid w:val="00DC5376"/>
    <w:rsid w:val="00DC604C"/>
    <w:rsid w:val="00DC7B48"/>
    <w:rsid w:val="00DD0D0B"/>
    <w:rsid w:val="00DD1E9C"/>
    <w:rsid w:val="00DD1FEB"/>
    <w:rsid w:val="00DD372F"/>
    <w:rsid w:val="00DE0BEA"/>
    <w:rsid w:val="00DE3D0B"/>
    <w:rsid w:val="00DE6BAB"/>
    <w:rsid w:val="00DF071E"/>
    <w:rsid w:val="00DF1063"/>
    <w:rsid w:val="00DF14AB"/>
    <w:rsid w:val="00DF42F5"/>
    <w:rsid w:val="00DF7D6F"/>
    <w:rsid w:val="00E00782"/>
    <w:rsid w:val="00E04463"/>
    <w:rsid w:val="00E10EEA"/>
    <w:rsid w:val="00E12434"/>
    <w:rsid w:val="00E205BC"/>
    <w:rsid w:val="00E20DE4"/>
    <w:rsid w:val="00E210D0"/>
    <w:rsid w:val="00E22012"/>
    <w:rsid w:val="00E23F86"/>
    <w:rsid w:val="00E2419A"/>
    <w:rsid w:val="00E248FC"/>
    <w:rsid w:val="00E26DED"/>
    <w:rsid w:val="00E27228"/>
    <w:rsid w:val="00E27572"/>
    <w:rsid w:val="00E31283"/>
    <w:rsid w:val="00E31EB1"/>
    <w:rsid w:val="00E32006"/>
    <w:rsid w:val="00E32DE7"/>
    <w:rsid w:val="00E33E1E"/>
    <w:rsid w:val="00E344A7"/>
    <w:rsid w:val="00E36C88"/>
    <w:rsid w:val="00E37158"/>
    <w:rsid w:val="00E40636"/>
    <w:rsid w:val="00E409E5"/>
    <w:rsid w:val="00E4144C"/>
    <w:rsid w:val="00E4161D"/>
    <w:rsid w:val="00E4470F"/>
    <w:rsid w:val="00E44A38"/>
    <w:rsid w:val="00E45D4C"/>
    <w:rsid w:val="00E46679"/>
    <w:rsid w:val="00E51332"/>
    <w:rsid w:val="00E57D6A"/>
    <w:rsid w:val="00E60951"/>
    <w:rsid w:val="00E6422A"/>
    <w:rsid w:val="00E66BE9"/>
    <w:rsid w:val="00E67282"/>
    <w:rsid w:val="00E67412"/>
    <w:rsid w:val="00E715B3"/>
    <w:rsid w:val="00E75E01"/>
    <w:rsid w:val="00E76782"/>
    <w:rsid w:val="00E7726C"/>
    <w:rsid w:val="00E80EA9"/>
    <w:rsid w:val="00E80F0B"/>
    <w:rsid w:val="00E81174"/>
    <w:rsid w:val="00E8119A"/>
    <w:rsid w:val="00E82BDE"/>
    <w:rsid w:val="00E8347A"/>
    <w:rsid w:val="00E8410D"/>
    <w:rsid w:val="00E84121"/>
    <w:rsid w:val="00E85DC3"/>
    <w:rsid w:val="00E867CE"/>
    <w:rsid w:val="00E877E3"/>
    <w:rsid w:val="00E920A6"/>
    <w:rsid w:val="00E9265A"/>
    <w:rsid w:val="00E9457A"/>
    <w:rsid w:val="00E9486E"/>
    <w:rsid w:val="00E95184"/>
    <w:rsid w:val="00EA22FD"/>
    <w:rsid w:val="00EA494A"/>
    <w:rsid w:val="00EA5DA4"/>
    <w:rsid w:val="00EB0085"/>
    <w:rsid w:val="00EB038A"/>
    <w:rsid w:val="00EB0BFF"/>
    <w:rsid w:val="00EB2225"/>
    <w:rsid w:val="00EB2C0C"/>
    <w:rsid w:val="00EB3558"/>
    <w:rsid w:val="00EB4874"/>
    <w:rsid w:val="00EB4A65"/>
    <w:rsid w:val="00EB599C"/>
    <w:rsid w:val="00EB7000"/>
    <w:rsid w:val="00EC0F8B"/>
    <w:rsid w:val="00EC2A1D"/>
    <w:rsid w:val="00EC4CA8"/>
    <w:rsid w:val="00EC5CE2"/>
    <w:rsid w:val="00EC60C5"/>
    <w:rsid w:val="00ED0264"/>
    <w:rsid w:val="00ED11A1"/>
    <w:rsid w:val="00ED4FE5"/>
    <w:rsid w:val="00ED6990"/>
    <w:rsid w:val="00ED7F58"/>
    <w:rsid w:val="00EE1377"/>
    <w:rsid w:val="00EE1814"/>
    <w:rsid w:val="00EE5556"/>
    <w:rsid w:val="00EE7560"/>
    <w:rsid w:val="00EE7819"/>
    <w:rsid w:val="00EE7911"/>
    <w:rsid w:val="00EF32DD"/>
    <w:rsid w:val="00EF3708"/>
    <w:rsid w:val="00EF4C09"/>
    <w:rsid w:val="00EF5BF0"/>
    <w:rsid w:val="00EF6F5C"/>
    <w:rsid w:val="00EF7E56"/>
    <w:rsid w:val="00F023D7"/>
    <w:rsid w:val="00F046EC"/>
    <w:rsid w:val="00F07A1F"/>
    <w:rsid w:val="00F10B68"/>
    <w:rsid w:val="00F10F2A"/>
    <w:rsid w:val="00F129FC"/>
    <w:rsid w:val="00F13823"/>
    <w:rsid w:val="00F13BD3"/>
    <w:rsid w:val="00F15768"/>
    <w:rsid w:val="00F1620E"/>
    <w:rsid w:val="00F209BA"/>
    <w:rsid w:val="00F243DB"/>
    <w:rsid w:val="00F2448E"/>
    <w:rsid w:val="00F24A2D"/>
    <w:rsid w:val="00F30504"/>
    <w:rsid w:val="00F3076F"/>
    <w:rsid w:val="00F30BBA"/>
    <w:rsid w:val="00F313B4"/>
    <w:rsid w:val="00F319EB"/>
    <w:rsid w:val="00F319FE"/>
    <w:rsid w:val="00F320C9"/>
    <w:rsid w:val="00F3386D"/>
    <w:rsid w:val="00F34D89"/>
    <w:rsid w:val="00F34F01"/>
    <w:rsid w:val="00F36AE1"/>
    <w:rsid w:val="00F4018A"/>
    <w:rsid w:val="00F41409"/>
    <w:rsid w:val="00F416FD"/>
    <w:rsid w:val="00F43553"/>
    <w:rsid w:val="00F44764"/>
    <w:rsid w:val="00F450ED"/>
    <w:rsid w:val="00F46699"/>
    <w:rsid w:val="00F51821"/>
    <w:rsid w:val="00F51C17"/>
    <w:rsid w:val="00F54C78"/>
    <w:rsid w:val="00F56155"/>
    <w:rsid w:val="00F57040"/>
    <w:rsid w:val="00F57773"/>
    <w:rsid w:val="00F579C8"/>
    <w:rsid w:val="00F57BA2"/>
    <w:rsid w:val="00F60270"/>
    <w:rsid w:val="00F6095F"/>
    <w:rsid w:val="00F60FA1"/>
    <w:rsid w:val="00F61B0A"/>
    <w:rsid w:val="00F62871"/>
    <w:rsid w:val="00F641A1"/>
    <w:rsid w:val="00F657DB"/>
    <w:rsid w:val="00F66C80"/>
    <w:rsid w:val="00F70586"/>
    <w:rsid w:val="00F73DD7"/>
    <w:rsid w:val="00F76167"/>
    <w:rsid w:val="00F77AE4"/>
    <w:rsid w:val="00F77E30"/>
    <w:rsid w:val="00F816CF"/>
    <w:rsid w:val="00F820CF"/>
    <w:rsid w:val="00F82499"/>
    <w:rsid w:val="00F8358B"/>
    <w:rsid w:val="00F837AD"/>
    <w:rsid w:val="00F83A5F"/>
    <w:rsid w:val="00F83AA0"/>
    <w:rsid w:val="00F84051"/>
    <w:rsid w:val="00F847A9"/>
    <w:rsid w:val="00F869EE"/>
    <w:rsid w:val="00F86F1A"/>
    <w:rsid w:val="00F90CA5"/>
    <w:rsid w:val="00F9176D"/>
    <w:rsid w:val="00F92393"/>
    <w:rsid w:val="00F940FB"/>
    <w:rsid w:val="00F94ECB"/>
    <w:rsid w:val="00F9528B"/>
    <w:rsid w:val="00F96DD9"/>
    <w:rsid w:val="00F9785F"/>
    <w:rsid w:val="00F97D3A"/>
    <w:rsid w:val="00FA2412"/>
    <w:rsid w:val="00FA62D8"/>
    <w:rsid w:val="00FA6B03"/>
    <w:rsid w:val="00FA6C80"/>
    <w:rsid w:val="00FB06A9"/>
    <w:rsid w:val="00FB1296"/>
    <w:rsid w:val="00FB4184"/>
    <w:rsid w:val="00FB56A8"/>
    <w:rsid w:val="00FB5982"/>
    <w:rsid w:val="00FB727B"/>
    <w:rsid w:val="00FC046D"/>
    <w:rsid w:val="00FC1537"/>
    <w:rsid w:val="00FC25AE"/>
    <w:rsid w:val="00FC33C6"/>
    <w:rsid w:val="00FC4090"/>
    <w:rsid w:val="00FC693F"/>
    <w:rsid w:val="00FC6C58"/>
    <w:rsid w:val="00FD0B34"/>
    <w:rsid w:val="00FD1164"/>
    <w:rsid w:val="00FD2172"/>
    <w:rsid w:val="00FD6A4F"/>
    <w:rsid w:val="00FD7884"/>
    <w:rsid w:val="00FE0A55"/>
    <w:rsid w:val="00FE1005"/>
    <w:rsid w:val="00FE2D2A"/>
    <w:rsid w:val="00FE6DB8"/>
    <w:rsid w:val="00FE6F19"/>
    <w:rsid w:val="00FE7388"/>
    <w:rsid w:val="00FF3101"/>
    <w:rsid w:val="00FF3796"/>
    <w:rsid w:val="00FF52BC"/>
    <w:rsid w:val="00FF56B3"/>
    <w:rsid w:val="00FF573E"/>
    <w:rsid w:val="00FF5923"/>
    <w:rsid w:val="00FF61B2"/>
    <w:rsid w:val="00FF61B4"/>
    <w:rsid w:val="00FF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599E8"/>
  <w15:chartTrackingRefBased/>
  <w15:docId w15:val="{19AFB263-1196-41A6-A3EA-E454AEAA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4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585059"/>
  </w:style>
  <w:style w:type="paragraph" w:styleId="Footer">
    <w:name w:val="footer"/>
    <w:basedOn w:val="Normal"/>
    <w:link w:val="Foot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585059"/>
  </w:style>
  <w:style w:type="table" w:styleId="TableGrid">
    <w:name w:val="Table Grid"/>
    <w:basedOn w:val="TableNormal"/>
    <w:uiPriority w:val="39"/>
    <w:rsid w:val="0058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85059"/>
    <w:pPr>
      <w:autoSpaceDE w:val="0"/>
      <w:autoSpaceDN w:val="0"/>
      <w:adjustRightInd w:val="0"/>
      <w:spacing w:line="288" w:lineRule="auto"/>
      <w:textAlignment w:val="center"/>
    </w:pPr>
    <w:rPr>
      <w:rFonts w:ascii="MinionPro-Regular" w:eastAsia="Calibri" w:hAnsi="MinionPro-Regular" w:cs="MinionPro-Regular"/>
      <w:color w:val="000000"/>
      <w:lang w:val="en-GB"/>
    </w:rPr>
  </w:style>
  <w:style w:type="character" w:styleId="Hyperlink">
    <w:name w:val="Hyperlink"/>
    <w:rsid w:val="00602941"/>
    <w:rPr>
      <w:color w:val="0000FF"/>
      <w:u w:val="single"/>
    </w:rPr>
  </w:style>
  <w:style w:type="paragraph" w:customStyle="1" w:styleId="Pa7">
    <w:name w:val="Pa7"/>
    <w:basedOn w:val="Normal"/>
    <w:next w:val="Normal"/>
    <w:uiPriority w:val="99"/>
    <w:rsid w:val="00602941"/>
    <w:pPr>
      <w:autoSpaceDE w:val="0"/>
      <w:autoSpaceDN w:val="0"/>
      <w:adjustRightInd w:val="0"/>
      <w:spacing w:line="221" w:lineRule="atLeast"/>
    </w:pPr>
    <w:rPr>
      <w:rFonts w:ascii="Calibri Light" w:eastAsia="Calibri" w:hAnsi="Calibri Light" w:cs="Calibri Light"/>
      <w:lang w:val="en-GB"/>
    </w:rPr>
  </w:style>
  <w:style w:type="paragraph" w:styleId="BalloonText">
    <w:name w:val="Balloon Text"/>
    <w:basedOn w:val="Normal"/>
    <w:link w:val="BalloonTextChar"/>
    <w:uiPriority w:val="99"/>
    <w:semiHidden/>
    <w:unhideWhenUsed/>
    <w:rsid w:val="0002524C"/>
    <w:rPr>
      <w:rFonts w:ascii="Segoe UI" w:hAnsi="Segoe UI" w:cs="Segoe UI"/>
      <w:sz w:val="18"/>
      <w:szCs w:val="18"/>
    </w:rPr>
  </w:style>
  <w:style w:type="character" w:customStyle="1" w:styleId="BalloonTextChar">
    <w:name w:val="Balloon Text Char"/>
    <w:link w:val="BalloonText"/>
    <w:uiPriority w:val="99"/>
    <w:semiHidden/>
    <w:rsid w:val="0002524C"/>
    <w:rPr>
      <w:rFonts w:ascii="Segoe UI" w:hAnsi="Segoe UI" w:cs="Segoe UI"/>
      <w:sz w:val="18"/>
      <w:szCs w:val="18"/>
    </w:rPr>
  </w:style>
  <w:style w:type="paragraph" w:styleId="FootnoteText">
    <w:name w:val="footnote text"/>
    <w:basedOn w:val="Normal"/>
    <w:link w:val="FootnoteTextChar"/>
    <w:unhideWhenUsed/>
    <w:rsid w:val="00153698"/>
    <w:rPr>
      <w:rFonts w:ascii="Calibri" w:eastAsia="Calibri" w:hAnsi="Calibri"/>
      <w:sz w:val="20"/>
      <w:szCs w:val="20"/>
      <w:lang w:val="en-GB"/>
    </w:rPr>
  </w:style>
  <w:style w:type="character" w:customStyle="1" w:styleId="FootnoteTextChar">
    <w:name w:val="Footnote Text Char"/>
    <w:link w:val="FootnoteText"/>
    <w:rsid w:val="00153698"/>
    <w:rPr>
      <w:sz w:val="20"/>
      <w:szCs w:val="20"/>
    </w:rPr>
  </w:style>
  <w:style w:type="character" w:styleId="FootnoteReference">
    <w:name w:val="footnote reference"/>
    <w:aliases w:val="Footnote number,Footnote Reference Superscript,BVI fnr,Footnote symbol,4_G,Footnotes refss,Footnote Ref,16 Point,Superscript 6 Point,ftref,Footnote Refernece,Appel note de bas de p.,[0],Texto de nota al pie,referencia nota al pie"/>
    <w:link w:val="CharChar1CharCharCharChar1CharCharCharCharCharCharCharCharCharCharCharCharCharCharCharChar"/>
    <w:qFormat/>
    <w:rsid w:val="00153698"/>
    <w:rPr>
      <w:vertAlign w:val="superscript"/>
    </w:rPr>
  </w:style>
  <w:style w:type="character" w:styleId="CommentReference">
    <w:name w:val="annotation reference"/>
    <w:rsid w:val="00153698"/>
    <w:rPr>
      <w:sz w:val="16"/>
      <w:szCs w:val="16"/>
    </w:rPr>
  </w:style>
  <w:style w:type="paragraph" w:styleId="CommentText">
    <w:name w:val="annotation text"/>
    <w:basedOn w:val="Normal"/>
    <w:link w:val="CommentTextChar"/>
    <w:rsid w:val="00153698"/>
    <w:pPr>
      <w:spacing w:after="120"/>
      <w:jc w:val="both"/>
    </w:pPr>
    <w:rPr>
      <w:rFonts w:ascii="Calibri" w:hAnsi="Calibri"/>
      <w:sz w:val="20"/>
      <w:szCs w:val="20"/>
    </w:rPr>
  </w:style>
  <w:style w:type="character" w:customStyle="1" w:styleId="CommentTextChar">
    <w:name w:val="Comment Text Char"/>
    <w:link w:val="CommentText"/>
    <w:rsid w:val="00153698"/>
    <w:rPr>
      <w:rFonts w:ascii="Calibri" w:eastAsia="Times New Roman" w:hAnsi="Calibri" w:cs="Times New Roman"/>
      <w:sz w:val="20"/>
      <w:szCs w:val="20"/>
      <w:lang w:val="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153698"/>
    <w:pPr>
      <w:spacing w:after="160" w:line="240" w:lineRule="exact"/>
      <w:jc w:val="both"/>
    </w:pPr>
    <w:rPr>
      <w:rFonts w:ascii="Calibri" w:eastAsia="Calibri" w:hAnsi="Calibri"/>
      <w:sz w:val="22"/>
      <w:szCs w:val="22"/>
      <w:vertAlign w:val="superscript"/>
      <w:lang w:val="en-GB"/>
    </w:rPr>
  </w:style>
  <w:style w:type="paragraph" w:styleId="ListParagraph">
    <w:name w:val="List Paragraph"/>
    <w:basedOn w:val="Normal"/>
    <w:link w:val="ListParagraphChar"/>
    <w:qFormat/>
    <w:rsid w:val="006E3784"/>
    <w:pPr>
      <w:spacing w:after="160" w:line="259" w:lineRule="auto"/>
      <w:ind w:left="720"/>
      <w:contextualSpacing/>
    </w:pPr>
    <w:rPr>
      <w:rFonts w:ascii="Calibri" w:eastAsia="Calibri" w:hAnsi="Calibri"/>
      <w:sz w:val="22"/>
      <w:szCs w:val="22"/>
      <w:lang w:val="en-GB"/>
    </w:rPr>
  </w:style>
  <w:style w:type="paragraph" w:styleId="CommentSubject">
    <w:name w:val="annotation subject"/>
    <w:basedOn w:val="CommentText"/>
    <w:next w:val="CommentText"/>
    <w:link w:val="CommentSubjectChar"/>
    <w:uiPriority w:val="99"/>
    <w:semiHidden/>
    <w:unhideWhenUsed/>
    <w:rsid w:val="006F5EA7"/>
    <w:pPr>
      <w:spacing w:after="160"/>
      <w:jc w:val="left"/>
    </w:pPr>
    <w:rPr>
      <w:rFonts w:eastAsia="Calibri"/>
      <w:b/>
      <w:bCs/>
      <w:lang w:val="en-GB"/>
    </w:rPr>
  </w:style>
  <w:style w:type="character" w:customStyle="1" w:styleId="CommentSubjectChar">
    <w:name w:val="Comment Subject Char"/>
    <w:link w:val="CommentSubject"/>
    <w:uiPriority w:val="99"/>
    <w:semiHidden/>
    <w:rsid w:val="006F5EA7"/>
    <w:rPr>
      <w:rFonts w:ascii="Calibri" w:eastAsia="Times New Roman" w:hAnsi="Calibri" w:cs="Times New Roman"/>
      <w:b/>
      <w:bCs/>
      <w:sz w:val="20"/>
      <w:szCs w:val="20"/>
      <w:lang w:val="en-US"/>
    </w:rPr>
  </w:style>
  <w:style w:type="character" w:customStyle="1" w:styleId="UnresolvedMention1">
    <w:name w:val="Unresolved Mention1"/>
    <w:uiPriority w:val="99"/>
    <w:semiHidden/>
    <w:unhideWhenUsed/>
    <w:rsid w:val="00E27228"/>
    <w:rPr>
      <w:color w:val="605E5C"/>
      <w:shd w:val="clear" w:color="auto" w:fill="E1DFDD"/>
    </w:rPr>
  </w:style>
  <w:style w:type="paragraph" w:styleId="EndnoteText">
    <w:name w:val="endnote text"/>
    <w:basedOn w:val="Normal"/>
    <w:link w:val="EndnoteTextChar"/>
    <w:uiPriority w:val="99"/>
    <w:unhideWhenUsed/>
    <w:rsid w:val="00047FEF"/>
    <w:rPr>
      <w:rFonts w:ascii="Calibri" w:eastAsia="Calibri" w:hAnsi="Calibri"/>
      <w:sz w:val="20"/>
      <w:szCs w:val="20"/>
      <w:lang w:val="en-GB"/>
    </w:rPr>
  </w:style>
  <w:style w:type="character" w:customStyle="1" w:styleId="EndnoteTextChar">
    <w:name w:val="Endnote Text Char"/>
    <w:link w:val="EndnoteText"/>
    <w:uiPriority w:val="99"/>
    <w:rsid w:val="00047FEF"/>
    <w:rPr>
      <w:sz w:val="20"/>
      <w:szCs w:val="20"/>
    </w:rPr>
  </w:style>
  <w:style w:type="character" w:styleId="EndnoteReference">
    <w:name w:val="endnote reference"/>
    <w:uiPriority w:val="99"/>
    <w:unhideWhenUsed/>
    <w:rsid w:val="00047FEF"/>
    <w:rPr>
      <w:vertAlign w:val="superscript"/>
    </w:rPr>
  </w:style>
  <w:style w:type="paragraph" w:styleId="NormalWeb">
    <w:name w:val="Normal (Web)"/>
    <w:basedOn w:val="Normal"/>
    <w:uiPriority w:val="99"/>
    <w:unhideWhenUsed/>
    <w:rsid w:val="00735D8A"/>
    <w:pPr>
      <w:spacing w:before="100" w:beforeAutospacing="1" w:after="100" w:afterAutospacing="1"/>
    </w:pPr>
    <w:rPr>
      <w:rFonts w:ascii="Times New Roman" w:hAnsi="Times New Roman"/>
      <w:lang w:val="en-GB" w:eastAsia="en-GB"/>
    </w:rPr>
  </w:style>
  <w:style w:type="paragraph" w:styleId="Revision">
    <w:name w:val="Revision"/>
    <w:hidden/>
    <w:uiPriority w:val="99"/>
    <w:semiHidden/>
    <w:rsid w:val="009D392C"/>
    <w:rPr>
      <w:sz w:val="22"/>
      <w:szCs w:val="22"/>
      <w:lang w:eastAsia="en-US"/>
    </w:rPr>
  </w:style>
  <w:style w:type="character" w:customStyle="1" w:styleId="UnresolvedMention2">
    <w:name w:val="Unresolved Mention2"/>
    <w:uiPriority w:val="99"/>
    <w:semiHidden/>
    <w:unhideWhenUsed/>
    <w:rsid w:val="00DD1FEB"/>
    <w:rPr>
      <w:color w:val="605E5C"/>
      <w:shd w:val="clear" w:color="auto" w:fill="E1DFDD"/>
    </w:rPr>
  </w:style>
  <w:style w:type="character" w:customStyle="1" w:styleId="UnresolvedMention3">
    <w:name w:val="Unresolved Mention3"/>
    <w:uiPriority w:val="99"/>
    <w:semiHidden/>
    <w:unhideWhenUsed/>
    <w:rsid w:val="0081564B"/>
    <w:rPr>
      <w:color w:val="605E5C"/>
      <w:shd w:val="clear" w:color="auto" w:fill="E1DFDD"/>
    </w:rPr>
  </w:style>
  <w:style w:type="character" w:styleId="FollowedHyperlink">
    <w:name w:val="FollowedHyperlink"/>
    <w:uiPriority w:val="99"/>
    <w:semiHidden/>
    <w:unhideWhenUsed/>
    <w:rsid w:val="0081564B"/>
    <w:rPr>
      <w:color w:val="954F72"/>
      <w:u w:val="single"/>
    </w:rPr>
  </w:style>
  <w:style w:type="character" w:styleId="UnresolvedMention">
    <w:name w:val="Unresolved Mention"/>
    <w:uiPriority w:val="99"/>
    <w:semiHidden/>
    <w:unhideWhenUsed/>
    <w:rsid w:val="00B05B5A"/>
    <w:rPr>
      <w:color w:val="605E5C"/>
      <w:shd w:val="clear" w:color="auto" w:fill="E1DFDD"/>
    </w:rPr>
  </w:style>
  <w:style w:type="paragraph" w:customStyle="1" w:styleId="EASOcopieannex">
    <w:name w:val="EASO_copie/annex"/>
    <w:qFormat/>
    <w:rsid w:val="00536141"/>
    <w:pPr>
      <w:tabs>
        <w:tab w:val="left" w:pos="1134"/>
      </w:tabs>
    </w:pPr>
    <w:rPr>
      <w:rFonts w:eastAsia="Times New Roman" w:cs="LucidaBright-Italic"/>
      <w:iCs/>
      <w:color w:val="000000"/>
      <w:sz w:val="22"/>
      <w:lang w:eastAsia="en-US"/>
    </w:rPr>
  </w:style>
  <w:style w:type="character" w:customStyle="1" w:styleId="ListParagraphChar">
    <w:name w:val="List Paragraph Char"/>
    <w:link w:val="ListParagraph"/>
    <w:rsid w:val="0087594B"/>
    <w:rPr>
      <w:sz w:val="22"/>
      <w:szCs w:val="22"/>
      <w:lang w:eastAsia="en-US"/>
    </w:rPr>
  </w:style>
  <w:style w:type="paragraph" w:customStyle="1" w:styleId="TableParagraph">
    <w:name w:val="Table Paragraph"/>
    <w:basedOn w:val="Normal"/>
    <w:uiPriority w:val="1"/>
    <w:qFormat/>
    <w:rsid w:val="0087594B"/>
    <w:pPr>
      <w:widowControl w:val="0"/>
      <w:autoSpaceDE w:val="0"/>
      <w:autoSpaceDN w:val="0"/>
      <w:ind w:left="107"/>
    </w:pPr>
    <w:rPr>
      <w:rFonts w:ascii="Calibri" w:eastAsia="Calibri" w:hAnsi="Calibri" w:cs="Calibri"/>
      <w:sz w:val="22"/>
      <w:szCs w:val="22"/>
      <w:lang w:val="en-GB" w:eastAsia="en-GB" w:bidi="en-GB"/>
    </w:rPr>
  </w:style>
  <w:style w:type="paragraph" w:styleId="BodyText">
    <w:name w:val="Body Text"/>
    <w:basedOn w:val="Normal"/>
    <w:link w:val="BodyTextChar"/>
    <w:uiPriority w:val="1"/>
    <w:qFormat/>
    <w:rsid w:val="0087594B"/>
    <w:pPr>
      <w:widowControl w:val="0"/>
      <w:autoSpaceDE w:val="0"/>
      <w:autoSpaceDN w:val="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87594B"/>
    <w:rPr>
      <w:rFonts w:cs="Calibri"/>
      <w:sz w:val="22"/>
      <w:szCs w:val="22"/>
      <w:lang w:bidi="en-GB"/>
    </w:rPr>
  </w:style>
  <w:style w:type="paragraph" w:customStyle="1" w:styleId="Text1">
    <w:name w:val="Text 1"/>
    <w:basedOn w:val="Normal"/>
    <w:link w:val="Text1Char"/>
    <w:rsid w:val="00AE7396"/>
    <w:pPr>
      <w:spacing w:before="120" w:after="120"/>
      <w:ind w:left="850"/>
      <w:jc w:val="both"/>
    </w:pPr>
    <w:rPr>
      <w:rFonts w:ascii="Times New Roman" w:hAnsi="Times New Roman"/>
      <w:lang w:val="en-GB" w:eastAsia="zh-CN"/>
    </w:rPr>
  </w:style>
  <w:style w:type="character" w:customStyle="1" w:styleId="Text1Char">
    <w:name w:val="Text 1 Char"/>
    <w:link w:val="Text1"/>
    <w:rsid w:val="00AE7396"/>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036">
      <w:bodyDiv w:val="1"/>
      <w:marLeft w:val="0"/>
      <w:marRight w:val="0"/>
      <w:marTop w:val="0"/>
      <w:marBottom w:val="0"/>
      <w:divBdr>
        <w:top w:val="none" w:sz="0" w:space="0" w:color="auto"/>
        <w:left w:val="none" w:sz="0" w:space="0" w:color="auto"/>
        <w:bottom w:val="none" w:sz="0" w:space="0" w:color="auto"/>
        <w:right w:val="none" w:sz="0" w:space="0" w:color="auto"/>
      </w:divBdr>
    </w:div>
    <w:div w:id="449979397">
      <w:bodyDiv w:val="1"/>
      <w:marLeft w:val="0"/>
      <w:marRight w:val="0"/>
      <w:marTop w:val="0"/>
      <w:marBottom w:val="0"/>
      <w:divBdr>
        <w:top w:val="none" w:sz="0" w:space="0" w:color="auto"/>
        <w:left w:val="none" w:sz="0" w:space="0" w:color="auto"/>
        <w:bottom w:val="none" w:sz="0" w:space="0" w:color="auto"/>
        <w:right w:val="none" w:sz="0" w:space="0" w:color="auto"/>
      </w:divBdr>
    </w:div>
    <w:div w:id="530385187">
      <w:bodyDiv w:val="1"/>
      <w:marLeft w:val="0"/>
      <w:marRight w:val="0"/>
      <w:marTop w:val="0"/>
      <w:marBottom w:val="0"/>
      <w:divBdr>
        <w:top w:val="none" w:sz="0" w:space="0" w:color="auto"/>
        <w:left w:val="none" w:sz="0" w:space="0" w:color="auto"/>
        <w:bottom w:val="none" w:sz="0" w:space="0" w:color="auto"/>
        <w:right w:val="none" w:sz="0" w:space="0" w:color="auto"/>
      </w:divBdr>
    </w:div>
    <w:div w:id="551817737">
      <w:bodyDiv w:val="1"/>
      <w:marLeft w:val="0"/>
      <w:marRight w:val="0"/>
      <w:marTop w:val="0"/>
      <w:marBottom w:val="0"/>
      <w:divBdr>
        <w:top w:val="none" w:sz="0" w:space="0" w:color="auto"/>
        <w:left w:val="none" w:sz="0" w:space="0" w:color="auto"/>
        <w:bottom w:val="none" w:sz="0" w:space="0" w:color="auto"/>
        <w:right w:val="none" w:sz="0" w:space="0" w:color="auto"/>
      </w:divBdr>
    </w:div>
    <w:div w:id="750353830">
      <w:bodyDiv w:val="1"/>
      <w:marLeft w:val="0"/>
      <w:marRight w:val="0"/>
      <w:marTop w:val="0"/>
      <w:marBottom w:val="0"/>
      <w:divBdr>
        <w:top w:val="none" w:sz="0" w:space="0" w:color="auto"/>
        <w:left w:val="none" w:sz="0" w:space="0" w:color="auto"/>
        <w:bottom w:val="none" w:sz="0" w:space="0" w:color="auto"/>
        <w:right w:val="none" w:sz="0" w:space="0" w:color="auto"/>
      </w:divBdr>
      <w:divsChild>
        <w:div w:id="865095546">
          <w:marLeft w:val="0"/>
          <w:marRight w:val="0"/>
          <w:marTop w:val="0"/>
          <w:marBottom w:val="0"/>
          <w:divBdr>
            <w:top w:val="none" w:sz="0" w:space="0" w:color="auto"/>
            <w:left w:val="none" w:sz="0" w:space="0" w:color="auto"/>
            <w:bottom w:val="none" w:sz="0" w:space="0" w:color="auto"/>
            <w:right w:val="none" w:sz="0" w:space="0" w:color="auto"/>
          </w:divBdr>
        </w:div>
      </w:divsChild>
    </w:div>
    <w:div w:id="1239293385">
      <w:bodyDiv w:val="1"/>
      <w:marLeft w:val="0"/>
      <w:marRight w:val="0"/>
      <w:marTop w:val="0"/>
      <w:marBottom w:val="0"/>
      <w:divBdr>
        <w:top w:val="none" w:sz="0" w:space="0" w:color="auto"/>
        <w:left w:val="none" w:sz="0" w:space="0" w:color="auto"/>
        <w:bottom w:val="none" w:sz="0" w:space="0" w:color="auto"/>
        <w:right w:val="none" w:sz="0" w:space="0" w:color="auto"/>
      </w:divBdr>
    </w:div>
    <w:div w:id="1260523006">
      <w:bodyDiv w:val="1"/>
      <w:marLeft w:val="0"/>
      <w:marRight w:val="0"/>
      <w:marTop w:val="0"/>
      <w:marBottom w:val="0"/>
      <w:divBdr>
        <w:top w:val="none" w:sz="0" w:space="0" w:color="auto"/>
        <w:left w:val="none" w:sz="0" w:space="0" w:color="auto"/>
        <w:bottom w:val="none" w:sz="0" w:space="0" w:color="auto"/>
        <w:right w:val="none" w:sz="0" w:space="0" w:color="auto"/>
      </w:divBdr>
    </w:div>
    <w:div w:id="1264145416">
      <w:bodyDiv w:val="1"/>
      <w:marLeft w:val="0"/>
      <w:marRight w:val="0"/>
      <w:marTop w:val="0"/>
      <w:marBottom w:val="0"/>
      <w:divBdr>
        <w:top w:val="none" w:sz="0" w:space="0" w:color="auto"/>
        <w:left w:val="none" w:sz="0" w:space="0" w:color="auto"/>
        <w:bottom w:val="none" w:sz="0" w:space="0" w:color="auto"/>
        <w:right w:val="none" w:sz="0" w:space="0" w:color="auto"/>
      </w:divBdr>
    </w:div>
    <w:div w:id="1479565851">
      <w:bodyDiv w:val="1"/>
      <w:marLeft w:val="0"/>
      <w:marRight w:val="0"/>
      <w:marTop w:val="0"/>
      <w:marBottom w:val="0"/>
      <w:divBdr>
        <w:top w:val="none" w:sz="0" w:space="0" w:color="auto"/>
        <w:left w:val="none" w:sz="0" w:space="0" w:color="auto"/>
        <w:bottom w:val="none" w:sz="0" w:space="0" w:color="auto"/>
        <w:right w:val="none" w:sz="0" w:space="0" w:color="auto"/>
      </w:divBdr>
    </w:div>
    <w:div w:id="2026637839">
      <w:bodyDiv w:val="1"/>
      <w:marLeft w:val="0"/>
      <w:marRight w:val="0"/>
      <w:marTop w:val="0"/>
      <w:marBottom w:val="0"/>
      <w:divBdr>
        <w:top w:val="none" w:sz="0" w:space="0" w:color="auto"/>
        <w:left w:val="none" w:sz="0" w:space="0" w:color="auto"/>
        <w:bottom w:val="none" w:sz="0" w:space="0" w:color="auto"/>
        <w:right w:val="none" w:sz="0" w:space="0" w:color="auto"/>
      </w:divBdr>
    </w:div>
    <w:div w:id="2111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EN/TXT/PDF/?uri=CELEX:31997F0625%2801%29&amp;from=EN" TargetMode="External"/><Relationship Id="rId18" Type="http://schemas.openxmlformats.org/officeDocument/2006/relationships/hyperlink" Target="http://eur-lex.europa.eu/legal-content/EN/TXT/PDF/?uri=CELEX:32011L0036&amp;from=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eur-lex.europa.eu/legal-content/EN/TXT/PDF/?uri=CELEX:31995F1127%2803%29&amp;from=EN" TargetMode="External"/><Relationship Id="rId17" Type="http://schemas.openxmlformats.org/officeDocument/2006/relationships/hyperlink" Target="http://eur-lex.europa.eu/legal-content/EN/TXT/PDF/?uri=CELEX:32002F0475&amp;from=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ur-lex.europa.eu/legal-content/EN/TXT/?uri=CELEX%3A32015L084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eur-lex.europa.eu/legal-content/EN/TXT/PDF/?uri=CELEX:32008F0841&amp;from=E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ur-lex.europa.eu/legal-content/EN/TXT/PDF/?uri=CELEX:31995R2988&amp;fro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N/TXT/PDF/?uri=CELEX:32003F0568&amp;from=E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lesma\OneDrive%20-%20European%20Asylum%20Support%20Office\Logo\Ruta2\Templates\EUA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85b96218-e310-4b42-b840-991c43ee56f6</TermId>
        </TermInfo>
      </Terms>
    </o8afd3c3b2c14229af30eb97d0576c14>
    <TaxCatchAll xmlns="a1af3d24-2c00-4fff-b753-464d92bed99a">
      <Value>40</Value>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false</_dlc_DocIdPersistId>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EUAA2022-219025822-18641</_dlc_DocId>
    <_dlc_DocIdUrl xmlns="a1af3d24-2c00-4fff-b753-464d92bed99a">
      <Url>https://easo.sharepoint.com/sites/fp/_layouts/15/DocIdRedir.aspx?ID=EUAA2022-219025822-18641</Url>
      <Description>EUAA2022-219025822-18641</Description>
    </_dlc_DocIdUrl>
    <SharedWithUsers xmlns="a1af3d24-2c00-4fff-b753-464d92bed99a">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EASO Document" ma:contentTypeID="0x010100EC8E399F48B02E418EE814E7D27D1BDA007C792D7FE37AF34CBCE6A40E1ECEEDD6" ma:contentTypeVersion="28" ma:contentTypeDescription="" ma:contentTypeScope="" ma:versionID="07ae0f3d52fa2993e899b71ce124e3e0">
  <xsd:schema xmlns:xsd="http://www.w3.org/2001/XMLSchema" xmlns:xs="http://www.w3.org/2001/XMLSchema" xmlns:p="http://schemas.microsoft.com/office/2006/metadata/properties" xmlns:ns2="a1af3d24-2c00-4fff-b753-464d92bed99a" xmlns:ns3="be1680b7-d12a-4a0b-bfcb-29eec2d91fcb" xmlns:ns4="facda95b-e3d4-45cb-bd1e-1f5addbd0426" targetNamespace="http://schemas.microsoft.com/office/2006/metadata/properties" ma:root="true" ma:fieldsID="f51252a8fde8fbee1d207dd06ddcce15" ns2:_="" ns3:_="" ns4:_="">
    <xsd:import namespace="a1af3d24-2c00-4fff-b753-464d92bed99a"/>
    <xsd:import namespace="be1680b7-d12a-4a0b-bfcb-29eec2d91fcb"/>
    <xsd:import namespace="facda95b-e3d4-45cb-bd1e-1f5addbd0426"/>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o7284467db3d4acd87ce2ae955c53c32" minOccurs="0"/>
                <xsd:element ref="ns2:b449eb92237c479dbb476bba4132e4d0" minOccurs="0"/>
                <xsd:element ref="ns3:MediaServiceMetadata" minOccurs="0"/>
                <xsd:element ref="ns3: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5c6ba4d-eb4d-4389-8567-f356c9f1eea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5c6ba4d-eb4d-4389-8567-f356c9f1eea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o7284467db3d4acd87ce2ae955c53c32" ma:index="15"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b449eb92237c479dbb476bba4132e4d0" ma:index="17"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680b7-d12a-4a0b-bfcb-29eec2d91fcb"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cda95b-e3d4-45cb-bd1e-1f5addbd0426"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6C3E6-5047-4CAB-9450-34EF3C93B003}">
  <ds:schemaRefs>
    <ds:schemaRef ds:uri="http://schemas.microsoft.com/sharepoint/events"/>
  </ds:schemaRefs>
</ds:datastoreItem>
</file>

<file path=customXml/itemProps2.xml><?xml version="1.0" encoding="utf-8"?>
<ds:datastoreItem xmlns:ds="http://schemas.openxmlformats.org/officeDocument/2006/customXml" ds:itemID="{2A0F701F-3664-4A55-9B7B-BA1EE8A00A1C}">
  <ds:schemaRefs>
    <ds:schemaRef ds:uri="http://schemas.microsoft.com/sharepoint/v3/contenttype/forms"/>
  </ds:schemaRefs>
</ds:datastoreItem>
</file>

<file path=customXml/itemProps3.xml><?xml version="1.0" encoding="utf-8"?>
<ds:datastoreItem xmlns:ds="http://schemas.openxmlformats.org/officeDocument/2006/customXml" ds:itemID="{21A5B19E-EF39-4F94-9F10-E5FE7B18E6C2}">
  <ds:schemaRefs>
    <ds:schemaRef ds:uri="http://schemas.openxmlformats.org/officeDocument/2006/bibliography"/>
  </ds:schemaRefs>
</ds:datastoreItem>
</file>

<file path=customXml/itemProps4.xml><?xml version="1.0" encoding="utf-8"?>
<ds:datastoreItem xmlns:ds="http://schemas.openxmlformats.org/officeDocument/2006/customXml" ds:itemID="{91C7E365-2F1A-4564-B209-8A1513892653}">
  <ds:schemaRefs>
    <ds:schemaRef ds:uri="http://purl.org/dc/dcmitype/"/>
    <ds:schemaRef ds:uri="http://schemas.microsoft.com/office/2006/metadata/properties"/>
    <ds:schemaRef ds:uri="http://schemas.microsoft.com/office/2006/documentManagement/types"/>
    <ds:schemaRef ds:uri="be1680b7-d12a-4a0b-bfcb-29eec2d91fcb"/>
    <ds:schemaRef ds:uri="http://purl.org/dc/elements/1.1/"/>
    <ds:schemaRef ds:uri="http://schemas.microsoft.com/office/infopath/2007/PartnerControls"/>
    <ds:schemaRef ds:uri="http://schemas.openxmlformats.org/package/2006/metadata/core-properties"/>
    <ds:schemaRef ds:uri="facda95b-e3d4-45cb-bd1e-1f5addbd0426"/>
    <ds:schemaRef ds:uri="a1af3d24-2c00-4fff-b753-464d92bed99a"/>
    <ds:schemaRef ds:uri="http://www.w3.org/XML/1998/namespace"/>
    <ds:schemaRef ds:uri="http://purl.org/dc/terms/"/>
  </ds:schemaRefs>
</ds:datastoreItem>
</file>

<file path=customXml/itemProps5.xml><?xml version="1.0" encoding="utf-8"?>
<ds:datastoreItem xmlns:ds="http://schemas.openxmlformats.org/officeDocument/2006/customXml" ds:itemID="{A306A3A5-8D6B-4E8B-B96C-B33D5C98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be1680b7-d12a-4a0b-bfcb-29eec2d91fcb"/>
    <ds:schemaRef ds:uri="facda95b-e3d4-45cb-bd1e-1f5addbd0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TotalTime>182</TotalTime>
  <Pages>10</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Asylum Support Office</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Espinos Iglesias, Maria Luisa</dc:creator>
  <cp:keywords/>
  <dc:description/>
  <cp:lastModifiedBy>Hatherly, Xavier James</cp:lastModifiedBy>
  <cp:revision>15</cp:revision>
  <cp:lastPrinted>2021-07-30T14:30:00Z</cp:lastPrinted>
  <dcterms:created xsi:type="dcterms:W3CDTF">2022-01-18T11:22:00Z</dcterms:created>
  <dcterms:modified xsi:type="dcterms:W3CDTF">2022-01-20T16:10:00Z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0x010100EC8E399F48B02E418EE814E7D27D1BDA007C792D7FE37AF34CBCE6A40E1ECEEDD6</vt:lpwstr>
  </property>
  <property fmtid="{D5CDD505-2E9C-101B-9397-08002B2CF9AE}" pid="3" name="easoDocumentLanguage">
    <vt:lpwstr>2;#English|532fa66a-4cdf-4129-bab9-a1f47b418755</vt:lpwstr>
  </property>
  <property fmtid="{D5CDD505-2E9C-101B-9397-08002B2CF9AE}" pid="4" name="easoSecurityClassification">
    <vt:lpwstr>1;#Internal|d0063956-0b9b-4740-b4be-2689507f2aae</vt:lpwstr>
  </property>
  <property fmtid="{D5CDD505-2E9C-101B-9397-08002B2CF9AE}" pid="5" name="_dlc_DocIdItemGuid">
    <vt:lpwstr>4c664992-8c8d-4804-955d-64570a972785</vt:lpwstr>
  </property>
  <property fmtid="{D5CDD505-2E9C-101B-9397-08002B2CF9AE}" pid="6" name="p96fb03dbcf94747b8ec018a65a2d03d">
    <vt:lpwstr/>
  </property>
  <property fmtid="{D5CDD505-2E9C-101B-9397-08002B2CF9AE}" pid="7" name="easoDocumentCoverage">
    <vt:lpwstr/>
  </property>
  <property fmtid="{D5CDD505-2E9C-101B-9397-08002B2CF9AE}" pid="8" name="easoBusinessClassification">
    <vt:lpwstr>40;#Procedures|85b96218-e310-4b42-b840-991c43ee56f6</vt:lpwstr>
  </property>
  <property fmtid="{D5CDD505-2E9C-101B-9397-08002B2CF9AE}" pid="9" name="easoSeries1">
    <vt:lpwstr/>
  </property>
  <property fmtid="{D5CDD505-2E9C-101B-9397-08002B2CF9AE}" pid="10" name="Order">
    <vt:r8>1258000</vt:r8>
  </property>
  <property fmtid="{D5CDD505-2E9C-101B-9397-08002B2CF9AE}" pid="11" name="AlternateThumbnailUrl">
    <vt:lpwstr/>
  </property>
  <property fmtid="{D5CDD505-2E9C-101B-9397-08002B2CF9AE}" pid="12" name="URL">
    <vt:lpwstr/>
  </property>
  <property fmtid="{D5CDD505-2E9C-101B-9397-08002B2CF9AE}" pid="13" name="xd_Signature">
    <vt:bool>false</vt:bool>
  </property>
  <property fmtid="{D5CDD505-2E9C-101B-9397-08002B2CF9AE}" pid="14" name="xd_ProgID">
    <vt:lpwstr/>
  </property>
  <property fmtid="{D5CDD505-2E9C-101B-9397-08002B2CF9AE}" pid="15" name="DocumentSetDescription">
    <vt:lpwstr/>
  </property>
  <property fmtid="{D5CDD505-2E9C-101B-9397-08002B2CF9AE}" pid="16" name="_Publisher">
    <vt:lpwstr/>
  </property>
  <property fmtid="{D5CDD505-2E9C-101B-9397-08002B2CF9AE}" pid="17" name="ComplianceAssetId">
    <vt:lpwstr/>
  </property>
  <property fmtid="{D5CDD505-2E9C-101B-9397-08002B2CF9AE}" pid="18" name="TemplateUrl">
    <vt:lpwstr/>
  </property>
  <property fmtid="{D5CDD505-2E9C-101B-9397-08002B2CF9AE}" pid="19" name="easoResponsible">
    <vt:lpwstr/>
  </property>
  <property fmtid="{D5CDD505-2E9C-101B-9397-08002B2CF9AE}" pid="20" name="vti_imgdate">
    <vt:lpwstr/>
  </property>
  <property fmtid="{D5CDD505-2E9C-101B-9397-08002B2CF9AE}" pid="21" name="_ExtendedDescription">
    <vt:lpwstr/>
  </property>
  <property fmtid="{D5CDD505-2E9C-101B-9397-08002B2CF9AE}" pid="22" name="TriggerFlowInfo">
    <vt:lpwstr/>
  </property>
  <property fmtid="{D5CDD505-2E9C-101B-9397-08002B2CF9AE}" pid="23" name="easoISBNISNN1">
    <vt:lpwstr/>
  </property>
  <property fmtid="{D5CDD505-2E9C-101B-9397-08002B2CF9AE}" pid="24" name="Comments">
    <vt:lpwstr/>
  </property>
</Properties>
</file>