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FFE18" w14:textId="269B2C35" w:rsidR="00A9006F" w:rsidRPr="00A9006F" w:rsidRDefault="00BA3953" w:rsidP="00A9006F">
      <w:pPr>
        <w:autoSpaceDE w:val="0"/>
        <w:autoSpaceDN w:val="0"/>
        <w:adjustRightInd w:val="0"/>
        <w:spacing w:after="240"/>
        <w:jc w:val="center"/>
        <w:rPr>
          <w:rFonts w:asciiTheme="minorHAnsi" w:hAnsiTheme="minorHAnsi" w:cstheme="minorHAnsi"/>
          <w:b/>
          <w:bCs/>
          <w:sz w:val="22"/>
          <w:szCs w:val="22"/>
        </w:rPr>
      </w:pPr>
      <w:r>
        <w:rPr>
          <w:rFonts w:asciiTheme="minorHAnsi" w:hAnsiTheme="minorHAnsi" w:cstheme="minorHAnsi"/>
          <w:b/>
          <w:bCs/>
          <w:sz w:val="22"/>
          <w:szCs w:val="22"/>
        </w:rPr>
        <w:t>E</w:t>
      </w:r>
      <w:r w:rsidR="00AE1439">
        <w:rPr>
          <w:rFonts w:asciiTheme="minorHAnsi" w:hAnsiTheme="minorHAnsi" w:cstheme="minorHAnsi"/>
          <w:b/>
          <w:bCs/>
          <w:sz w:val="22"/>
          <w:szCs w:val="22"/>
        </w:rPr>
        <w:t>ASO</w:t>
      </w:r>
      <w:r w:rsidR="00A9006F" w:rsidRPr="00A9006F">
        <w:rPr>
          <w:rFonts w:asciiTheme="minorHAnsi" w:hAnsiTheme="minorHAnsi" w:cstheme="minorHAnsi"/>
          <w:b/>
          <w:bCs/>
          <w:sz w:val="22"/>
          <w:szCs w:val="22"/>
        </w:rPr>
        <w:t>/2020/775</w:t>
      </w:r>
    </w:p>
    <w:p w14:paraId="01A3C72C" w14:textId="19CA5F9A" w:rsidR="00A9006F" w:rsidRPr="00A9006F" w:rsidRDefault="00A9006F" w:rsidP="00A9006F">
      <w:pPr>
        <w:autoSpaceDE w:val="0"/>
        <w:autoSpaceDN w:val="0"/>
        <w:adjustRightInd w:val="0"/>
        <w:spacing w:after="240"/>
        <w:jc w:val="center"/>
        <w:rPr>
          <w:rFonts w:asciiTheme="minorHAnsi" w:hAnsiTheme="minorHAnsi" w:cstheme="minorHAnsi"/>
          <w:b/>
          <w:bCs/>
          <w:sz w:val="22"/>
          <w:szCs w:val="22"/>
        </w:rPr>
      </w:pPr>
      <w:r w:rsidRPr="00A9006F">
        <w:rPr>
          <w:rFonts w:asciiTheme="minorHAnsi" w:hAnsiTheme="minorHAnsi" w:cstheme="minorHAnsi"/>
          <w:b/>
          <w:bCs/>
          <w:sz w:val="22"/>
          <w:szCs w:val="22"/>
        </w:rPr>
        <w:t xml:space="preserve">Call for expressions of interest to establish a </w:t>
      </w:r>
      <w:r>
        <w:rPr>
          <w:rFonts w:asciiTheme="minorHAnsi" w:hAnsiTheme="minorHAnsi" w:cstheme="minorHAnsi"/>
          <w:b/>
          <w:bCs/>
          <w:sz w:val="22"/>
          <w:szCs w:val="22"/>
        </w:rPr>
        <w:t xml:space="preserve">EUAA </w:t>
      </w:r>
      <w:r w:rsidRPr="00A9006F">
        <w:rPr>
          <w:rFonts w:asciiTheme="minorHAnsi" w:hAnsiTheme="minorHAnsi" w:cstheme="minorHAnsi"/>
          <w:b/>
          <w:bCs/>
          <w:sz w:val="22"/>
          <w:szCs w:val="22"/>
        </w:rPr>
        <w:t>list of external remunerated experts</w:t>
      </w:r>
    </w:p>
    <w:p w14:paraId="031C9E68" w14:textId="77777777" w:rsidR="00A9006F" w:rsidRPr="00A9006F" w:rsidRDefault="00A9006F" w:rsidP="00A9006F">
      <w:pPr>
        <w:autoSpaceDE w:val="0"/>
        <w:autoSpaceDN w:val="0"/>
        <w:adjustRightInd w:val="0"/>
        <w:spacing w:after="240"/>
        <w:jc w:val="center"/>
        <w:rPr>
          <w:rFonts w:asciiTheme="minorHAnsi" w:hAnsiTheme="minorHAnsi" w:cstheme="minorHAnsi"/>
          <w:b/>
          <w:bCs/>
          <w:sz w:val="22"/>
          <w:szCs w:val="22"/>
        </w:rPr>
      </w:pPr>
      <w:r w:rsidRPr="00A9006F">
        <w:rPr>
          <w:rFonts w:asciiTheme="minorHAnsi" w:hAnsiTheme="minorHAnsi" w:cstheme="minorHAnsi"/>
          <w:b/>
          <w:bCs/>
          <w:sz w:val="22"/>
          <w:szCs w:val="22"/>
        </w:rPr>
        <w:t>Application Form</w:t>
      </w:r>
    </w:p>
    <w:p w14:paraId="7BF5B0D4" w14:textId="77777777" w:rsidR="00A9006F" w:rsidRPr="00A9006F" w:rsidRDefault="00A9006F" w:rsidP="00A9006F">
      <w:pPr>
        <w:ind w:firstLine="720"/>
        <w:rPr>
          <w:rFonts w:asciiTheme="minorHAnsi" w:hAnsiTheme="minorHAnsi" w:cstheme="minorHAnsi"/>
          <w:b/>
          <w:sz w:val="22"/>
          <w:szCs w:val="22"/>
        </w:rPr>
      </w:pPr>
    </w:p>
    <w:p w14:paraId="1B8DB16F" w14:textId="77777777" w:rsidR="00A9006F" w:rsidRPr="00A9006F" w:rsidRDefault="00A9006F" w:rsidP="00A9006F">
      <w:pPr>
        <w:rPr>
          <w:rFonts w:asciiTheme="minorHAnsi" w:hAnsiTheme="minorHAnsi" w:cstheme="minorHAnsi"/>
          <w:b/>
          <w:sz w:val="22"/>
          <w:szCs w:val="22"/>
          <w:u w:val="single"/>
        </w:rPr>
      </w:pPr>
      <w:r w:rsidRPr="00A9006F">
        <w:rPr>
          <w:rFonts w:asciiTheme="minorHAnsi" w:hAnsiTheme="minorHAnsi" w:cstheme="minorHAnsi"/>
          <w:b/>
          <w:sz w:val="22"/>
          <w:szCs w:val="22"/>
          <w:u w:val="single"/>
        </w:rPr>
        <w:t>1. PERSONAL DETAILS</w:t>
      </w:r>
    </w:p>
    <w:p w14:paraId="25DCB695" w14:textId="77777777" w:rsidR="00A9006F" w:rsidRPr="00A9006F" w:rsidRDefault="00A9006F" w:rsidP="00A9006F">
      <w:pPr>
        <w:ind w:firstLine="720"/>
        <w:rPr>
          <w:rFonts w:asciiTheme="minorHAnsi" w:hAnsiTheme="minorHAnsi" w:cstheme="minorHAnsi"/>
          <w:b/>
          <w:sz w:val="22"/>
          <w:szCs w:val="22"/>
        </w:rPr>
      </w:pPr>
    </w:p>
    <w:tbl>
      <w:tblPr>
        <w:tblW w:w="0" w:type="auto"/>
        <w:tblInd w:w="108" w:type="dxa"/>
        <w:tblLook w:val="0000" w:firstRow="0" w:lastRow="0" w:firstColumn="0" w:lastColumn="0" w:noHBand="0" w:noVBand="0"/>
      </w:tblPr>
      <w:tblGrid>
        <w:gridCol w:w="1438"/>
        <w:gridCol w:w="7385"/>
      </w:tblGrid>
      <w:tr w:rsidR="00A9006F" w:rsidRPr="00A9006F" w14:paraId="24564723" w14:textId="77777777" w:rsidTr="00360C8F">
        <w:trPr>
          <w:cantSplit/>
          <w:trHeight w:val="397"/>
        </w:trPr>
        <w:tc>
          <w:tcPr>
            <w:tcW w:w="1438" w:type="dxa"/>
            <w:tcBorders>
              <w:top w:val="nil"/>
              <w:left w:val="nil"/>
              <w:bottom w:val="nil"/>
              <w:right w:val="single" w:sz="6" w:space="0" w:color="auto"/>
            </w:tcBorders>
          </w:tcPr>
          <w:p w14:paraId="1F554201" w14:textId="77777777" w:rsidR="00A9006F" w:rsidRPr="00A9006F" w:rsidRDefault="00A9006F" w:rsidP="005B3483">
            <w:pPr>
              <w:snapToGrid w:val="0"/>
              <w:spacing w:before="120"/>
              <w:rPr>
                <w:rFonts w:asciiTheme="minorHAnsi" w:hAnsiTheme="minorHAnsi" w:cstheme="minorHAnsi"/>
                <w:b/>
                <w:caps/>
                <w:sz w:val="22"/>
                <w:szCs w:val="22"/>
                <w:lang w:val="fr-FR"/>
              </w:rPr>
            </w:pPr>
            <w:bookmarkStart w:id="0" w:name="Text98"/>
            <w:r w:rsidRPr="00A9006F">
              <w:rPr>
                <w:rFonts w:asciiTheme="minorHAnsi" w:hAnsiTheme="minorHAnsi" w:cstheme="minorHAnsi"/>
                <w:b/>
                <w:caps/>
                <w:sz w:val="22"/>
                <w:szCs w:val="22"/>
              </w:rPr>
              <w:t>nAME (SURNAME):</w:t>
            </w:r>
          </w:p>
        </w:tc>
        <w:bookmarkEnd w:id="0"/>
        <w:tc>
          <w:tcPr>
            <w:tcW w:w="7385" w:type="dxa"/>
            <w:tcBorders>
              <w:top w:val="single" w:sz="6" w:space="0" w:color="auto"/>
              <w:left w:val="single" w:sz="6" w:space="0" w:color="auto"/>
              <w:bottom w:val="single" w:sz="6" w:space="0" w:color="auto"/>
              <w:right w:val="single" w:sz="6" w:space="0" w:color="auto"/>
            </w:tcBorders>
          </w:tcPr>
          <w:p w14:paraId="24D1EBF8" w14:textId="77777777" w:rsidR="00A9006F" w:rsidRPr="00A9006F" w:rsidRDefault="00A9006F" w:rsidP="005B3483">
            <w:pPr>
              <w:snapToGrid w:val="0"/>
              <w:spacing w:before="120"/>
              <w:rPr>
                <w:rFonts w:asciiTheme="minorHAnsi" w:hAnsiTheme="minorHAnsi" w:cstheme="minorHAnsi"/>
                <w:sz w:val="22"/>
                <w:szCs w:val="22"/>
                <w:lang w:val="fr-FR"/>
              </w:rPr>
            </w:pPr>
          </w:p>
        </w:tc>
      </w:tr>
    </w:tbl>
    <w:p w14:paraId="1CF3CC7A" w14:textId="77777777" w:rsidR="00A9006F" w:rsidRPr="00A9006F" w:rsidRDefault="00A9006F" w:rsidP="00A9006F">
      <w:pPr>
        <w:snapToGrid w:val="0"/>
        <w:spacing w:before="60"/>
        <w:rPr>
          <w:rFonts w:asciiTheme="minorHAnsi" w:hAnsiTheme="minorHAnsi" w:cstheme="minorHAnsi"/>
          <w:sz w:val="22"/>
          <w:szCs w:val="22"/>
          <w:lang w:val="fr-FR"/>
        </w:rPr>
      </w:pPr>
    </w:p>
    <w:tbl>
      <w:tblPr>
        <w:tblW w:w="0" w:type="auto"/>
        <w:tblInd w:w="108" w:type="dxa"/>
        <w:tblLook w:val="0000" w:firstRow="0" w:lastRow="0" w:firstColumn="0" w:lastColumn="0" w:noHBand="0" w:noVBand="0"/>
      </w:tblPr>
      <w:tblGrid>
        <w:gridCol w:w="1424"/>
        <w:gridCol w:w="7399"/>
      </w:tblGrid>
      <w:tr w:rsidR="00A9006F" w:rsidRPr="00A9006F" w14:paraId="2EF11EEC" w14:textId="77777777" w:rsidTr="00360C8F">
        <w:trPr>
          <w:cantSplit/>
          <w:trHeight w:val="330"/>
        </w:trPr>
        <w:tc>
          <w:tcPr>
            <w:tcW w:w="1424" w:type="dxa"/>
            <w:tcBorders>
              <w:top w:val="nil"/>
              <w:left w:val="nil"/>
              <w:bottom w:val="nil"/>
              <w:right w:val="single" w:sz="6" w:space="0" w:color="auto"/>
            </w:tcBorders>
          </w:tcPr>
          <w:p w14:paraId="4FF83817" w14:textId="77777777" w:rsidR="00A9006F" w:rsidRPr="00A9006F" w:rsidRDefault="00A9006F" w:rsidP="005B3483">
            <w:pPr>
              <w:snapToGrid w:val="0"/>
              <w:spacing w:before="120"/>
              <w:rPr>
                <w:rFonts w:asciiTheme="minorHAnsi" w:hAnsiTheme="minorHAnsi" w:cstheme="minorHAnsi"/>
                <w:b/>
                <w:caps/>
                <w:sz w:val="22"/>
                <w:szCs w:val="22"/>
                <w:lang w:val="fr-FR"/>
              </w:rPr>
            </w:pPr>
            <w:r w:rsidRPr="00A9006F">
              <w:rPr>
                <w:rFonts w:asciiTheme="minorHAnsi" w:hAnsiTheme="minorHAnsi" w:cstheme="minorHAnsi"/>
                <w:b/>
                <w:caps/>
                <w:sz w:val="22"/>
                <w:szCs w:val="22"/>
              </w:rPr>
              <w:t>FIRST NAME:</w:t>
            </w:r>
          </w:p>
        </w:tc>
        <w:tc>
          <w:tcPr>
            <w:tcW w:w="7399" w:type="dxa"/>
            <w:tcBorders>
              <w:top w:val="single" w:sz="6" w:space="0" w:color="auto"/>
              <w:left w:val="single" w:sz="6" w:space="0" w:color="auto"/>
              <w:bottom w:val="single" w:sz="6" w:space="0" w:color="auto"/>
              <w:right w:val="single" w:sz="6" w:space="0" w:color="auto"/>
            </w:tcBorders>
          </w:tcPr>
          <w:p w14:paraId="008CA70C" w14:textId="77777777" w:rsidR="00A9006F" w:rsidRPr="00A9006F" w:rsidRDefault="00A9006F" w:rsidP="005B3483">
            <w:pPr>
              <w:snapToGrid w:val="0"/>
              <w:spacing w:before="120"/>
              <w:rPr>
                <w:rFonts w:asciiTheme="minorHAnsi" w:hAnsiTheme="minorHAnsi" w:cstheme="minorHAnsi"/>
                <w:sz w:val="22"/>
                <w:szCs w:val="22"/>
                <w:lang w:val="fr-FR"/>
              </w:rPr>
            </w:pPr>
          </w:p>
        </w:tc>
      </w:tr>
    </w:tbl>
    <w:p w14:paraId="733C19FA" w14:textId="77777777" w:rsidR="00A9006F" w:rsidRPr="00A9006F" w:rsidRDefault="00A9006F" w:rsidP="00A9006F">
      <w:pPr>
        <w:snapToGrid w:val="0"/>
        <w:spacing w:before="60"/>
        <w:rPr>
          <w:rFonts w:asciiTheme="minorHAnsi" w:hAnsiTheme="minorHAnsi" w:cstheme="minorHAnsi"/>
          <w:sz w:val="22"/>
          <w:szCs w:val="22"/>
          <w:lang w:val="fr-FR"/>
        </w:rPr>
      </w:pPr>
    </w:p>
    <w:tbl>
      <w:tblPr>
        <w:tblW w:w="0" w:type="auto"/>
        <w:tblInd w:w="108" w:type="dxa"/>
        <w:tblLook w:val="0000" w:firstRow="0" w:lastRow="0" w:firstColumn="0" w:lastColumn="0" w:noHBand="0" w:noVBand="0"/>
      </w:tblPr>
      <w:tblGrid>
        <w:gridCol w:w="1322"/>
        <w:gridCol w:w="378"/>
        <w:gridCol w:w="497"/>
        <w:gridCol w:w="497"/>
        <w:gridCol w:w="469"/>
        <w:gridCol w:w="497"/>
      </w:tblGrid>
      <w:tr w:rsidR="00A9006F" w:rsidRPr="00A9006F" w14:paraId="0DB2E452" w14:textId="77777777" w:rsidTr="005B3483">
        <w:trPr>
          <w:cantSplit/>
          <w:trHeight w:val="340"/>
        </w:trPr>
        <w:tc>
          <w:tcPr>
            <w:tcW w:w="1322" w:type="dxa"/>
            <w:tcBorders>
              <w:right w:val="single" w:sz="4" w:space="0" w:color="auto"/>
            </w:tcBorders>
          </w:tcPr>
          <w:p w14:paraId="63BD73C8" w14:textId="77777777" w:rsidR="00A9006F" w:rsidRPr="00A9006F" w:rsidRDefault="00A9006F" w:rsidP="005B3483">
            <w:pPr>
              <w:snapToGrid w:val="0"/>
              <w:spacing w:before="120"/>
              <w:rPr>
                <w:rFonts w:asciiTheme="minorHAnsi" w:hAnsiTheme="minorHAnsi" w:cstheme="minorHAnsi"/>
                <w:b/>
                <w:sz w:val="22"/>
                <w:szCs w:val="22"/>
                <w:lang w:val="fr-FR"/>
              </w:rPr>
            </w:pPr>
            <w:bookmarkStart w:id="1" w:name="Text93" w:colFirst="0" w:colLast="2"/>
            <w:r w:rsidRPr="00A9006F">
              <w:rPr>
                <w:rFonts w:asciiTheme="minorHAnsi" w:hAnsiTheme="minorHAnsi" w:cstheme="minorHAnsi"/>
                <w:b/>
                <w:caps/>
                <w:sz w:val="22"/>
                <w:szCs w:val="22"/>
              </w:rPr>
              <w:t>SEX:</w:t>
            </w:r>
          </w:p>
        </w:tc>
        <w:tc>
          <w:tcPr>
            <w:tcW w:w="363" w:type="dxa"/>
            <w:tcBorders>
              <w:top w:val="single" w:sz="4" w:space="0" w:color="auto"/>
              <w:left w:val="single" w:sz="4" w:space="0" w:color="auto"/>
              <w:bottom w:val="single" w:sz="4" w:space="0" w:color="auto"/>
              <w:right w:val="single" w:sz="4" w:space="0" w:color="auto"/>
            </w:tcBorders>
          </w:tcPr>
          <w:p w14:paraId="760FADB9" w14:textId="77777777" w:rsidR="00A9006F" w:rsidRPr="00A9006F" w:rsidRDefault="00A9006F" w:rsidP="005B3483">
            <w:pPr>
              <w:snapToGrid w:val="0"/>
              <w:spacing w:before="120"/>
              <w:jc w:val="center"/>
              <w:rPr>
                <w:rFonts w:asciiTheme="minorHAnsi" w:hAnsiTheme="minorHAnsi" w:cstheme="minorHAnsi"/>
                <w:sz w:val="22"/>
                <w:szCs w:val="22"/>
                <w:lang w:val="fr-FR"/>
              </w:rPr>
            </w:pPr>
            <w:proofErr w:type="gramStart"/>
            <w:r w:rsidRPr="00A9006F">
              <w:rPr>
                <w:rFonts w:asciiTheme="minorHAnsi" w:hAnsiTheme="minorHAnsi" w:cstheme="minorHAnsi"/>
                <w:b/>
                <w:caps/>
                <w:sz w:val="22"/>
                <w:szCs w:val="22"/>
                <w:lang w:val="fr-FR"/>
              </w:rPr>
              <w:t>F:</w:t>
            </w:r>
            <w:proofErr w:type="gramEnd"/>
          </w:p>
        </w:tc>
        <w:tc>
          <w:tcPr>
            <w:tcW w:w="497" w:type="dxa"/>
            <w:tcBorders>
              <w:top w:val="single" w:sz="6" w:space="0" w:color="auto"/>
              <w:left w:val="single" w:sz="4" w:space="0" w:color="auto"/>
              <w:bottom w:val="single" w:sz="6" w:space="0" w:color="auto"/>
              <w:right w:val="single" w:sz="4" w:space="0" w:color="auto"/>
            </w:tcBorders>
          </w:tcPr>
          <w:p w14:paraId="52888BE4" w14:textId="77777777" w:rsidR="00A9006F" w:rsidRPr="00A9006F" w:rsidRDefault="00A9006F" w:rsidP="005B3483">
            <w:pPr>
              <w:snapToGrid w:val="0"/>
              <w:spacing w:before="120"/>
              <w:rPr>
                <w:rFonts w:asciiTheme="minorHAnsi" w:hAnsiTheme="minorHAnsi" w:cstheme="minorHAnsi"/>
                <w:sz w:val="22"/>
                <w:szCs w:val="22"/>
                <w:lang w:val="fr-FR"/>
              </w:rPr>
            </w:pPr>
          </w:p>
        </w:tc>
        <w:tc>
          <w:tcPr>
            <w:tcW w:w="497" w:type="dxa"/>
            <w:tcBorders>
              <w:left w:val="single" w:sz="4" w:space="0" w:color="auto"/>
              <w:right w:val="single" w:sz="4" w:space="0" w:color="auto"/>
            </w:tcBorders>
          </w:tcPr>
          <w:p w14:paraId="5B6B8311" w14:textId="77777777" w:rsidR="00A9006F" w:rsidRPr="00A9006F" w:rsidRDefault="00A9006F" w:rsidP="005B3483">
            <w:pPr>
              <w:snapToGrid w:val="0"/>
              <w:spacing w:before="120"/>
              <w:rPr>
                <w:rFonts w:asciiTheme="minorHAnsi" w:hAnsiTheme="minorHAnsi" w:cstheme="minorHAnsi"/>
                <w:sz w:val="22"/>
                <w:szCs w:val="22"/>
                <w:lang w:val="fr-FR"/>
              </w:rPr>
            </w:pPr>
            <w:bookmarkStart w:id="2" w:name="Check9"/>
            <w:bookmarkEnd w:id="2"/>
          </w:p>
        </w:tc>
        <w:tc>
          <w:tcPr>
            <w:tcW w:w="446" w:type="dxa"/>
            <w:tcBorders>
              <w:top w:val="single" w:sz="4" w:space="0" w:color="auto"/>
              <w:left w:val="single" w:sz="4" w:space="0" w:color="auto"/>
              <w:bottom w:val="single" w:sz="4" w:space="0" w:color="auto"/>
              <w:right w:val="single" w:sz="4" w:space="0" w:color="auto"/>
            </w:tcBorders>
          </w:tcPr>
          <w:p w14:paraId="469009D4" w14:textId="77777777" w:rsidR="00A9006F" w:rsidRPr="00A9006F" w:rsidRDefault="00A9006F" w:rsidP="005B3483">
            <w:pPr>
              <w:snapToGrid w:val="0"/>
              <w:spacing w:before="120"/>
              <w:jc w:val="center"/>
              <w:rPr>
                <w:rFonts w:asciiTheme="minorHAnsi" w:hAnsiTheme="minorHAnsi" w:cstheme="minorHAnsi"/>
                <w:sz w:val="22"/>
                <w:szCs w:val="22"/>
                <w:lang w:val="fr-FR"/>
              </w:rPr>
            </w:pPr>
            <w:proofErr w:type="gramStart"/>
            <w:r w:rsidRPr="00A9006F">
              <w:rPr>
                <w:rFonts w:asciiTheme="minorHAnsi" w:hAnsiTheme="minorHAnsi" w:cstheme="minorHAnsi"/>
                <w:b/>
                <w:caps/>
                <w:sz w:val="22"/>
                <w:szCs w:val="22"/>
                <w:lang w:val="fr-FR"/>
              </w:rPr>
              <w:t>M:</w:t>
            </w:r>
            <w:proofErr w:type="gramEnd"/>
          </w:p>
        </w:tc>
        <w:tc>
          <w:tcPr>
            <w:tcW w:w="497" w:type="dxa"/>
            <w:tcBorders>
              <w:top w:val="single" w:sz="4" w:space="0" w:color="auto"/>
              <w:left w:val="single" w:sz="4" w:space="0" w:color="auto"/>
              <w:bottom w:val="single" w:sz="4" w:space="0" w:color="auto"/>
              <w:right w:val="single" w:sz="4" w:space="0" w:color="auto"/>
            </w:tcBorders>
          </w:tcPr>
          <w:p w14:paraId="1ED5DE03" w14:textId="77777777" w:rsidR="00A9006F" w:rsidRPr="00A9006F" w:rsidRDefault="00A9006F" w:rsidP="005B3483">
            <w:pPr>
              <w:snapToGrid w:val="0"/>
              <w:spacing w:before="120"/>
              <w:rPr>
                <w:rFonts w:asciiTheme="minorHAnsi" w:hAnsiTheme="minorHAnsi" w:cstheme="minorHAnsi"/>
                <w:sz w:val="22"/>
                <w:szCs w:val="22"/>
                <w:lang w:val="fr-FR"/>
              </w:rPr>
            </w:pPr>
            <w:bookmarkStart w:id="3" w:name="Check10"/>
            <w:bookmarkEnd w:id="3"/>
          </w:p>
        </w:tc>
      </w:tr>
      <w:bookmarkEnd w:id="1"/>
    </w:tbl>
    <w:p w14:paraId="22EDDF5A" w14:textId="77777777" w:rsidR="00A9006F" w:rsidRPr="00A9006F" w:rsidRDefault="00A9006F" w:rsidP="00A9006F">
      <w:pPr>
        <w:snapToGrid w:val="0"/>
        <w:spacing w:before="60"/>
        <w:rPr>
          <w:rFonts w:asciiTheme="minorHAnsi" w:hAnsiTheme="minorHAnsi" w:cstheme="minorHAnsi"/>
          <w:sz w:val="22"/>
          <w:szCs w:val="22"/>
        </w:rPr>
      </w:pPr>
    </w:p>
    <w:tbl>
      <w:tblPr>
        <w:tblW w:w="0" w:type="auto"/>
        <w:tblInd w:w="108" w:type="dxa"/>
        <w:tblLook w:val="0000" w:firstRow="0" w:lastRow="0" w:firstColumn="0" w:lastColumn="0" w:noHBand="0" w:noVBand="0"/>
      </w:tblPr>
      <w:tblGrid>
        <w:gridCol w:w="1525"/>
        <w:gridCol w:w="3951"/>
      </w:tblGrid>
      <w:tr w:rsidR="00A9006F" w:rsidRPr="00A9006F" w14:paraId="6766580C" w14:textId="77777777" w:rsidTr="005B3483">
        <w:trPr>
          <w:cantSplit/>
          <w:trHeight w:val="340"/>
        </w:trPr>
        <w:tc>
          <w:tcPr>
            <w:tcW w:w="1436" w:type="dxa"/>
            <w:tcBorders>
              <w:top w:val="nil"/>
              <w:left w:val="nil"/>
              <w:bottom w:val="nil"/>
              <w:right w:val="single" w:sz="6" w:space="0" w:color="auto"/>
            </w:tcBorders>
          </w:tcPr>
          <w:p w14:paraId="1A9E5710" w14:textId="77777777" w:rsidR="00A9006F" w:rsidRPr="00A9006F" w:rsidRDefault="00A9006F" w:rsidP="005B3483">
            <w:pPr>
              <w:snapToGrid w:val="0"/>
              <w:spacing w:before="120"/>
              <w:ind w:right="-51"/>
              <w:rPr>
                <w:rFonts w:asciiTheme="minorHAnsi" w:hAnsiTheme="minorHAnsi" w:cstheme="minorHAnsi"/>
                <w:b/>
                <w:caps/>
                <w:sz w:val="22"/>
                <w:szCs w:val="22"/>
                <w:lang w:val="fr-FR"/>
              </w:rPr>
            </w:pPr>
            <w:r w:rsidRPr="00A9006F">
              <w:rPr>
                <w:rFonts w:asciiTheme="minorHAnsi" w:hAnsiTheme="minorHAnsi" w:cstheme="minorHAnsi"/>
                <w:b/>
                <w:sz w:val="22"/>
                <w:szCs w:val="22"/>
              </w:rPr>
              <w:t>NATIONALITY</w:t>
            </w:r>
            <w:r w:rsidRPr="00A9006F">
              <w:rPr>
                <w:rFonts w:asciiTheme="minorHAnsi" w:hAnsiTheme="minorHAnsi" w:cstheme="minorHAnsi"/>
                <w:b/>
                <w:sz w:val="22"/>
                <w:szCs w:val="22"/>
                <w:lang w:val="fr-FR"/>
              </w:rPr>
              <w:t>:</w:t>
            </w:r>
          </w:p>
        </w:tc>
        <w:tc>
          <w:tcPr>
            <w:tcW w:w="3951" w:type="dxa"/>
            <w:tcBorders>
              <w:top w:val="single" w:sz="6" w:space="0" w:color="auto"/>
              <w:left w:val="single" w:sz="6" w:space="0" w:color="auto"/>
              <w:bottom w:val="single" w:sz="6" w:space="0" w:color="auto"/>
              <w:right w:val="single" w:sz="6" w:space="0" w:color="auto"/>
            </w:tcBorders>
          </w:tcPr>
          <w:p w14:paraId="477ED2B6" w14:textId="77777777" w:rsidR="00A9006F" w:rsidRPr="00A9006F" w:rsidRDefault="00A9006F" w:rsidP="005B3483">
            <w:pPr>
              <w:snapToGrid w:val="0"/>
              <w:spacing w:before="120"/>
              <w:rPr>
                <w:rFonts w:asciiTheme="minorHAnsi" w:hAnsiTheme="minorHAnsi" w:cstheme="minorHAnsi"/>
                <w:sz w:val="22"/>
                <w:szCs w:val="22"/>
                <w:lang w:val="fr-FR"/>
              </w:rPr>
            </w:pPr>
          </w:p>
        </w:tc>
      </w:tr>
    </w:tbl>
    <w:p w14:paraId="5C4CAC95" w14:textId="77777777" w:rsidR="00A9006F" w:rsidRPr="00A9006F" w:rsidRDefault="00A9006F" w:rsidP="00A9006F">
      <w:pPr>
        <w:ind w:firstLine="720"/>
        <w:rPr>
          <w:rFonts w:asciiTheme="minorHAnsi" w:hAnsiTheme="minorHAnsi" w:cstheme="minorHAnsi"/>
          <w:sz w:val="22"/>
          <w:szCs w:val="22"/>
        </w:rPr>
      </w:pPr>
    </w:p>
    <w:p w14:paraId="0485C35F" w14:textId="77777777" w:rsidR="00A9006F" w:rsidRPr="00A9006F" w:rsidRDefault="00A9006F" w:rsidP="00A9006F">
      <w:pPr>
        <w:ind w:left="142"/>
        <w:rPr>
          <w:rFonts w:asciiTheme="minorHAnsi" w:hAnsiTheme="minorHAnsi" w:cstheme="minorHAnsi"/>
          <w:b/>
          <w:sz w:val="22"/>
          <w:szCs w:val="22"/>
        </w:rPr>
      </w:pPr>
      <w:r w:rsidRPr="00A9006F">
        <w:rPr>
          <w:rFonts w:asciiTheme="minorHAnsi" w:hAnsiTheme="minorHAnsi" w:cstheme="minorHAnsi"/>
          <w:b/>
          <w:sz w:val="22"/>
          <w:szCs w:val="22"/>
          <w:u w:val="single"/>
        </w:rPr>
        <w:t>ADDRESS</w:t>
      </w:r>
      <w:r w:rsidRPr="00A9006F">
        <w:rPr>
          <w:rFonts w:asciiTheme="minorHAnsi" w:hAnsiTheme="minorHAnsi" w:cstheme="minorHAnsi"/>
          <w:b/>
          <w:sz w:val="22"/>
          <w:szCs w:val="22"/>
        </w:rPr>
        <w:t>:</w:t>
      </w:r>
    </w:p>
    <w:p w14:paraId="1AA4D4ED" w14:textId="77777777" w:rsidR="00A9006F" w:rsidRPr="00A9006F" w:rsidRDefault="00A9006F" w:rsidP="00A9006F">
      <w:pPr>
        <w:snapToGrid w:val="0"/>
        <w:spacing w:before="120"/>
        <w:rPr>
          <w:rFonts w:asciiTheme="minorHAnsi" w:hAnsiTheme="minorHAnsi" w:cstheme="minorHAnsi"/>
          <w:sz w:val="22"/>
          <w:szCs w:val="22"/>
          <w:lang w:val="fr-FR"/>
        </w:rPr>
      </w:pPr>
    </w:p>
    <w:tbl>
      <w:tblPr>
        <w:tblW w:w="8823" w:type="dxa"/>
        <w:tblInd w:w="108" w:type="dxa"/>
        <w:tblLook w:val="0000" w:firstRow="0" w:lastRow="0" w:firstColumn="0" w:lastColumn="0" w:noHBand="0" w:noVBand="0"/>
      </w:tblPr>
      <w:tblGrid>
        <w:gridCol w:w="1440"/>
        <w:gridCol w:w="5040"/>
        <w:gridCol w:w="1080"/>
        <w:gridCol w:w="1263"/>
      </w:tblGrid>
      <w:tr w:rsidR="00A9006F" w:rsidRPr="00A9006F" w14:paraId="21525592" w14:textId="77777777" w:rsidTr="00360C8F">
        <w:trPr>
          <w:cantSplit/>
          <w:trHeight w:val="340"/>
        </w:trPr>
        <w:tc>
          <w:tcPr>
            <w:tcW w:w="1440" w:type="dxa"/>
            <w:tcBorders>
              <w:right w:val="single" w:sz="4" w:space="0" w:color="auto"/>
            </w:tcBorders>
          </w:tcPr>
          <w:p w14:paraId="40895187" w14:textId="77777777" w:rsidR="00A9006F" w:rsidRPr="00A9006F" w:rsidRDefault="00A9006F" w:rsidP="005B3483">
            <w:pPr>
              <w:snapToGrid w:val="0"/>
              <w:spacing w:before="120"/>
              <w:rPr>
                <w:rFonts w:asciiTheme="minorHAnsi" w:hAnsiTheme="minorHAnsi" w:cstheme="minorHAnsi"/>
                <w:b/>
                <w:sz w:val="22"/>
                <w:szCs w:val="22"/>
                <w:lang w:val="fr-FR"/>
              </w:rPr>
            </w:pPr>
            <w:r w:rsidRPr="00A9006F">
              <w:rPr>
                <w:rFonts w:asciiTheme="minorHAnsi" w:hAnsiTheme="minorHAnsi" w:cstheme="minorHAnsi"/>
                <w:b/>
                <w:sz w:val="22"/>
                <w:szCs w:val="22"/>
              </w:rPr>
              <w:t>STREET</w:t>
            </w:r>
          </w:p>
        </w:tc>
        <w:tc>
          <w:tcPr>
            <w:tcW w:w="5040" w:type="dxa"/>
            <w:tcBorders>
              <w:top w:val="single" w:sz="4" w:space="0" w:color="auto"/>
              <w:left w:val="single" w:sz="4" w:space="0" w:color="auto"/>
              <w:bottom w:val="single" w:sz="4" w:space="0" w:color="auto"/>
              <w:right w:val="single" w:sz="4" w:space="0" w:color="auto"/>
            </w:tcBorders>
          </w:tcPr>
          <w:p w14:paraId="6F09822E" w14:textId="77777777" w:rsidR="00A9006F" w:rsidRPr="00A9006F" w:rsidRDefault="00A9006F" w:rsidP="005B3483">
            <w:pPr>
              <w:snapToGrid w:val="0"/>
              <w:spacing w:before="120"/>
              <w:rPr>
                <w:rFonts w:asciiTheme="minorHAnsi" w:hAnsiTheme="minorHAnsi" w:cstheme="minorHAnsi"/>
                <w:sz w:val="22"/>
                <w:szCs w:val="22"/>
                <w:lang w:val="fr-FR"/>
              </w:rPr>
            </w:pPr>
          </w:p>
        </w:tc>
        <w:tc>
          <w:tcPr>
            <w:tcW w:w="1080" w:type="dxa"/>
            <w:tcBorders>
              <w:top w:val="single" w:sz="4" w:space="0" w:color="auto"/>
              <w:left w:val="single" w:sz="4" w:space="0" w:color="auto"/>
              <w:bottom w:val="single" w:sz="4" w:space="0" w:color="auto"/>
              <w:right w:val="single" w:sz="4" w:space="0" w:color="auto"/>
            </w:tcBorders>
          </w:tcPr>
          <w:p w14:paraId="5AD40C41" w14:textId="77777777" w:rsidR="00A9006F" w:rsidRPr="00A9006F" w:rsidRDefault="00A9006F" w:rsidP="005B3483">
            <w:pPr>
              <w:snapToGrid w:val="0"/>
              <w:spacing w:before="120"/>
              <w:rPr>
                <w:rFonts w:asciiTheme="minorHAnsi" w:hAnsiTheme="minorHAnsi" w:cstheme="minorHAnsi"/>
                <w:b/>
                <w:caps/>
                <w:sz w:val="22"/>
                <w:szCs w:val="22"/>
                <w:lang w:val="fr-FR"/>
              </w:rPr>
            </w:pPr>
            <w:r w:rsidRPr="00A9006F">
              <w:rPr>
                <w:rFonts w:asciiTheme="minorHAnsi" w:hAnsiTheme="minorHAnsi" w:cstheme="minorHAnsi"/>
                <w:b/>
                <w:caps/>
                <w:sz w:val="22"/>
                <w:szCs w:val="22"/>
              </w:rPr>
              <w:t>n°</w:t>
            </w:r>
          </w:p>
        </w:tc>
        <w:tc>
          <w:tcPr>
            <w:tcW w:w="1263" w:type="dxa"/>
            <w:tcBorders>
              <w:top w:val="single" w:sz="4" w:space="0" w:color="auto"/>
              <w:left w:val="single" w:sz="4" w:space="0" w:color="auto"/>
              <w:bottom w:val="single" w:sz="4" w:space="0" w:color="auto"/>
              <w:right w:val="single" w:sz="4" w:space="0" w:color="auto"/>
            </w:tcBorders>
          </w:tcPr>
          <w:p w14:paraId="13E70909" w14:textId="77777777" w:rsidR="00A9006F" w:rsidRPr="00A9006F" w:rsidRDefault="00A9006F" w:rsidP="005B3483">
            <w:pPr>
              <w:snapToGrid w:val="0"/>
              <w:spacing w:before="120"/>
              <w:rPr>
                <w:rFonts w:asciiTheme="minorHAnsi" w:hAnsiTheme="minorHAnsi" w:cstheme="minorHAnsi"/>
                <w:sz w:val="22"/>
                <w:szCs w:val="22"/>
                <w:lang w:val="fr-FR"/>
              </w:rPr>
            </w:pPr>
            <w:r w:rsidRPr="00A9006F">
              <w:rPr>
                <w:rFonts w:asciiTheme="minorHAnsi" w:hAnsiTheme="minorHAnsi" w:cstheme="minorHAnsi"/>
                <w:sz w:val="22"/>
                <w:szCs w:val="22"/>
                <w:lang w:val="fr-FR"/>
              </w:rPr>
              <w:fldChar w:fldCharType="begin">
                <w:ffData>
                  <w:name w:val="Text6"/>
                  <w:enabled/>
                  <w:calcOnExit w:val="0"/>
                  <w:textInput/>
                </w:ffData>
              </w:fldChar>
            </w:r>
            <w:r w:rsidRPr="00A9006F">
              <w:rPr>
                <w:rFonts w:asciiTheme="minorHAnsi" w:hAnsiTheme="minorHAnsi" w:cstheme="minorHAnsi"/>
                <w:sz w:val="22"/>
                <w:szCs w:val="22"/>
                <w:lang w:val="fr-FR"/>
              </w:rPr>
              <w:instrText xml:space="preserve"> FORMTEXT </w:instrText>
            </w:r>
            <w:r w:rsidRPr="00A9006F">
              <w:rPr>
                <w:rFonts w:asciiTheme="minorHAnsi" w:hAnsiTheme="minorHAnsi" w:cstheme="minorHAnsi"/>
                <w:sz w:val="22"/>
                <w:szCs w:val="22"/>
                <w:lang w:val="fr-FR"/>
              </w:rPr>
            </w:r>
            <w:r w:rsidRPr="00A9006F">
              <w:rPr>
                <w:rFonts w:asciiTheme="minorHAnsi" w:hAnsiTheme="minorHAnsi" w:cstheme="minorHAnsi"/>
                <w:sz w:val="22"/>
                <w:szCs w:val="22"/>
                <w:lang w:val="fr-FR"/>
              </w:rPr>
              <w:fldChar w:fldCharType="separate"/>
            </w:r>
            <w:r w:rsidRPr="00A9006F">
              <w:rPr>
                <w:rFonts w:asciiTheme="minorHAnsi" w:hAnsiTheme="minorHAnsi" w:cstheme="minorHAnsi"/>
                <w:noProof/>
                <w:sz w:val="22"/>
                <w:szCs w:val="22"/>
                <w:lang w:val="fr-FR"/>
              </w:rPr>
              <w:t>     </w:t>
            </w:r>
            <w:r w:rsidRPr="00A9006F">
              <w:rPr>
                <w:rFonts w:asciiTheme="minorHAnsi" w:hAnsiTheme="minorHAnsi" w:cstheme="minorHAnsi"/>
                <w:sz w:val="22"/>
                <w:szCs w:val="22"/>
                <w:lang w:val="fr-FR"/>
              </w:rPr>
              <w:fldChar w:fldCharType="end"/>
            </w:r>
          </w:p>
        </w:tc>
      </w:tr>
    </w:tbl>
    <w:p w14:paraId="6EA97776" w14:textId="77777777" w:rsidR="00A9006F" w:rsidRPr="00A9006F" w:rsidRDefault="00A9006F" w:rsidP="00A9006F">
      <w:pPr>
        <w:snapToGrid w:val="0"/>
        <w:spacing w:before="60"/>
        <w:rPr>
          <w:rFonts w:asciiTheme="minorHAnsi" w:hAnsiTheme="minorHAnsi" w:cstheme="minorHAnsi"/>
          <w:sz w:val="22"/>
          <w:szCs w:val="22"/>
          <w:lang w:val="fr-FR"/>
        </w:rPr>
      </w:pPr>
    </w:p>
    <w:tbl>
      <w:tblPr>
        <w:tblW w:w="8823" w:type="dxa"/>
        <w:tblInd w:w="108" w:type="dxa"/>
        <w:tblLook w:val="0000" w:firstRow="0" w:lastRow="0" w:firstColumn="0" w:lastColumn="0" w:noHBand="0" w:noVBand="0"/>
      </w:tblPr>
      <w:tblGrid>
        <w:gridCol w:w="1440"/>
        <w:gridCol w:w="2700"/>
        <w:gridCol w:w="2340"/>
        <w:gridCol w:w="2343"/>
      </w:tblGrid>
      <w:tr w:rsidR="00A9006F" w:rsidRPr="00A9006F" w14:paraId="6EEBE5AA" w14:textId="77777777" w:rsidTr="00360C8F">
        <w:trPr>
          <w:cantSplit/>
          <w:trHeight w:val="340"/>
        </w:trPr>
        <w:tc>
          <w:tcPr>
            <w:tcW w:w="1440" w:type="dxa"/>
            <w:tcBorders>
              <w:right w:val="single" w:sz="4" w:space="0" w:color="auto"/>
            </w:tcBorders>
          </w:tcPr>
          <w:p w14:paraId="7658D742" w14:textId="77777777" w:rsidR="00A9006F" w:rsidRPr="00A9006F" w:rsidRDefault="00A9006F" w:rsidP="005B3483">
            <w:pPr>
              <w:snapToGrid w:val="0"/>
              <w:spacing w:before="120"/>
              <w:ind w:right="247"/>
              <w:rPr>
                <w:rFonts w:asciiTheme="minorHAnsi" w:hAnsiTheme="minorHAnsi" w:cstheme="minorHAnsi"/>
                <w:sz w:val="22"/>
                <w:szCs w:val="22"/>
                <w:lang w:val="fr-FR"/>
              </w:rPr>
            </w:pPr>
            <w:r w:rsidRPr="00A9006F">
              <w:rPr>
                <w:rFonts w:asciiTheme="minorHAnsi" w:hAnsiTheme="minorHAnsi" w:cstheme="minorHAnsi"/>
                <w:b/>
                <w:caps/>
                <w:sz w:val="22"/>
                <w:szCs w:val="22"/>
              </w:rPr>
              <w:t>post code:</w:t>
            </w:r>
          </w:p>
        </w:tc>
        <w:tc>
          <w:tcPr>
            <w:tcW w:w="2700" w:type="dxa"/>
            <w:tcBorders>
              <w:top w:val="single" w:sz="4" w:space="0" w:color="auto"/>
              <w:left w:val="single" w:sz="4" w:space="0" w:color="auto"/>
              <w:bottom w:val="single" w:sz="4" w:space="0" w:color="auto"/>
              <w:right w:val="single" w:sz="4" w:space="0" w:color="auto"/>
            </w:tcBorders>
          </w:tcPr>
          <w:p w14:paraId="494706AC" w14:textId="77777777" w:rsidR="00A9006F" w:rsidRPr="00A9006F" w:rsidRDefault="00A9006F" w:rsidP="005B3483">
            <w:pPr>
              <w:snapToGrid w:val="0"/>
              <w:spacing w:before="120"/>
              <w:rPr>
                <w:rFonts w:asciiTheme="minorHAnsi" w:hAnsiTheme="minorHAnsi" w:cstheme="minorHAnsi"/>
                <w:sz w:val="22"/>
                <w:szCs w:val="22"/>
                <w:lang w:val="fr-FR"/>
              </w:rPr>
            </w:pPr>
            <w:r w:rsidRPr="00A9006F">
              <w:rPr>
                <w:rFonts w:asciiTheme="minorHAnsi" w:hAnsiTheme="minorHAnsi" w:cstheme="minorHAnsi"/>
                <w:sz w:val="22"/>
                <w:szCs w:val="22"/>
                <w:lang w:val="fr-FR"/>
              </w:rPr>
              <w:fldChar w:fldCharType="begin">
                <w:ffData>
                  <w:name w:val="Text9"/>
                  <w:enabled/>
                  <w:calcOnExit w:val="0"/>
                  <w:textInput/>
                </w:ffData>
              </w:fldChar>
            </w:r>
            <w:r w:rsidRPr="00A9006F">
              <w:rPr>
                <w:rFonts w:asciiTheme="minorHAnsi" w:hAnsiTheme="minorHAnsi" w:cstheme="minorHAnsi"/>
                <w:sz w:val="22"/>
                <w:szCs w:val="22"/>
                <w:lang w:val="fr-FR"/>
              </w:rPr>
              <w:instrText xml:space="preserve"> FORMTEXT </w:instrText>
            </w:r>
            <w:r w:rsidRPr="00A9006F">
              <w:rPr>
                <w:rFonts w:asciiTheme="minorHAnsi" w:hAnsiTheme="minorHAnsi" w:cstheme="minorHAnsi"/>
                <w:sz w:val="22"/>
                <w:szCs w:val="22"/>
                <w:lang w:val="fr-FR"/>
              </w:rPr>
            </w:r>
            <w:r w:rsidRPr="00A9006F">
              <w:rPr>
                <w:rFonts w:asciiTheme="minorHAnsi" w:hAnsiTheme="minorHAnsi" w:cstheme="minorHAnsi"/>
                <w:sz w:val="22"/>
                <w:szCs w:val="22"/>
                <w:lang w:val="fr-FR"/>
              </w:rPr>
              <w:fldChar w:fldCharType="separate"/>
            </w:r>
            <w:r w:rsidRPr="00A9006F">
              <w:rPr>
                <w:rFonts w:asciiTheme="minorHAnsi" w:hAnsiTheme="minorHAnsi" w:cstheme="minorHAnsi"/>
                <w:noProof/>
                <w:sz w:val="22"/>
                <w:szCs w:val="22"/>
                <w:lang w:val="fr-FR"/>
              </w:rPr>
              <w:t>     </w:t>
            </w:r>
            <w:r w:rsidRPr="00A9006F">
              <w:rPr>
                <w:rFonts w:asciiTheme="minorHAnsi" w:hAnsiTheme="minorHAnsi" w:cstheme="minorHAnsi"/>
                <w:sz w:val="22"/>
                <w:szCs w:val="22"/>
                <w:lang w:val="fr-FR"/>
              </w:rPr>
              <w:fldChar w:fldCharType="end"/>
            </w:r>
          </w:p>
        </w:tc>
        <w:tc>
          <w:tcPr>
            <w:tcW w:w="2340" w:type="dxa"/>
            <w:tcBorders>
              <w:left w:val="single" w:sz="4" w:space="0" w:color="auto"/>
              <w:right w:val="single" w:sz="4" w:space="0" w:color="auto"/>
            </w:tcBorders>
          </w:tcPr>
          <w:p w14:paraId="44D7CC86" w14:textId="77777777" w:rsidR="00A9006F" w:rsidRPr="00A9006F" w:rsidRDefault="00A9006F" w:rsidP="005B3483">
            <w:pPr>
              <w:snapToGrid w:val="0"/>
              <w:spacing w:before="120"/>
              <w:rPr>
                <w:rFonts w:asciiTheme="minorHAnsi" w:hAnsiTheme="minorHAnsi" w:cstheme="minorHAnsi"/>
                <w:b/>
                <w:sz w:val="22"/>
                <w:szCs w:val="22"/>
                <w:lang w:val="fr-FR"/>
              </w:rPr>
            </w:pPr>
            <w:r w:rsidRPr="00A9006F">
              <w:rPr>
                <w:rFonts w:asciiTheme="minorHAnsi" w:hAnsiTheme="minorHAnsi" w:cstheme="minorHAnsi"/>
                <w:b/>
                <w:caps/>
                <w:sz w:val="22"/>
                <w:szCs w:val="22"/>
              </w:rPr>
              <w:tab/>
              <w:t>Postbox n</w:t>
            </w:r>
            <w:r w:rsidRPr="00A9006F">
              <w:rPr>
                <w:rFonts w:asciiTheme="minorHAnsi" w:hAnsiTheme="minorHAnsi" w:cstheme="minorHAnsi"/>
                <w:b/>
                <w:caps/>
                <w:sz w:val="22"/>
                <w:szCs w:val="22"/>
                <w:lang w:val="fr-FR"/>
              </w:rPr>
              <w:t>:</w:t>
            </w:r>
          </w:p>
        </w:tc>
        <w:tc>
          <w:tcPr>
            <w:tcW w:w="2343" w:type="dxa"/>
            <w:tcBorders>
              <w:top w:val="single" w:sz="4" w:space="0" w:color="auto"/>
              <w:left w:val="single" w:sz="4" w:space="0" w:color="auto"/>
              <w:bottom w:val="single" w:sz="4" w:space="0" w:color="auto"/>
              <w:right w:val="single" w:sz="4" w:space="0" w:color="auto"/>
            </w:tcBorders>
          </w:tcPr>
          <w:p w14:paraId="25CE1AEE" w14:textId="77777777" w:rsidR="00A9006F" w:rsidRPr="00A9006F" w:rsidRDefault="00A9006F" w:rsidP="005B3483">
            <w:pPr>
              <w:snapToGrid w:val="0"/>
              <w:spacing w:before="120"/>
              <w:rPr>
                <w:rFonts w:asciiTheme="minorHAnsi" w:hAnsiTheme="minorHAnsi" w:cstheme="minorHAnsi"/>
                <w:sz w:val="22"/>
                <w:szCs w:val="22"/>
                <w:lang w:val="fr-FR"/>
              </w:rPr>
            </w:pPr>
            <w:r w:rsidRPr="00A9006F">
              <w:rPr>
                <w:rFonts w:asciiTheme="minorHAnsi" w:hAnsiTheme="minorHAnsi" w:cstheme="minorHAnsi"/>
                <w:sz w:val="22"/>
                <w:szCs w:val="22"/>
                <w:lang w:val="fr-FR"/>
              </w:rPr>
              <w:fldChar w:fldCharType="begin">
                <w:ffData>
                  <w:name w:val="Text5"/>
                  <w:enabled/>
                  <w:calcOnExit w:val="0"/>
                  <w:textInput/>
                </w:ffData>
              </w:fldChar>
            </w:r>
            <w:r w:rsidRPr="00A9006F">
              <w:rPr>
                <w:rFonts w:asciiTheme="minorHAnsi" w:hAnsiTheme="minorHAnsi" w:cstheme="minorHAnsi"/>
                <w:sz w:val="22"/>
                <w:szCs w:val="22"/>
                <w:lang w:val="fr-FR"/>
              </w:rPr>
              <w:instrText xml:space="preserve"> FORMTEXT </w:instrText>
            </w:r>
            <w:r w:rsidRPr="00A9006F">
              <w:rPr>
                <w:rFonts w:asciiTheme="minorHAnsi" w:hAnsiTheme="minorHAnsi" w:cstheme="minorHAnsi"/>
                <w:sz w:val="22"/>
                <w:szCs w:val="22"/>
                <w:lang w:val="fr-FR"/>
              </w:rPr>
            </w:r>
            <w:r w:rsidRPr="00A9006F">
              <w:rPr>
                <w:rFonts w:asciiTheme="minorHAnsi" w:hAnsiTheme="minorHAnsi" w:cstheme="minorHAnsi"/>
                <w:sz w:val="22"/>
                <w:szCs w:val="22"/>
                <w:lang w:val="fr-FR"/>
              </w:rPr>
              <w:fldChar w:fldCharType="separate"/>
            </w:r>
            <w:r w:rsidRPr="00A9006F">
              <w:rPr>
                <w:rFonts w:asciiTheme="minorHAnsi" w:hAnsiTheme="minorHAnsi" w:cstheme="minorHAnsi"/>
                <w:noProof/>
                <w:sz w:val="22"/>
                <w:szCs w:val="22"/>
                <w:lang w:val="fr-FR"/>
              </w:rPr>
              <w:t>     </w:t>
            </w:r>
            <w:r w:rsidRPr="00A9006F">
              <w:rPr>
                <w:rFonts w:asciiTheme="minorHAnsi" w:hAnsiTheme="minorHAnsi" w:cstheme="minorHAnsi"/>
                <w:sz w:val="22"/>
                <w:szCs w:val="22"/>
                <w:lang w:val="fr-FR"/>
              </w:rPr>
              <w:fldChar w:fldCharType="end"/>
            </w:r>
          </w:p>
        </w:tc>
      </w:tr>
    </w:tbl>
    <w:p w14:paraId="6AD6965A" w14:textId="76CB6A23" w:rsidR="00A9006F" w:rsidRDefault="00A9006F" w:rsidP="00A9006F">
      <w:pPr>
        <w:snapToGrid w:val="0"/>
        <w:spacing w:before="60"/>
        <w:rPr>
          <w:rFonts w:asciiTheme="minorHAnsi" w:hAnsiTheme="minorHAnsi" w:cstheme="minorHAnsi"/>
          <w:sz w:val="22"/>
          <w:szCs w:val="22"/>
          <w:lang w:val="fr-FR"/>
        </w:rPr>
      </w:pPr>
    </w:p>
    <w:tbl>
      <w:tblPr>
        <w:tblW w:w="8823" w:type="dxa"/>
        <w:tblInd w:w="108" w:type="dxa"/>
        <w:tblLook w:val="0000" w:firstRow="0" w:lastRow="0" w:firstColumn="0" w:lastColumn="0" w:noHBand="0" w:noVBand="0"/>
      </w:tblPr>
      <w:tblGrid>
        <w:gridCol w:w="1440"/>
        <w:gridCol w:w="2700"/>
        <w:gridCol w:w="2340"/>
        <w:gridCol w:w="2343"/>
      </w:tblGrid>
      <w:tr w:rsidR="0026471A" w:rsidRPr="00A9006F" w14:paraId="47DC9669" w14:textId="77777777" w:rsidTr="00360C8F">
        <w:trPr>
          <w:cantSplit/>
          <w:trHeight w:val="340"/>
        </w:trPr>
        <w:tc>
          <w:tcPr>
            <w:tcW w:w="1440" w:type="dxa"/>
            <w:tcBorders>
              <w:right w:val="single" w:sz="4" w:space="0" w:color="auto"/>
            </w:tcBorders>
          </w:tcPr>
          <w:p w14:paraId="00FD6FD8" w14:textId="31C9934E" w:rsidR="0026471A" w:rsidRPr="00A9006F" w:rsidRDefault="0026471A" w:rsidP="005B3483">
            <w:pPr>
              <w:snapToGrid w:val="0"/>
              <w:spacing w:before="120"/>
              <w:ind w:right="247"/>
              <w:rPr>
                <w:rFonts w:asciiTheme="minorHAnsi" w:hAnsiTheme="minorHAnsi" w:cstheme="minorHAnsi"/>
                <w:sz w:val="22"/>
                <w:szCs w:val="22"/>
                <w:lang w:val="fr-FR"/>
              </w:rPr>
            </w:pPr>
            <w:r w:rsidRPr="00A9006F">
              <w:rPr>
                <w:rFonts w:asciiTheme="minorHAnsi" w:hAnsiTheme="minorHAnsi" w:cstheme="minorHAnsi"/>
                <w:b/>
                <w:caps/>
                <w:sz w:val="22"/>
                <w:szCs w:val="22"/>
              </w:rPr>
              <w:t>Town / city</w:t>
            </w:r>
            <w:r w:rsidRPr="00A9006F">
              <w:rPr>
                <w:rFonts w:asciiTheme="minorHAnsi" w:hAnsiTheme="minorHAnsi" w:cstheme="minorHAnsi"/>
                <w:b/>
                <w:caps/>
                <w:sz w:val="22"/>
                <w:szCs w:val="22"/>
                <w:lang w:val="fr-FR"/>
              </w:rPr>
              <w:t>:</w:t>
            </w:r>
          </w:p>
        </w:tc>
        <w:tc>
          <w:tcPr>
            <w:tcW w:w="2700" w:type="dxa"/>
            <w:tcBorders>
              <w:top w:val="single" w:sz="4" w:space="0" w:color="auto"/>
              <w:left w:val="single" w:sz="4" w:space="0" w:color="auto"/>
              <w:bottom w:val="single" w:sz="4" w:space="0" w:color="auto"/>
              <w:right w:val="single" w:sz="4" w:space="0" w:color="auto"/>
            </w:tcBorders>
          </w:tcPr>
          <w:p w14:paraId="15B87548" w14:textId="77777777" w:rsidR="0026471A" w:rsidRPr="00A9006F" w:rsidRDefault="0026471A" w:rsidP="005B3483">
            <w:pPr>
              <w:snapToGrid w:val="0"/>
              <w:spacing w:before="120"/>
              <w:rPr>
                <w:rFonts w:asciiTheme="minorHAnsi" w:hAnsiTheme="minorHAnsi" w:cstheme="minorHAnsi"/>
                <w:sz w:val="22"/>
                <w:szCs w:val="22"/>
                <w:lang w:val="fr-FR"/>
              </w:rPr>
            </w:pPr>
            <w:r w:rsidRPr="00A9006F">
              <w:rPr>
                <w:rFonts w:asciiTheme="minorHAnsi" w:hAnsiTheme="minorHAnsi" w:cstheme="minorHAnsi"/>
                <w:sz w:val="22"/>
                <w:szCs w:val="22"/>
                <w:lang w:val="fr-FR"/>
              </w:rPr>
              <w:fldChar w:fldCharType="begin">
                <w:ffData>
                  <w:name w:val="Text9"/>
                  <w:enabled/>
                  <w:calcOnExit w:val="0"/>
                  <w:textInput/>
                </w:ffData>
              </w:fldChar>
            </w:r>
            <w:r w:rsidRPr="00A9006F">
              <w:rPr>
                <w:rFonts w:asciiTheme="minorHAnsi" w:hAnsiTheme="minorHAnsi" w:cstheme="minorHAnsi"/>
                <w:sz w:val="22"/>
                <w:szCs w:val="22"/>
                <w:lang w:val="fr-FR"/>
              </w:rPr>
              <w:instrText xml:space="preserve"> FORMTEXT </w:instrText>
            </w:r>
            <w:r w:rsidRPr="00A9006F">
              <w:rPr>
                <w:rFonts w:asciiTheme="minorHAnsi" w:hAnsiTheme="minorHAnsi" w:cstheme="minorHAnsi"/>
                <w:sz w:val="22"/>
                <w:szCs w:val="22"/>
                <w:lang w:val="fr-FR"/>
              </w:rPr>
            </w:r>
            <w:r w:rsidRPr="00A9006F">
              <w:rPr>
                <w:rFonts w:asciiTheme="minorHAnsi" w:hAnsiTheme="minorHAnsi" w:cstheme="minorHAnsi"/>
                <w:sz w:val="22"/>
                <w:szCs w:val="22"/>
                <w:lang w:val="fr-FR"/>
              </w:rPr>
              <w:fldChar w:fldCharType="separate"/>
            </w:r>
            <w:r w:rsidRPr="00A9006F">
              <w:rPr>
                <w:rFonts w:asciiTheme="minorHAnsi" w:hAnsiTheme="minorHAnsi" w:cstheme="minorHAnsi"/>
                <w:noProof/>
                <w:sz w:val="22"/>
                <w:szCs w:val="22"/>
                <w:lang w:val="fr-FR"/>
              </w:rPr>
              <w:t>     </w:t>
            </w:r>
            <w:r w:rsidRPr="00A9006F">
              <w:rPr>
                <w:rFonts w:asciiTheme="minorHAnsi" w:hAnsiTheme="minorHAnsi" w:cstheme="minorHAnsi"/>
                <w:sz w:val="22"/>
                <w:szCs w:val="22"/>
                <w:lang w:val="fr-FR"/>
              </w:rPr>
              <w:fldChar w:fldCharType="end"/>
            </w:r>
          </w:p>
        </w:tc>
        <w:tc>
          <w:tcPr>
            <w:tcW w:w="2340" w:type="dxa"/>
            <w:tcBorders>
              <w:left w:val="single" w:sz="4" w:space="0" w:color="auto"/>
              <w:right w:val="single" w:sz="4" w:space="0" w:color="auto"/>
            </w:tcBorders>
          </w:tcPr>
          <w:p w14:paraId="607818E4" w14:textId="6CF841FC" w:rsidR="0026471A" w:rsidRPr="00A9006F" w:rsidRDefault="0026471A" w:rsidP="005B3483">
            <w:pPr>
              <w:snapToGrid w:val="0"/>
              <w:spacing w:before="120"/>
              <w:rPr>
                <w:rFonts w:asciiTheme="minorHAnsi" w:hAnsiTheme="minorHAnsi" w:cstheme="minorHAnsi"/>
                <w:b/>
                <w:sz w:val="22"/>
                <w:szCs w:val="22"/>
                <w:lang w:val="fr-FR"/>
              </w:rPr>
            </w:pPr>
            <w:r w:rsidRPr="00A9006F">
              <w:rPr>
                <w:rFonts w:asciiTheme="minorHAnsi" w:hAnsiTheme="minorHAnsi" w:cstheme="minorHAnsi"/>
                <w:b/>
                <w:caps/>
                <w:sz w:val="22"/>
                <w:szCs w:val="22"/>
              </w:rPr>
              <w:tab/>
              <w:t>country</w:t>
            </w:r>
            <w:r w:rsidRPr="005B3483">
              <w:rPr>
                <w:rFonts w:asciiTheme="minorHAnsi" w:hAnsiTheme="minorHAnsi" w:cstheme="minorHAnsi"/>
                <w:b/>
                <w:caps/>
                <w:sz w:val="22"/>
                <w:szCs w:val="22"/>
              </w:rPr>
              <w:t>:</w:t>
            </w:r>
          </w:p>
        </w:tc>
        <w:tc>
          <w:tcPr>
            <w:tcW w:w="2343" w:type="dxa"/>
            <w:tcBorders>
              <w:top w:val="single" w:sz="4" w:space="0" w:color="auto"/>
              <w:left w:val="single" w:sz="4" w:space="0" w:color="auto"/>
              <w:bottom w:val="single" w:sz="4" w:space="0" w:color="auto"/>
              <w:right w:val="single" w:sz="4" w:space="0" w:color="auto"/>
            </w:tcBorders>
          </w:tcPr>
          <w:p w14:paraId="7A5FCA30" w14:textId="77777777" w:rsidR="0026471A" w:rsidRPr="00A9006F" w:rsidRDefault="0026471A" w:rsidP="005B3483">
            <w:pPr>
              <w:snapToGrid w:val="0"/>
              <w:spacing w:before="120"/>
              <w:rPr>
                <w:rFonts w:asciiTheme="minorHAnsi" w:hAnsiTheme="minorHAnsi" w:cstheme="minorHAnsi"/>
                <w:sz w:val="22"/>
                <w:szCs w:val="22"/>
                <w:lang w:val="fr-FR"/>
              </w:rPr>
            </w:pPr>
            <w:r w:rsidRPr="00A9006F">
              <w:rPr>
                <w:rFonts w:asciiTheme="minorHAnsi" w:hAnsiTheme="minorHAnsi" w:cstheme="minorHAnsi"/>
                <w:sz w:val="22"/>
                <w:szCs w:val="22"/>
                <w:lang w:val="fr-FR"/>
              </w:rPr>
              <w:fldChar w:fldCharType="begin">
                <w:ffData>
                  <w:name w:val="Text5"/>
                  <w:enabled/>
                  <w:calcOnExit w:val="0"/>
                  <w:textInput/>
                </w:ffData>
              </w:fldChar>
            </w:r>
            <w:r w:rsidRPr="00A9006F">
              <w:rPr>
                <w:rFonts w:asciiTheme="minorHAnsi" w:hAnsiTheme="minorHAnsi" w:cstheme="minorHAnsi"/>
                <w:sz w:val="22"/>
                <w:szCs w:val="22"/>
                <w:lang w:val="fr-FR"/>
              </w:rPr>
              <w:instrText xml:space="preserve"> FORMTEXT </w:instrText>
            </w:r>
            <w:r w:rsidRPr="00A9006F">
              <w:rPr>
                <w:rFonts w:asciiTheme="minorHAnsi" w:hAnsiTheme="minorHAnsi" w:cstheme="minorHAnsi"/>
                <w:sz w:val="22"/>
                <w:szCs w:val="22"/>
                <w:lang w:val="fr-FR"/>
              </w:rPr>
            </w:r>
            <w:r w:rsidRPr="00A9006F">
              <w:rPr>
                <w:rFonts w:asciiTheme="minorHAnsi" w:hAnsiTheme="minorHAnsi" w:cstheme="minorHAnsi"/>
                <w:sz w:val="22"/>
                <w:szCs w:val="22"/>
                <w:lang w:val="fr-FR"/>
              </w:rPr>
              <w:fldChar w:fldCharType="separate"/>
            </w:r>
            <w:r w:rsidRPr="00A9006F">
              <w:rPr>
                <w:rFonts w:asciiTheme="minorHAnsi" w:hAnsiTheme="minorHAnsi" w:cstheme="minorHAnsi"/>
                <w:noProof/>
                <w:sz w:val="22"/>
                <w:szCs w:val="22"/>
                <w:lang w:val="fr-FR"/>
              </w:rPr>
              <w:t>     </w:t>
            </w:r>
            <w:r w:rsidRPr="00A9006F">
              <w:rPr>
                <w:rFonts w:asciiTheme="minorHAnsi" w:hAnsiTheme="minorHAnsi" w:cstheme="minorHAnsi"/>
                <w:sz w:val="22"/>
                <w:szCs w:val="22"/>
                <w:lang w:val="fr-FR"/>
              </w:rPr>
              <w:fldChar w:fldCharType="end"/>
            </w:r>
          </w:p>
        </w:tc>
      </w:tr>
    </w:tbl>
    <w:p w14:paraId="74B3BEF8" w14:textId="2EB21805" w:rsidR="0026471A" w:rsidRDefault="0026471A" w:rsidP="00A9006F">
      <w:pPr>
        <w:snapToGrid w:val="0"/>
        <w:spacing w:before="60"/>
        <w:rPr>
          <w:rFonts w:asciiTheme="minorHAnsi" w:hAnsiTheme="minorHAnsi" w:cstheme="minorHAnsi"/>
          <w:sz w:val="22"/>
          <w:szCs w:val="22"/>
          <w:lang w:val="fr-FR"/>
        </w:rPr>
      </w:pPr>
    </w:p>
    <w:tbl>
      <w:tblPr>
        <w:tblW w:w="0" w:type="auto"/>
        <w:tblInd w:w="108" w:type="dxa"/>
        <w:tblLook w:val="0000" w:firstRow="0" w:lastRow="0" w:firstColumn="0" w:lastColumn="0" w:noHBand="0" w:noVBand="0"/>
      </w:tblPr>
      <w:tblGrid>
        <w:gridCol w:w="1428"/>
        <w:gridCol w:w="2717"/>
      </w:tblGrid>
      <w:tr w:rsidR="00A9006F" w:rsidRPr="00A9006F" w14:paraId="6B76E4FA" w14:textId="77777777" w:rsidTr="00360C8F">
        <w:trPr>
          <w:cantSplit/>
          <w:trHeight w:val="397"/>
        </w:trPr>
        <w:tc>
          <w:tcPr>
            <w:tcW w:w="1428" w:type="dxa"/>
            <w:tcBorders>
              <w:top w:val="nil"/>
              <w:left w:val="nil"/>
              <w:bottom w:val="nil"/>
              <w:right w:val="single" w:sz="4" w:space="0" w:color="auto"/>
            </w:tcBorders>
          </w:tcPr>
          <w:p w14:paraId="63DD9EA3" w14:textId="77777777" w:rsidR="00A9006F" w:rsidRPr="00A9006F" w:rsidRDefault="00A9006F" w:rsidP="005B3483">
            <w:pPr>
              <w:snapToGrid w:val="0"/>
              <w:rPr>
                <w:rFonts w:asciiTheme="minorHAnsi" w:hAnsiTheme="minorHAnsi" w:cstheme="minorHAnsi"/>
                <w:b/>
                <w:caps/>
                <w:sz w:val="22"/>
                <w:szCs w:val="22"/>
                <w:lang w:val="fr-FR"/>
              </w:rPr>
            </w:pPr>
            <w:r w:rsidRPr="00A9006F">
              <w:rPr>
                <w:rFonts w:asciiTheme="minorHAnsi" w:hAnsiTheme="minorHAnsi" w:cstheme="minorHAnsi"/>
                <w:b/>
                <w:caps/>
                <w:sz w:val="22"/>
                <w:szCs w:val="22"/>
              </w:rPr>
              <w:t>telephone number:</w:t>
            </w:r>
          </w:p>
        </w:tc>
        <w:tc>
          <w:tcPr>
            <w:tcW w:w="2717" w:type="dxa"/>
            <w:tcBorders>
              <w:top w:val="single" w:sz="4" w:space="0" w:color="auto"/>
              <w:left w:val="single" w:sz="4" w:space="0" w:color="auto"/>
              <w:bottom w:val="single" w:sz="4" w:space="0" w:color="auto"/>
              <w:right w:val="single" w:sz="4" w:space="0" w:color="auto"/>
            </w:tcBorders>
          </w:tcPr>
          <w:p w14:paraId="481BBEE3" w14:textId="77777777" w:rsidR="00A9006F" w:rsidRPr="00A9006F" w:rsidRDefault="00A9006F" w:rsidP="005B3483">
            <w:pPr>
              <w:snapToGrid w:val="0"/>
              <w:spacing w:before="120"/>
              <w:rPr>
                <w:rFonts w:asciiTheme="minorHAnsi" w:hAnsiTheme="minorHAnsi" w:cstheme="minorHAnsi"/>
                <w:sz w:val="22"/>
                <w:szCs w:val="22"/>
                <w:lang w:val="fr-FR"/>
              </w:rPr>
            </w:pPr>
            <w:r w:rsidRPr="00A9006F">
              <w:rPr>
                <w:rFonts w:asciiTheme="minorHAnsi" w:hAnsiTheme="minorHAnsi" w:cstheme="minorHAnsi"/>
                <w:sz w:val="22"/>
                <w:szCs w:val="22"/>
                <w:lang w:val="fr-FR"/>
              </w:rPr>
              <w:fldChar w:fldCharType="begin">
                <w:ffData>
                  <w:name w:val="Text11"/>
                  <w:enabled/>
                  <w:calcOnExit w:val="0"/>
                  <w:textInput/>
                </w:ffData>
              </w:fldChar>
            </w:r>
            <w:r w:rsidRPr="00A9006F">
              <w:rPr>
                <w:rFonts w:asciiTheme="minorHAnsi" w:hAnsiTheme="minorHAnsi" w:cstheme="minorHAnsi"/>
                <w:sz w:val="22"/>
                <w:szCs w:val="22"/>
                <w:lang w:val="fr-FR"/>
              </w:rPr>
              <w:instrText xml:space="preserve"> FORMTEXT </w:instrText>
            </w:r>
            <w:r w:rsidRPr="00A9006F">
              <w:rPr>
                <w:rFonts w:asciiTheme="minorHAnsi" w:hAnsiTheme="minorHAnsi" w:cstheme="minorHAnsi"/>
                <w:sz w:val="22"/>
                <w:szCs w:val="22"/>
                <w:lang w:val="fr-FR"/>
              </w:rPr>
            </w:r>
            <w:r w:rsidRPr="00A9006F">
              <w:rPr>
                <w:rFonts w:asciiTheme="minorHAnsi" w:hAnsiTheme="minorHAnsi" w:cstheme="minorHAnsi"/>
                <w:sz w:val="22"/>
                <w:szCs w:val="22"/>
                <w:lang w:val="fr-FR"/>
              </w:rPr>
              <w:fldChar w:fldCharType="separate"/>
            </w:r>
            <w:r w:rsidRPr="00A9006F">
              <w:rPr>
                <w:rFonts w:asciiTheme="minorHAnsi" w:hAnsiTheme="minorHAnsi" w:cstheme="minorHAnsi"/>
                <w:noProof/>
                <w:sz w:val="22"/>
                <w:szCs w:val="22"/>
                <w:lang w:val="fr-FR"/>
              </w:rPr>
              <w:t>     </w:t>
            </w:r>
            <w:r w:rsidRPr="00A9006F">
              <w:rPr>
                <w:rFonts w:asciiTheme="minorHAnsi" w:hAnsiTheme="minorHAnsi" w:cstheme="minorHAnsi"/>
                <w:sz w:val="22"/>
                <w:szCs w:val="22"/>
                <w:lang w:val="fr-FR"/>
              </w:rPr>
              <w:fldChar w:fldCharType="end"/>
            </w:r>
          </w:p>
        </w:tc>
      </w:tr>
    </w:tbl>
    <w:p w14:paraId="4B3B34D8" w14:textId="77777777" w:rsidR="00A9006F" w:rsidRPr="00A9006F" w:rsidRDefault="00A9006F" w:rsidP="00A9006F">
      <w:pPr>
        <w:snapToGrid w:val="0"/>
        <w:spacing w:before="60"/>
        <w:rPr>
          <w:rFonts w:asciiTheme="minorHAnsi" w:hAnsiTheme="minorHAnsi" w:cstheme="minorHAnsi"/>
          <w:sz w:val="22"/>
          <w:szCs w:val="22"/>
          <w:lang w:val="fr-FR"/>
        </w:rPr>
      </w:pPr>
    </w:p>
    <w:tbl>
      <w:tblPr>
        <w:tblW w:w="0" w:type="auto"/>
        <w:tblInd w:w="108" w:type="dxa"/>
        <w:tblLook w:val="0000" w:firstRow="0" w:lastRow="0" w:firstColumn="0" w:lastColumn="0" w:noHBand="0" w:noVBand="0"/>
      </w:tblPr>
      <w:tblGrid>
        <w:gridCol w:w="1632"/>
        <w:gridCol w:w="7191"/>
      </w:tblGrid>
      <w:tr w:rsidR="00A9006F" w:rsidRPr="00A9006F" w14:paraId="5CEE1096" w14:textId="77777777" w:rsidTr="00360C8F">
        <w:trPr>
          <w:cantSplit/>
          <w:trHeight w:val="610"/>
        </w:trPr>
        <w:tc>
          <w:tcPr>
            <w:tcW w:w="1632" w:type="dxa"/>
            <w:tcBorders>
              <w:top w:val="nil"/>
              <w:left w:val="nil"/>
              <w:bottom w:val="nil"/>
              <w:right w:val="single" w:sz="6" w:space="0" w:color="auto"/>
            </w:tcBorders>
          </w:tcPr>
          <w:p w14:paraId="39671D35" w14:textId="77777777" w:rsidR="00A9006F" w:rsidRPr="00A9006F" w:rsidRDefault="00A9006F" w:rsidP="005B3483">
            <w:pPr>
              <w:snapToGrid w:val="0"/>
              <w:spacing w:before="120"/>
              <w:rPr>
                <w:rFonts w:asciiTheme="minorHAnsi" w:hAnsiTheme="minorHAnsi" w:cstheme="minorHAnsi"/>
                <w:b/>
                <w:caps/>
                <w:sz w:val="22"/>
                <w:szCs w:val="22"/>
              </w:rPr>
            </w:pPr>
            <w:r w:rsidRPr="00A9006F">
              <w:rPr>
                <w:rFonts w:asciiTheme="minorHAnsi" w:hAnsiTheme="minorHAnsi" w:cstheme="minorHAnsi"/>
                <w:b/>
                <w:caps/>
                <w:sz w:val="22"/>
                <w:szCs w:val="22"/>
              </w:rPr>
              <w:t xml:space="preserve">E-MAIL </w:t>
            </w:r>
            <w:r w:rsidRPr="00360C8F">
              <w:rPr>
                <w:rFonts w:asciiTheme="minorHAnsi" w:hAnsiTheme="minorHAnsi" w:cstheme="minorHAnsi"/>
                <w:b/>
                <w:i/>
                <w:color w:val="000000" w:themeColor="text1"/>
                <w:sz w:val="22"/>
                <w:szCs w:val="22"/>
              </w:rPr>
              <w:t>(to be used for communication purposes):</w:t>
            </w:r>
          </w:p>
        </w:tc>
        <w:tc>
          <w:tcPr>
            <w:tcW w:w="7191" w:type="dxa"/>
            <w:tcBorders>
              <w:top w:val="single" w:sz="6" w:space="0" w:color="auto"/>
              <w:left w:val="single" w:sz="6" w:space="0" w:color="auto"/>
              <w:bottom w:val="single" w:sz="6" w:space="0" w:color="auto"/>
              <w:right w:val="single" w:sz="6" w:space="0" w:color="auto"/>
            </w:tcBorders>
          </w:tcPr>
          <w:p w14:paraId="43D852D2" w14:textId="77777777" w:rsidR="00A9006F" w:rsidRPr="00A9006F" w:rsidRDefault="00A9006F" w:rsidP="005B3483">
            <w:pPr>
              <w:snapToGrid w:val="0"/>
              <w:spacing w:before="120"/>
              <w:rPr>
                <w:rFonts w:asciiTheme="minorHAnsi" w:hAnsiTheme="minorHAnsi" w:cstheme="minorHAnsi"/>
                <w:sz w:val="22"/>
                <w:szCs w:val="22"/>
              </w:rPr>
            </w:pPr>
            <w:r w:rsidRPr="00A9006F">
              <w:rPr>
                <w:rFonts w:asciiTheme="minorHAnsi" w:hAnsiTheme="minorHAnsi" w:cstheme="minorHAnsi"/>
                <w:sz w:val="22"/>
                <w:szCs w:val="22"/>
                <w:lang w:val="fr-FR"/>
              </w:rPr>
              <w:fldChar w:fldCharType="begin">
                <w:ffData>
                  <w:name w:val="Text13"/>
                  <w:enabled/>
                  <w:calcOnExit w:val="0"/>
                  <w:textInput/>
                </w:ffData>
              </w:fldChar>
            </w:r>
            <w:r w:rsidRPr="00A9006F">
              <w:rPr>
                <w:rFonts w:asciiTheme="minorHAnsi" w:hAnsiTheme="minorHAnsi" w:cstheme="minorHAnsi"/>
                <w:sz w:val="22"/>
                <w:szCs w:val="22"/>
              </w:rPr>
              <w:instrText xml:space="preserve"> FORMTEXT </w:instrText>
            </w:r>
            <w:r w:rsidRPr="00A9006F">
              <w:rPr>
                <w:rFonts w:asciiTheme="minorHAnsi" w:hAnsiTheme="minorHAnsi" w:cstheme="minorHAnsi"/>
                <w:sz w:val="22"/>
                <w:szCs w:val="22"/>
                <w:lang w:val="fr-FR"/>
              </w:rPr>
            </w:r>
            <w:r w:rsidRPr="00A9006F">
              <w:rPr>
                <w:rFonts w:asciiTheme="minorHAnsi" w:hAnsiTheme="minorHAnsi" w:cstheme="minorHAnsi"/>
                <w:sz w:val="22"/>
                <w:szCs w:val="22"/>
                <w:lang w:val="fr-FR"/>
              </w:rPr>
              <w:fldChar w:fldCharType="separate"/>
            </w:r>
            <w:r w:rsidRPr="00A9006F">
              <w:rPr>
                <w:rFonts w:asciiTheme="minorHAnsi" w:hAnsiTheme="minorHAnsi" w:cstheme="minorHAnsi"/>
                <w:noProof/>
                <w:sz w:val="22"/>
                <w:szCs w:val="22"/>
              </w:rPr>
              <w:t>     </w:t>
            </w:r>
            <w:r w:rsidRPr="00A9006F">
              <w:rPr>
                <w:rFonts w:asciiTheme="minorHAnsi" w:hAnsiTheme="minorHAnsi" w:cstheme="minorHAnsi"/>
                <w:sz w:val="22"/>
                <w:szCs w:val="22"/>
                <w:lang w:val="fr-FR"/>
              </w:rPr>
              <w:fldChar w:fldCharType="end"/>
            </w:r>
          </w:p>
        </w:tc>
      </w:tr>
    </w:tbl>
    <w:p w14:paraId="33FF4394" w14:textId="77777777" w:rsidR="00A9006F" w:rsidRPr="00A9006F" w:rsidRDefault="00A9006F" w:rsidP="00A9006F">
      <w:pPr>
        <w:snapToGrid w:val="0"/>
        <w:spacing w:before="60"/>
        <w:rPr>
          <w:rFonts w:asciiTheme="minorHAnsi" w:hAnsiTheme="minorHAnsi" w:cstheme="minorHAnsi"/>
          <w:sz w:val="22"/>
          <w:szCs w:val="22"/>
        </w:rPr>
      </w:pPr>
    </w:p>
    <w:tbl>
      <w:tblPr>
        <w:tblW w:w="0" w:type="auto"/>
        <w:tblInd w:w="108" w:type="dxa"/>
        <w:tblLook w:val="0000" w:firstRow="0" w:lastRow="0" w:firstColumn="0" w:lastColumn="0" w:noHBand="0" w:noVBand="0"/>
      </w:tblPr>
      <w:tblGrid>
        <w:gridCol w:w="1440"/>
        <w:gridCol w:w="720"/>
        <w:gridCol w:w="1980"/>
        <w:gridCol w:w="540"/>
      </w:tblGrid>
      <w:tr w:rsidR="00A9006F" w:rsidRPr="00A9006F" w14:paraId="149ADFA1" w14:textId="77777777" w:rsidTr="005B3483">
        <w:trPr>
          <w:cantSplit/>
          <w:trHeight w:val="340"/>
        </w:trPr>
        <w:tc>
          <w:tcPr>
            <w:tcW w:w="1440" w:type="dxa"/>
            <w:tcBorders>
              <w:top w:val="nil"/>
              <w:left w:val="nil"/>
              <w:bottom w:val="nil"/>
              <w:right w:val="single" w:sz="4" w:space="0" w:color="auto"/>
            </w:tcBorders>
          </w:tcPr>
          <w:p w14:paraId="62D04C9F" w14:textId="77777777" w:rsidR="00A9006F" w:rsidRPr="00A9006F" w:rsidRDefault="00A9006F" w:rsidP="005B3483">
            <w:pPr>
              <w:snapToGrid w:val="0"/>
              <w:spacing w:before="120"/>
              <w:rPr>
                <w:rFonts w:asciiTheme="minorHAnsi" w:hAnsiTheme="minorHAnsi" w:cstheme="minorHAnsi"/>
                <w:b/>
                <w:sz w:val="22"/>
                <w:szCs w:val="22"/>
                <w:lang w:val="fr-FR"/>
              </w:rPr>
            </w:pPr>
            <w:r w:rsidRPr="00A9006F">
              <w:rPr>
                <w:rFonts w:asciiTheme="minorHAnsi" w:hAnsiTheme="minorHAnsi" w:cstheme="minorHAnsi"/>
                <w:b/>
                <w:sz w:val="22"/>
                <w:szCs w:val="22"/>
              </w:rPr>
              <w:t>SELF EMPLOYED</w:t>
            </w:r>
          </w:p>
        </w:tc>
        <w:tc>
          <w:tcPr>
            <w:tcW w:w="720" w:type="dxa"/>
            <w:tcBorders>
              <w:top w:val="single" w:sz="4" w:space="0" w:color="auto"/>
              <w:left w:val="single" w:sz="4" w:space="0" w:color="auto"/>
              <w:bottom w:val="single" w:sz="4" w:space="0" w:color="auto"/>
              <w:right w:val="single" w:sz="4" w:space="0" w:color="auto"/>
            </w:tcBorders>
          </w:tcPr>
          <w:p w14:paraId="6C185104" w14:textId="77777777" w:rsidR="00A9006F" w:rsidRPr="00A9006F" w:rsidRDefault="00A9006F" w:rsidP="005B3483">
            <w:pPr>
              <w:snapToGrid w:val="0"/>
              <w:spacing w:before="120"/>
              <w:jc w:val="center"/>
              <w:rPr>
                <w:rFonts w:asciiTheme="minorHAnsi" w:hAnsiTheme="minorHAnsi" w:cstheme="minorHAnsi"/>
                <w:sz w:val="22"/>
                <w:szCs w:val="22"/>
                <w:lang w:val="fr-FR"/>
              </w:rPr>
            </w:pPr>
            <w:bookmarkStart w:id="4" w:name="Check71"/>
            <w:bookmarkEnd w:id="4"/>
          </w:p>
        </w:tc>
        <w:tc>
          <w:tcPr>
            <w:tcW w:w="1980" w:type="dxa"/>
            <w:tcBorders>
              <w:left w:val="single" w:sz="4" w:space="0" w:color="auto"/>
              <w:right w:val="single" w:sz="4" w:space="0" w:color="auto"/>
            </w:tcBorders>
          </w:tcPr>
          <w:p w14:paraId="7BE8FDD0" w14:textId="77777777" w:rsidR="00A9006F" w:rsidRPr="00A9006F" w:rsidRDefault="00A9006F" w:rsidP="005B3483">
            <w:pPr>
              <w:snapToGrid w:val="0"/>
              <w:spacing w:before="120"/>
              <w:jc w:val="right"/>
              <w:rPr>
                <w:rFonts w:asciiTheme="minorHAnsi" w:hAnsiTheme="minorHAnsi" w:cstheme="minorHAnsi"/>
                <w:b/>
                <w:sz w:val="22"/>
                <w:szCs w:val="22"/>
                <w:lang w:val="fr-FR"/>
              </w:rPr>
            </w:pPr>
            <w:r w:rsidRPr="00A9006F">
              <w:rPr>
                <w:rFonts w:asciiTheme="minorHAnsi" w:hAnsiTheme="minorHAnsi" w:cstheme="minorHAnsi"/>
                <w:b/>
                <w:caps/>
                <w:sz w:val="22"/>
                <w:szCs w:val="22"/>
              </w:rPr>
              <w:t>employed</w:t>
            </w:r>
          </w:p>
        </w:tc>
        <w:tc>
          <w:tcPr>
            <w:tcW w:w="540" w:type="dxa"/>
            <w:tcBorders>
              <w:top w:val="single" w:sz="4" w:space="0" w:color="auto"/>
              <w:left w:val="single" w:sz="4" w:space="0" w:color="auto"/>
              <w:bottom w:val="single" w:sz="4" w:space="0" w:color="auto"/>
              <w:right w:val="single" w:sz="4" w:space="0" w:color="auto"/>
            </w:tcBorders>
          </w:tcPr>
          <w:p w14:paraId="345DFC0A" w14:textId="77777777" w:rsidR="00A9006F" w:rsidRPr="00A9006F" w:rsidRDefault="00A9006F" w:rsidP="005B3483">
            <w:pPr>
              <w:snapToGrid w:val="0"/>
              <w:spacing w:before="120"/>
              <w:jc w:val="center"/>
              <w:rPr>
                <w:rFonts w:asciiTheme="minorHAnsi" w:hAnsiTheme="minorHAnsi" w:cstheme="minorHAnsi"/>
                <w:sz w:val="22"/>
                <w:szCs w:val="22"/>
                <w:lang w:val="fr-FR"/>
              </w:rPr>
            </w:pPr>
          </w:p>
        </w:tc>
      </w:tr>
    </w:tbl>
    <w:p w14:paraId="0DF4CF27" w14:textId="77777777" w:rsidR="00A9006F" w:rsidRPr="00A9006F" w:rsidRDefault="00A9006F" w:rsidP="00A9006F">
      <w:pPr>
        <w:spacing w:after="160" w:line="259" w:lineRule="auto"/>
        <w:rPr>
          <w:rFonts w:asciiTheme="minorHAnsi" w:hAnsiTheme="minorHAnsi" w:cstheme="minorHAnsi"/>
          <w:b/>
          <w:sz w:val="22"/>
          <w:szCs w:val="22"/>
          <w:u w:val="single"/>
        </w:rPr>
      </w:pPr>
      <w:r w:rsidRPr="00A9006F">
        <w:rPr>
          <w:rFonts w:asciiTheme="minorHAnsi" w:hAnsiTheme="minorHAnsi" w:cstheme="minorHAnsi"/>
          <w:b/>
          <w:sz w:val="22"/>
          <w:szCs w:val="22"/>
          <w:u w:val="single"/>
        </w:rPr>
        <w:br w:type="page"/>
      </w:r>
    </w:p>
    <w:p w14:paraId="03BBB6B5" w14:textId="77777777" w:rsidR="00A9006F" w:rsidRPr="00A9006F" w:rsidRDefault="00A9006F" w:rsidP="00471BAF">
      <w:pPr>
        <w:rPr>
          <w:rFonts w:asciiTheme="minorHAnsi" w:hAnsiTheme="minorHAnsi" w:cstheme="minorHAnsi"/>
          <w:b/>
          <w:sz w:val="22"/>
          <w:szCs w:val="22"/>
          <w:u w:val="single"/>
        </w:rPr>
      </w:pPr>
      <w:r w:rsidRPr="00A9006F">
        <w:rPr>
          <w:rFonts w:asciiTheme="minorHAnsi" w:hAnsiTheme="minorHAnsi" w:cstheme="minorHAnsi"/>
          <w:b/>
          <w:sz w:val="22"/>
          <w:szCs w:val="22"/>
          <w:u w:val="single"/>
        </w:rPr>
        <w:lastRenderedPageBreak/>
        <w:t>2. ELIGIBILITY CHECK</w:t>
      </w:r>
    </w:p>
    <w:p w14:paraId="535CDF52" w14:textId="77777777" w:rsidR="00A9006F" w:rsidRPr="00A9006F" w:rsidRDefault="00A9006F" w:rsidP="00471BAF">
      <w:pPr>
        <w:rPr>
          <w:rFonts w:asciiTheme="minorHAnsi" w:hAnsiTheme="minorHAnsi" w:cstheme="minorHAnsi"/>
          <w:sz w:val="22"/>
          <w:szCs w:val="22"/>
        </w:rPr>
      </w:pPr>
    </w:p>
    <w:p w14:paraId="2CF03504" w14:textId="03C25C8F" w:rsidR="00A9006F" w:rsidRPr="00A9006F" w:rsidRDefault="00A9006F" w:rsidP="00360C8F">
      <w:pPr>
        <w:rPr>
          <w:rFonts w:asciiTheme="minorHAnsi" w:hAnsiTheme="minorHAnsi" w:cstheme="minorHAnsi"/>
          <w:sz w:val="22"/>
          <w:szCs w:val="22"/>
        </w:rPr>
      </w:pPr>
      <w:r w:rsidRPr="00A9006F">
        <w:rPr>
          <w:rFonts w:asciiTheme="minorHAnsi" w:hAnsiTheme="minorHAnsi" w:cstheme="minorHAnsi"/>
          <w:sz w:val="22"/>
          <w:szCs w:val="22"/>
        </w:rPr>
        <w:t xml:space="preserve">Confirm that you are NOT employed by an institution represented at the </w:t>
      </w:r>
      <w:r>
        <w:rPr>
          <w:rFonts w:asciiTheme="minorHAnsi" w:hAnsiTheme="minorHAnsi" w:cstheme="minorHAnsi"/>
          <w:sz w:val="22"/>
          <w:szCs w:val="22"/>
        </w:rPr>
        <w:t xml:space="preserve">EUAA </w:t>
      </w:r>
      <w:r w:rsidRPr="00A9006F">
        <w:rPr>
          <w:rFonts w:asciiTheme="minorHAnsi" w:hAnsiTheme="minorHAnsi" w:cstheme="minorHAnsi"/>
          <w:sz w:val="22"/>
          <w:szCs w:val="22"/>
        </w:rPr>
        <w:t xml:space="preserve">Management Board or by any EU Institution, </w:t>
      </w:r>
      <w:proofErr w:type="gramStart"/>
      <w:r w:rsidRPr="00A9006F">
        <w:rPr>
          <w:rFonts w:asciiTheme="minorHAnsi" w:hAnsiTheme="minorHAnsi" w:cstheme="minorHAnsi"/>
          <w:sz w:val="22"/>
          <w:szCs w:val="22"/>
        </w:rPr>
        <w:t>body</w:t>
      </w:r>
      <w:proofErr w:type="gramEnd"/>
      <w:r w:rsidRPr="00A9006F">
        <w:rPr>
          <w:rFonts w:asciiTheme="minorHAnsi" w:hAnsiTheme="minorHAnsi" w:cstheme="minorHAnsi"/>
          <w:sz w:val="22"/>
          <w:szCs w:val="22"/>
        </w:rPr>
        <w:t xml:space="preserve"> or Agency.</w:t>
      </w:r>
    </w:p>
    <w:p w14:paraId="162EA755" w14:textId="77777777" w:rsidR="00A9006F" w:rsidRPr="00A9006F" w:rsidRDefault="00A9006F" w:rsidP="00471BAF">
      <w:pPr>
        <w:rPr>
          <w:rFonts w:asciiTheme="minorHAnsi" w:hAnsiTheme="minorHAnsi" w:cstheme="minorHAnsi"/>
          <w:noProof/>
          <w:sz w:val="22"/>
          <w:szCs w:val="22"/>
        </w:rPr>
      </w:pPr>
    </w:p>
    <w:p w14:paraId="16D6294B" w14:textId="77777777" w:rsidR="00A9006F" w:rsidRPr="00A9006F" w:rsidRDefault="00A9006F" w:rsidP="00471BAF">
      <w:pPr>
        <w:rPr>
          <w:rFonts w:asciiTheme="minorHAnsi" w:hAnsiTheme="minorHAnsi" w:cstheme="minorHAnsi"/>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r w:rsidRPr="00A9006F">
        <w:rPr>
          <w:rFonts w:asciiTheme="minorHAnsi" w:hAnsiTheme="minorHAnsi" w:cstheme="minorHAnsi"/>
          <w:sz w:val="22"/>
          <w:szCs w:val="22"/>
        </w:rPr>
        <w:t xml:space="preserve"> I confirm I am not in one of these situations</w:t>
      </w:r>
    </w:p>
    <w:p w14:paraId="30FAEBAD" w14:textId="77777777" w:rsidR="00A9006F" w:rsidRPr="00A9006F" w:rsidRDefault="00A9006F" w:rsidP="00471BAF">
      <w:pPr>
        <w:rPr>
          <w:rFonts w:asciiTheme="minorHAnsi" w:hAnsiTheme="minorHAnsi" w:cstheme="minorHAnsi"/>
          <w:sz w:val="22"/>
          <w:szCs w:val="22"/>
        </w:rPr>
      </w:pPr>
    </w:p>
    <w:p w14:paraId="253025FD" w14:textId="77777777" w:rsidR="00A9006F" w:rsidRPr="00A9006F" w:rsidRDefault="00A9006F" w:rsidP="00471BAF">
      <w:pPr>
        <w:rPr>
          <w:rFonts w:asciiTheme="minorHAnsi" w:hAnsiTheme="minorHAnsi" w:cstheme="minorHAnsi"/>
          <w:sz w:val="22"/>
          <w:szCs w:val="22"/>
        </w:rPr>
      </w:pPr>
    </w:p>
    <w:p w14:paraId="432E2218" w14:textId="77777777" w:rsidR="00A9006F" w:rsidRPr="00A9006F" w:rsidRDefault="00A9006F" w:rsidP="00471BAF">
      <w:pPr>
        <w:snapToGrid w:val="0"/>
        <w:rPr>
          <w:rFonts w:asciiTheme="minorHAnsi" w:hAnsiTheme="minorHAnsi" w:cstheme="minorHAnsi"/>
          <w:b/>
          <w:sz w:val="22"/>
          <w:szCs w:val="22"/>
          <w:u w:val="single"/>
        </w:rPr>
      </w:pPr>
      <w:r w:rsidRPr="00A9006F">
        <w:rPr>
          <w:rFonts w:asciiTheme="minorHAnsi" w:hAnsiTheme="minorHAnsi" w:cstheme="minorHAnsi"/>
          <w:b/>
          <w:sz w:val="22"/>
          <w:szCs w:val="22"/>
          <w:u w:val="single"/>
        </w:rPr>
        <w:t>3. FIELD</w:t>
      </w:r>
    </w:p>
    <w:p w14:paraId="5BDEBB9F" w14:textId="77777777" w:rsidR="00A9006F" w:rsidRPr="00A9006F" w:rsidRDefault="00A9006F" w:rsidP="00471BAF">
      <w:pPr>
        <w:snapToGrid w:val="0"/>
        <w:rPr>
          <w:rFonts w:asciiTheme="minorHAnsi" w:hAnsiTheme="minorHAnsi" w:cstheme="minorHAnsi"/>
          <w:b/>
          <w:i/>
          <w:color w:val="1F3864" w:themeColor="accent1" w:themeShade="80"/>
          <w:sz w:val="22"/>
          <w:szCs w:val="22"/>
        </w:rPr>
      </w:pPr>
    </w:p>
    <w:p w14:paraId="0AD0B8DA" w14:textId="4354160A" w:rsidR="00A9006F" w:rsidRPr="004A1EBB" w:rsidRDefault="00A9006F" w:rsidP="00471BAF">
      <w:pPr>
        <w:snapToGrid w:val="0"/>
        <w:rPr>
          <w:rFonts w:asciiTheme="minorHAnsi" w:hAnsiTheme="minorHAnsi" w:cstheme="minorHAnsi"/>
          <w:b/>
          <w:i/>
          <w:sz w:val="22"/>
          <w:szCs w:val="22"/>
        </w:rPr>
      </w:pPr>
      <w:r w:rsidRPr="004A1EBB">
        <w:rPr>
          <w:rFonts w:asciiTheme="minorHAnsi" w:hAnsiTheme="minorHAnsi" w:cstheme="minorHAnsi"/>
          <w:b/>
          <w:i/>
          <w:sz w:val="22"/>
          <w:szCs w:val="22"/>
        </w:rPr>
        <w:t>For which areas mentioned under Annex I of the Call for expression of interest are you applying for?</w:t>
      </w:r>
    </w:p>
    <w:tbl>
      <w:tblPr>
        <w:tblpPr w:leftFromText="180" w:rightFromText="180" w:vertAnchor="page" w:horzAnchor="margin" w:tblpY="6264"/>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5016"/>
        <w:gridCol w:w="1375"/>
        <w:gridCol w:w="1842"/>
      </w:tblGrid>
      <w:tr w:rsidR="00150C1E" w:rsidRPr="00AE27F1" w14:paraId="3CC28F4E" w14:textId="77777777" w:rsidTr="004A1EBB">
        <w:tc>
          <w:tcPr>
            <w:tcW w:w="388" w:type="pct"/>
            <w:tcBorders>
              <w:top w:val="single" w:sz="4" w:space="0" w:color="auto"/>
              <w:left w:val="single" w:sz="4" w:space="0" w:color="auto"/>
              <w:bottom w:val="nil"/>
              <w:right w:val="nil"/>
            </w:tcBorders>
          </w:tcPr>
          <w:p w14:paraId="76FE4A5A" w14:textId="77777777" w:rsidR="00BA3953" w:rsidRPr="00AE27F1" w:rsidRDefault="00BA3953" w:rsidP="005B3483">
            <w:pPr>
              <w:jc w:val="center"/>
              <w:rPr>
                <w:rFonts w:asciiTheme="minorHAnsi" w:hAnsiTheme="minorHAnsi" w:cstheme="minorHAnsi"/>
                <w:b/>
                <w:sz w:val="18"/>
                <w:szCs w:val="18"/>
              </w:rPr>
            </w:pPr>
          </w:p>
          <w:p w14:paraId="40A90483" w14:textId="77777777" w:rsidR="00BA3953" w:rsidRPr="00AE27F1" w:rsidRDefault="00BA3953" w:rsidP="005B3483">
            <w:pPr>
              <w:jc w:val="center"/>
              <w:rPr>
                <w:rFonts w:asciiTheme="minorHAnsi" w:hAnsiTheme="minorHAnsi" w:cstheme="minorHAnsi"/>
                <w:b/>
                <w:sz w:val="18"/>
                <w:szCs w:val="18"/>
              </w:rPr>
            </w:pPr>
          </w:p>
          <w:p w14:paraId="4F9ACEBB" w14:textId="77777777" w:rsidR="00BA3953" w:rsidRPr="00AE27F1" w:rsidRDefault="00BA3953" w:rsidP="005B3483">
            <w:pPr>
              <w:jc w:val="center"/>
              <w:rPr>
                <w:rFonts w:asciiTheme="minorHAnsi" w:hAnsiTheme="minorHAnsi" w:cstheme="minorHAnsi"/>
                <w:b/>
                <w:sz w:val="18"/>
                <w:szCs w:val="18"/>
              </w:rPr>
            </w:pPr>
          </w:p>
          <w:p w14:paraId="0501B2A7" w14:textId="77777777" w:rsidR="00BA3953" w:rsidRPr="00AE27F1" w:rsidRDefault="00BA3953" w:rsidP="005B3483">
            <w:pPr>
              <w:jc w:val="center"/>
              <w:rPr>
                <w:rFonts w:asciiTheme="minorHAnsi" w:hAnsiTheme="minorHAnsi" w:cstheme="minorHAnsi"/>
                <w:b/>
                <w:sz w:val="18"/>
                <w:szCs w:val="18"/>
              </w:rPr>
            </w:pPr>
          </w:p>
          <w:p w14:paraId="045040DE" w14:textId="00F9AA2A" w:rsidR="00A9006F" w:rsidRPr="00AE27F1" w:rsidRDefault="00A9006F" w:rsidP="005B3483">
            <w:pPr>
              <w:jc w:val="center"/>
              <w:rPr>
                <w:rFonts w:asciiTheme="minorHAnsi" w:hAnsiTheme="minorHAnsi" w:cstheme="minorHAnsi"/>
                <w:b/>
                <w:sz w:val="18"/>
                <w:szCs w:val="18"/>
              </w:rPr>
            </w:pPr>
            <w:r w:rsidRPr="00AE27F1">
              <w:rPr>
                <w:rFonts w:asciiTheme="minorHAnsi" w:hAnsiTheme="minorHAnsi" w:cstheme="minorHAnsi"/>
                <w:b/>
                <w:sz w:val="18"/>
                <w:szCs w:val="18"/>
              </w:rPr>
              <w:t>Field no.</w:t>
            </w:r>
          </w:p>
        </w:tc>
        <w:tc>
          <w:tcPr>
            <w:tcW w:w="2810" w:type="pct"/>
            <w:tcBorders>
              <w:top w:val="single" w:sz="4" w:space="0" w:color="auto"/>
              <w:left w:val="single" w:sz="4" w:space="0" w:color="auto"/>
              <w:bottom w:val="nil"/>
              <w:right w:val="nil"/>
            </w:tcBorders>
            <w:vAlign w:val="center"/>
            <w:hideMark/>
          </w:tcPr>
          <w:p w14:paraId="15D52492" w14:textId="77777777" w:rsidR="00A9006F" w:rsidRPr="00AE27F1" w:rsidRDefault="00A9006F" w:rsidP="005B3483">
            <w:pPr>
              <w:jc w:val="center"/>
              <w:rPr>
                <w:rFonts w:asciiTheme="minorHAnsi" w:hAnsiTheme="minorHAnsi" w:cstheme="minorHAnsi"/>
                <w:b/>
                <w:sz w:val="18"/>
                <w:szCs w:val="18"/>
              </w:rPr>
            </w:pPr>
            <w:r w:rsidRPr="00AE27F1">
              <w:rPr>
                <w:rFonts w:asciiTheme="minorHAnsi" w:hAnsiTheme="minorHAnsi" w:cstheme="minorHAnsi"/>
                <w:b/>
                <w:sz w:val="18"/>
                <w:szCs w:val="18"/>
              </w:rPr>
              <w:t>Area of expertise Title</w:t>
            </w:r>
          </w:p>
        </w:tc>
        <w:tc>
          <w:tcPr>
            <w:tcW w:w="770" w:type="pct"/>
            <w:tcBorders>
              <w:top w:val="single" w:sz="4" w:space="0" w:color="auto"/>
              <w:left w:val="single" w:sz="4" w:space="0" w:color="auto"/>
              <w:bottom w:val="single" w:sz="4" w:space="0" w:color="auto"/>
              <w:right w:val="single" w:sz="4" w:space="0" w:color="auto"/>
            </w:tcBorders>
            <w:vAlign w:val="center"/>
            <w:hideMark/>
          </w:tcPr>
          <w:p w14:paraId="2CE8B70D" w14:textId="77777777" w:rsidR="00A9006F" w:rsidRPr="00AE27F1" w:rsidRDefault="00A9006F" w:rsidP="005B3483">
            <w:pPr>
              <w:rPr>
                <w:rFonts w:asciiTheme="minorHAnsi" w:hAnsiTheme="minorHAnsi" w:cstheme="minorHAnsi"/>
                <w:b/>
                <w:sz w:val="18"/>
                <w:szCs w:val="18"/>
              </w:rPr>
            </w:pPr>
            <w:r w:rsidRPr="00AE27F1">
              <w:rPr>
                <w:rFonts w:asciiTheme="minorHAnsi" w:hAnsiTheme="minorHAnsi" w:cstheme="minorHAnsi"/>
                <w:b/>
                <w:i/>
                <w:sz w:val="18"/>
                <w:szCs w:val="18"/>
              </w:rPr>
              <w:t xml:space="preserve">Area(s) </w:t>
            </w:r>
            <w:r w:rsidRPr="00AE27F1">
              <w:rPr>
                <w:rFonts w:asciiTheme="minorHAnsi" w:hAnsiTheme="minorHAnsi" w:cstheme="minorHAnsi"/>
                <w:i/>
                <w:sz w:val="18"/>
                <w:szCs w:val="18"/>
              </w:rPr>
              <w:t>applied for (tick where appropriate)</w:t>
            </w:r>
          </w:p>
        </w:tc>
        <w:tc>
          <w:tcPr>
            <w:tcW w:w="1032" w:type="pct"/>
            <w:tcBorders>
              <w:top w:val="single" w:sz="4" w:space="0" w:color="auto"/>
              <w:left w:val="single" w:sz="4" w:space="0" w:color="auto"/>
              <w:bottom w:val="single" w:sz="4" w:space="0" w:color="auto"/>
              <w:right w:val="single" w:sz="4" w:space="0" w:color="auto"/>
            </w:tcBorders>
          </w:tcPr>
          <w:p w14:paraId="76C34888" w14:textId="77777777" w:rsidR="00A9006F" w:rsidRPr="00AE27F1" w:rsidRDefault="00A9006F" w:rsidP="005B3483">
            <w:pPr>
              <w:rPr>
                <w:rFonts w:asciiTheme="minorHAnsi" w:hAnsiTheme="minorHAnsi" w:cstheme="minorHAnsi"/>
                <w:b/>
                <w:i/>
                <w:sz w:val="18"/>
                <w:szCs w:val="18"/>
              </w:rPr>
            </w:pPr>
            <w:r w:rsidRPr="00AE27F1">
              <w:rPr>
                <w:rFonts w:asciiTheme="minorHAnsi" w:hAnsiTheme="minorHAnsi" w:cstheme="minorHAnsi"/>
                <w:b/>
                <w:i/>
                <w:sz w:val="18"/>
                <w:szCs w:val="18"/>
              </w:rPr>
              <w:t>Do you have the minimum years of experience required in this area? (</w:t>
            </w:r>
            <w:r w:rsidRPr="00AE27F1">
              <w:rPr>
                <w:rFonts w:asciiTheme="minorHAnsi" w:hAnsiTheme="minorHAnsi" w:cstheme="minorHAnsi"/>
                <w:i/>
                <w:sz w:val="18"/>
                <w:szCs w:val="18"/>
              </w:rPr>
              <w:t>see Annex I, “Profile requirements” of the call for the description for the specific experience required</w:t>
            </w:r>
            <w:r w:rsidRPr="00AE27F1">
              <w:rPr>
                <w:rFonts w:asciiTheme="minorHAnsi" w:hAnsiTheme="minorHAnsi" w:cstheme="minorHAnsi"/>
                <w:b/>
                <w:i/>
                <w:sz w:val="18"/>
                <w:szCs w:val="18"/>
              </w:rPr>
              <w:t>)</w:t>
            </w:r>
          </w:p>
        </w:tc>
      </w:tr>
      <w:tr w:rsidR="00150C1E" w:rsidRPr="00AE27F1" w14:paraId="23889EB0" w14:textId="77777777" w:rsidTr="004A1EBB">
        <w:trPr>
          <w:trHeight w:val="70"/>
        </w:trPr>
        <w:tc>
          <w:tcPr>
            <w:tcW w:w="388" w:type="pct"/>
            <w:tcBorders>
              <w:top w:val="single" w:sz="4" w:space="0" w:color="auto"/>
              <w:left w:val="single" w:sz="4" w:space="0" w:color="auto"/>
              <w:bottom w:val="single" w:sz="4" w:space="0" w:color="auto"/>
              <w:right w:val="single" w:sz="4" w:space="0" w:color="auto"/>
            </w:tcBorders>
          </w:tcPr>
          <w:p w14:paraId="0F006D98" w14:textId="77777777" w:rsidR="00A9006F" w:rsidRPr="00AE27F1" w:rsidRDefault="00A9006F" w:rsidP="005B3483">
            <w:pPr>
              <w:jc w:val="both"/>
              <w:rPr>
                <w:rFonts w:asciiTheme="minorHAnsi" w:hAnsiTheme="minorHAnsi" w:cstheme="minorHAnsi"/>
                <w:sz w:val="18"/>
                <w:szCs w:val="18"/>
              </w:rPr>
            </w:pPr>
            <w:proofErr w:type="spellStart"/>
            <w:r w:rsidRPr="00AE27F1">
              <w:rPr>
                <w:rFonts w:asciiTheme="minorHAnsi" w:hAnsiTheme="minorHAnsi" w:cstheme="minorHAnsi"/>
                <w:sz w:val="18"/>
                <w:szCs w:val="18"/>
              </w:rPr>
              <w:t>I.a</w:t>
            </w:r>
            <w:proofErr w:type="spellEnd"/>
          </w:p>
        </w:tc>
        <w:tc>
          <w:tcPr>
            <w:tcW w:w="2810" w:type="pct"/>
            <w:tcBorders>
              <w:top w:val="single" w:sz="4" w:space="0" w:color="auto"/>
              <w:left w:val="single" w:sz="4" w:space="0" w:color="auto"/>
              <w:bottom w:val="single" w:sz="4" w:space="0" w:color="auto"/>
              <w:right w:val="single" w:sz="4" w:space="0" w:color="auto"/>
            </w:tcBorders>
          </w:tcPr>
          <w:p w14:paraId="1E7913EC" w14:textId="77777777" w:rsidR="00A9006F" w:rsidRPr="00AE27F1" w:rsidRDefault="00A9006F" w:rsidP="005B3483">
            <w:pPr>
              <w:rPr>
                <w:rFonts w:asciiTheme="minorHAnsi" w:hAnsiTheme="minorHAnsi" w:cstheme="minorHAnsi"/>
                <w:sz w:val="18"/>
                <w:szCs w:val="18"/>
              </w:rPr>
            </w:pPr>
            <w:r w:rsidRPr="00AE27F1">
              <w:rPr>
                <w:rFonts w:asciiTheme="minorHAnsi" w:hAnsiTheme="minorHAnsi" w:cstheme="minorHAnsi"/>
                <w:sz w:val="18"/>
                <w:szCs w:val="18"/>
              </w:rPr>
              <w:t>Fundamental rights, EU and international law</w:t>
            </w:r>
          </w:p>
        </w:tc>
        <w:tc>
          <w:tcPr>
            <w:tcW w:w="770" w:type="pct"/>
            <w:tcBorders>
              <w:top w:val="single" w:sz="4" w:space="0" w:color="auto"/>
              <w:left w:val="single" w:sz="4" w:space="0" w:color="auto"/>
              <w:bottom w:val="single" w:sz="4" w:space="0" w:color="auto"/>
              <w:right w:val="single" w:sz="4" w:space="0" w:color="auto"/>
            </w:tcBorders>
          </w:tcPr>
          <w:p w14:paraId="25FE04F3" w14:textId="77777777" w:rsidR="00A9006F" w:rsidRPr="00AE27F1" w:rsidRDefault="00A9006F" w:rsidP="005B3483">
            <w:pPr>
              <w:jc w:val="center"/>
              <w:rPr>
                <w:rFonts w:asciiTheme="minorHAnsi" w:hAnsiTheme="minorHAnsi" w:cstheme="minorHAnsi"/>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c>
          <w:tcPr>
            <w:tcW w:w="1032" w:type="pct"/>
            <w:tcBorders>
              <w:top w:val="single" w:sz="4" w:space="0" w:color="auto"/>
              <w:left w:val="single" w:sz="4" w:space="0" w:color="auto"/>
              <w:bottom w:val="single" w:sz="4" w:space="0" w:color="auto"/>
              <w:right w:val="single" w:sz="4" w:space="0" w:color="auto"/>
            </w:tcBorders>
          </w:tcPr>
          <w:p w14:paraId="1D10AB4E" w14:textId="77777777" w:rsidR="00A9006F" w:rsidRPr="00AE27F1" w:rsidRDefault="00A9006F" w:rsidP="005B3483">
            <w:pPr>
              <w:jc w:val="center"/>
              <w:rPr>
                <w:rFonts w:asciiTheme="minorHAnsi" w:hAnsiTheme="minorHAnsi" w:cstheme="minorHAnsi"/>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r>
      <w:tr w:rsidR="00150C1E" w:rsidRPr="00AE27F1" w14:paraId="70C708C3" w14:textId="77777777" w:rsidTr="004A1EBB">
        <w:trPr>
          <w:trHeight w:val="70"/>
        </w:trPr>
        <w:tc>
          <w:tcPr>
            <w:tcW w:w="388" w:type="pct"/>
            <w:tcBorders>
              <w:top w:val="single" w:sz="4" w:space="0" w:color="auto"/>
              <w:left w:val="single" w:sz="4" w:space="0" w:color="auto"/>
              <w:bottom w:val="single" w:sz="4" w:space="0" w:color="auto"/>
              <w:right w:val="single" w:sz="4" w:space="0" w:color="auto"/>
            </w:tcBorders>
          </w:tcPr>
          <w:p w14:paraId="4B3C8720" w14:textId="77777777" w:rsidR="00A9006F" w:rsidRPr="00AE27F1" w:rsidRDefault="00A9006F" w:rsidP="005B3483">
            <w:pPr>
              <w:jc w:val="both"/>
              <w:rPr>
                <w:rFonts w:asciiTheme="minorHAnsi" w:hAnsiTheme="minorHAnsi" w:cstheme="minorHAnsi"/>
                <w:sz w:val="18"/>
                <w:szCs w:val="18"/>
              </w:rPr>
            </w:pPr>
            <w:proofErr w:type="spellStart"/>
            <w:r w:rsidRPr="00AE27F1">
              <w:rPr>
                <w:rFonts w:asciiTheme="minorHAnsi" w:hAnsiTheme="minorHAnsi" w:cstheme="minorHAnsi"/>
                <w:sz w:val="18"/>
                <w:szCs w:val="18"/>
              </w:rPr>
              <w:t>I.b</w:t>
            </w:r>
            <w:proofErr w:type="spellEnd"/>
          </w:p>
        </w:tc>
        <w:tc>
          <w:tcPr>
            <w:tcW w:w="2810" w:type="pct"/>
            <w:tcBorders>
              <w:top w:val="single" w:sz="4" w:space="0" w:color="auto"/>
              <w:left w:val="single" w:sz="4" w:space="0" w:color="auto"/>
              <w:bottom w:val="single" w:sz="4" w:space="0" w:color="auto"/>
              <w:right w:val="single" w:sz="4" w:space="0" w:color="auto"/>
            </w:tcBorders>
          </w:tcPr>
          <w:p w14:paraId="6C18B183" w14:textId="77777777" w:rsidR="00A9006F" w:rsidRPr="00AE27F1" w:rsidRDefault="00A9006F" w:rsidP="005B3483">
            <w:pPr>
              <w:rPr>
                <w:rFonts w:asciiTheme="minorHAnsi" w:hAnsiTheme="minorHAnsi" w:cstheme="minorHAnsi"/>
                <w:sz w:val="18"/>
                <w:szCs w:val="18"/>
              </w:rPr>
            </w:pPr>
            <w:r w:rsidRPr="00AE27F1">
              <w:rPr>
                <w:rFonts w:asciiTheme="minorHAnsi" w:hAnsiTheme="minorHAnsi" w:cstheme="minorHAnsi"/>
                <w:sz w:val="18"/>
                <w:szCs w:val="18"/>
              </w:rPr>
              <w:t>Access to the Asylum Procedure including registration of asylum applications for international protection</w:t>
            </w:r>
          </w:p>
        </w:tc>
        <w:tc>
          <w:tcPr>
            <w:tcW w:w="770" w:type="pct"/>
            <w:tcBorders>
              <w:top w:val="single" w:sz="4" w:space="0" w:color="auto"/>
              <w:left w:val="single" w:sz="4" w:space="0" w:color="auto"/>
              <w:bottom w:val="single" w:sz="4" w:space="0" w:color="auto"/>
              <w:right w:val="single" w:sz="4" w:space="0" w:color="auto"/>
            </w:tcBorders>
          </w:tcPr>
          <w:p w14:paraId="0A5ED518"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c>
          <w:tcPr>
            <w:tcW w:w="1032" w:type="pct"/>
            <w:tcBorders>
              <w:top w:val="single" w:sz="4" w:space="0" w:color="auto"/>
              <w:left w:val="single" w:sz="4" w:space="0" w:color="auto"/>
              <w:bottom w:val="single" w:sz="4" w:space="0" w:color="auto"/>
              <w:right w:val="single" w:sz="4" w:space="0" w:color="auto"/>
            </w:tcBorders>
          </w:tcPr>
          <w:p w14:paraId="7321BFC6"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r>
      <w:tr w:rsidR="00150C1E" w:rsidRPr="00AE27F1" w14:paraId="6677B75F" w14:textId="77777777" w:rsidTr="004A1EBB">
        <w:trPr>
          <w:trHeight w:val="70"/>
        </w:trPr>
        <w:tc>
          <w:tcPr>
            <w:tcW w:w="388" w:type="pct"/>
            <w:tcBorders>
              <w:top w:val="single" w:sz="4" w:space="0" w:color="auto"/>
              <w:left w:val="single" w:sz="4" w:space="0" w:color="auto"/>
              <w:bottom w:val="single" w:sz="4" w:space="0" w:color="auto"/>
              <w:right w:val="single" w:sz="4" w:space="0" w:color="auto"/>
            </w:tcBorders>
          </w:tcPr>
          <w:p w14:paraId="1EA8082B" w14:textId="77777777" w:rsidR="00A9006F" w:rsidRPr="00AE27F1" w:rsidRDefault="00A9006F" w:rsidP="005B3483">
            <w:pPr>
              <w:jc w:val="both"/>
              <w:rPr>
                <w:rFonts w:asciiTheme="minorHAnsi" w:hAnsiTheme="minorHAnsi" w:cstheme="minorHAnsi"/>
                <w:sz w:val="18"/>
                <w:szCs w:val="18"/>
              </w:rPr>
            </w:pPr>
            <w:proofErr w:type="spellStart"/>
            <w:r w:rsidRPr="00AE27F1">
              <w:rPr>
                <w:rFonts w:asciiTheme="minorHAnsi" w:hAnsiTheme="minorHAnsi" w:cstheme="minorHAnsi"/>
                <w:sz w:val="18"/>
                <w:szCs w:val="18"/>
              </w:rPr>
              <w:t>I.c</w:t>
            </w:r>
            <w:proofErr w:type="spellEnd"/>
          </w:p>
        </w:tc>
        <w:tc>
          <w:tcPr>
            <w:tcW w:w="2810" w:type="pct"/>
            <w:tcBorders>
              <w:top w:val="single" w:sz="4" w:space="0" w:color="auto"/>
              <w:left w:val="single" w:sz="4" w:space="0" w:color="auto"/>
              <w:bottom w:val="single" w:sz="4" w:space="0" w:color="auto"/>
              <w:right w:val="single" w:sz="4" w:space="0" w:color="auto"/>
            </w:tcBorders>
          </w:tcPr>
          <w:p w14:paraId="2F4E1FAE" w14:textId="77777777" w:rsidR="00A9006F" w:rsidRPr="00AE27F1" w:rsidRDefault="00A9006F" w:rsidP="005B3483">
            <w:pPr>
              <w:rPr>
                <w:rFonts w:asciiTheme="minorHAnsi" w:hAnsiTheme="minorHAnsi" w:cstheme="minorHAnsi"/>
                <w:sz w:val="18"/>
                <w:szCs w:val="18"/>
              </w:rPr>
            </w:pPr>
            <w:r w:rsidRPr="00AE27F1">
              <w:rPr>
                <w:rFonts w:asciiTheme="minorHAnsi" w:hAnsiTheme="minorHAnsi" w:cstheme="minorHAnsi"/>
                <w:sz w:val="18"/>
                <w:szCs w:val="18"/>
              </w:rPr>
              <w:t>Examination of asylum applications</w:t>
            </w:r>
          </w:p>
        </w:tc>
        <w:tc>
          <w:tcPr>
            <w:tcW w:w="770" w:type="pct"/>
            <w:tcBorders>
              <w:top w:val="single" w:sz="4" w:space="0" w:color="auto"/>
              <w:left w:val="single" w:sz="4" w:space="0" w:color="auto"/>
              <w:bottom w:val="single" w:sz="4" w:space="0" w:color="auto"/>
              <w:right w:val="single" w:sz="4" w:space="0" w:color="auto"/>
            </w:tcBorders>
          </w:tcPr>
          <w:p w14:paraId="632229AE"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c>
          <w:tcPr>
            <w:tcW w:w="1032" w:type="pct"/>
            <w:tcBorders>
              <w:top w:val="single" w:sz="4" w:space="0" w:color="auto"/>
              <w:left w:val="single" w:sz="4" w:space="0" w:color="auto"/>
              <w:bottom w:val="single" w:sz="4" w:space="0" w:color="auto"/>
              <w:right w:val="single" w:sz="4" w:space="0" w:color="auto"/>
            </w:tcBorders>
          </w:tcPr>
          <w:p w14:paraId="30A5DF63"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r>
      <w:tr w:rsidR="00150C1E" w:rsidRPr="00AE27F1" w14:paraId="37DDB702" w14:textId="77777777" w:rsidTr="004A1EBB">
        <w:trPr>
          <w:trHeight w:val="70"/>
        </w:trPr>
        <w:tc>
          <w:tcPr>
            <w:tcW w:w="388" w:type="pct"/>
            <w:tcBorders>
              <w:top w:val="single" w:sz="4" w:space="0" w:color="auto"/>
              <w:left w:val="single" w:sz="4" w:space="0" w:color="auto"/>
              <w:bottom w:val="single" w:sz="4" w:space="0" w:color="auto"/>
              <w:right w:val="single" w:sz="4" w:space="0" w:color="auto"/>
            </w:tcBorders>
          </w:tcPr>
          <w:p w14:paraId="19C2B29F" w14:textId="77777777" w:rsidR="00A9006F" w:rsidRPr="00AE27F1" w:rsidRDefault="00A9006F" w:rsidP="005B3483">
            <w:pPr>
              <w:jc w:val="both"/>
              <w:rPr>
                <w:rFonts w:asciiTheme="minorHAnsi" w:hAnsiTheme="minorHAnsi" w:cstheme="minorHAnsi"/>
                <w:sz w:val="18"/>
                <w:szCs w:val="18"/>
              </w:rPr>
            </w:pPr>
            <w:proofErr w:type="spellStart"/>
            <w:r w:rsidRPr="00AE27F1">
              <w:rPr>
                <w:rFonts w:asciiTheme="minorHAnsi" w:hAnsiTheme="minorHAnsi" w:cstheme="minorHAnsi"/>
                <w:sz w:val="18"/>
                <w:szCs w:val="18"/>
              </w:rPr>
              <w:t>I.d</w:t>
            </w:r>
            <w:proofErr w:type="spellEnd"/>
          </w:p>
        </w:tc>
        <w:tc>
          <w:tcPr>
            <w:tcW w:w="2810" w:type="pct"/>
            <w:tcBorders>
              <w:top w:val="single" w:sz="4" w:space="0" w:color="auto"/>
              <w:left w:val="single" w:sz="4" w:space="0" w:color="auto"/>
              <w:bottom w:val="single" w:sz="4" w:space="0" w:color="auto"/>
              <w:right w:val="single" w:sz="4" w:space="0" w:color="auto"/>
            </w:tcBorders>
          </w:tcPr>
          <w:p w14:paraId="5D4B41F2" w14:textId="77777777" w:rsidR="00A9006F" w:rsidRPr="00AE27F1" w:rsidRDefault="00A9006F" w:rsidP="005B3483">
            <w:pPr>
              <w:rPr>
                <w:rFonts w:asciiTheme="minorHAnsi" w:hAnsiTheme="minorHAnsi" w:cstheme="minorHAnsi"/>
                <w:sz w:val="18"/>
                <w:szCs w:val="18"/>
              </w:rPr>
            </w:pPr>
            <w:r w:rsidRPr="00AE27F1">
              <w:rPr>
                <w:rFonts w:asciiTheme="minorHAnsi" w:hAnsiTheme="minorHAnsi" w:cstheme="minorHAnsi"/>
                <w:sz w:val="18"/>
                <w:szCs w:val="18"/>
              </w:rPr>
              <w:t>Dublin procedure</w:t>
            </w:r>
          </w:p>
        </w:tc>
        <w:tc>
          <w:tcPr>
            <w:tcW w:w="770" w:type="pct"/>
            <w:tcBorders>
              <w:top w:val="single" w:sz="4" w:space="0" w:color="auto"/>
              <w:left w:val="single" w:sz="4" w:space="0" w:color="auto"/>
              <w:bottom w:val="single" w:sz="4" w:space="0" w:color="auto"/>
              <w:right w:val="single" w:sz="4" w:space="0" w:color="auto"/>
            </w:tcBorders>
          </w:tcPr>
          <w:p w14:paraId="2B2DC5FE"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c>
          <w:tcPr>
            <w:tcW w:w="1032" w:type="pct"/>
            <w:tcBorders>
              <w:top w:val="single" w:sz="4" w:space="0" w:color="auto"/>
              <w:left w:val="single" w:sz="4" w:space="0" w:color="auto"/>
              <w:bottom w:val="single" w:sz="4" w:space="0" w:color="auto"/>
              <w:right w:val="single" w:sz="4" w:space="0" w:color="auto"/>
            </w:tcBorders>
          </w:tcPr>
          <w:p w14:paraId="16117C64"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r>
      <w:tr w:rsidR="00150C1E" w:rsidRPr="00AE27F1" w14:paraId="460160B4" w14:textId="77777777" w:rsidTr="004A1EBB">
        <w:trPr>
          <w:trHeight w:val="70"/>
        </w:trPr>
        <w:tc>
          <w:tcPr>
            <w:tcW w:w="388" w:type="pct"/>
            <w:tcBorders>
              <w:top w:val="single" w:sz="4" w:space="0" w:color="auto"/>
              <w:left w:val="single" w:sz="4" w:space="0" w:color="auto"/>
              <w:bottom w:val="single" w:sz="4" w:space="0" w:color="auto"/>
              <w:right w:val="single" w:sz="4" w:space="0" w:color="auto"/>
            </w:tcBorders>
          </w:tcPr>
          <w:p w14:paraId="4FC2A7C9" w14:textId="77777777" w:rsidR="00A9006F" w:rsidRPr="00AE27F1" w:rsidRDefault="00A9006F" w:rsidP="005B3483">
            <w:pPr>
              <w:jc w:val="both"/>
              <w:rPr>
                <w:rFonts w:asciiTheme="minorHAnsi" w:hAnsiTheme="minorHAnsi" w:cstheme="minorHAnsi"/>
                <w:sz w:val="18"/>
                <w:szCs w:val="18"/>
              </w:rPr>
            </w:pPr>
            <w:proofErr w:type="spellStart"/>
            <w:r w:rsidRPr="00AE27F1">
              <w:rPr>
                <w:rFonts w:asciiTheme="minorHAnsi" w:hAnsiTheme="minorHAnsi" w:cstheme="minorHAnsi"/>
                <w:sz w:val="18"/>
                <w:szCs w:val="18"/>
              </w:rPr>
              <w:t>I.e</w:t>
            </w:r>
            <w:proofErr w:type="spellEnd"/>
          </w:p>
        </w:tc>
        <w:tc>
          <w:tcPr>
            <w:tcW w:w="2810" w:type="pct"/>
            <w:tcBorders>
              <w:top w:val="single" w:sz="4" w:space="0" w:color="auto"/>
              <w:left w:val="single" w:sz="4" w:space="0" w:color="auto"/>
              <w:bottom w:val="single" w:sz="4" w:space="0" w:color="auto"/>
              <w:right w:val="single" w:sz="4" w:space="0" w:color="auto"/>
            </w:tcBorders>
          </w:tcPr>
          <w:p w14:paraId="79AB9E9C" w14:textId="77777777" w:rsidR="00A9006F" w:rsidRPr="00AE27F1" w:rsidRDefault="00A9006F" w:rsidP="005B3483">
            <w:pPr>
              <w:rPr>
                <w:rFonts w:asciiTheme="minorHAnsi" w:hAnsiTheme="minorHAnsi" w:cstheme="minorHAnsi"/>
                <w:sz w:val="18"/>
                <w:szCs w:val="18"/>
              </w:rPr>
            </w:pPr>
            <w:r w:rsidRPr="00AE27F1">
              <w:rPr>
                <w:rFonts w:asciiTheme="minorHAnsi" w:hAnsiTheme="minorHAnsi" w:cstheme="minorHAnsi"/>
                <w:sz w:val="18"/>
                <w:szCs w:val="18"/>
              </w:rPr>
              <w:t>Reception of applicants of international protection</w:t>
            </w:r>
          </w:p>
        </w:tc>
        <w:tc>
          <w:tcPr>
            <w:tcW w:w="770" w:type="pct"/>
            <w:tcBorders>
              <w:top w:val="single" w:sz="4" w:space="0" w:color="auto"/>
              <w:left w:val="single" w:sz="4" w:space="0" w:color="auto"/>
              <w:bottom w:val="single" w:sz="4" w:space="0" w:color="auto"/>
              <w:right w:val="single" w:sz="4" w:space="0" w:color="auto"/>
            </w:tcBorders>
          </w:tcPr>
          <w:p w14:paraId="47F0C9A5"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c>
          <w:tcPr>
            <w:tcW w:w="1032" w:type="pct"/>
            <w:tcBorders>
              <w:top w:val="single" w:sz="4" w:space="0" w:color="auto"/>
              <w:left w:val="single" w:sz="4" w:space="0" w:color="auto"/>
              <w:bottom w:val="single" w:sz="4" w:space="0" w:color="auto"/>
              <w:right w:val="single" w:sz="4" w:space="0" w:color="auto"/>
            </w:tcBorders>
          </w:tcPr>
          <w:p w14:paraId="7B74AC42"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r>
      <w:tr w:rsidR="00150C1E" w:rsidRPr="00AE27F1" w14:paraId="44982A8B" w14:textId="77777777" w:rsidTr="004A1EBB">
        <w:trPr>
          <w:trHeight w:val="70"/>
        </w:trPr>
        <w:tc>
          <w:tcPr>
            <w:tcW w:w="388" w:type="pct"/>
            <w:tcBorders>
              <w:top w:val="single" w:sz="4" w:space="0" w:color="auto"/>
              <w:left w:val="single" w:sz="4" w:space="0" w:color="auto"/>
              <w:bottom w:val="single" w:sz="4" w:space="0" w:color="auto"/>
              <w:right w:val="single" w:sz="4" w:space="0" w:color="auto"/>
            </w:tcBorders>
          </w:tcPr>
          <w:p w14:paraId="3DE7B5A1" w14:textId="77777777" w:rsidR="00A9006F" w:rsidRPr="00AE27F1" w:rsidRDefault="00A9006F" w:rsidP="005B3483">
            <w:pPr>
              <w:jc w:val="both"/>
              <w:rPr>
                <w:rFonts w:asciiTheme="minorHAnsi" w:hAnsiTheme="minorHAnsi" w:cstheme="minorHAnsi"/>
                <w:sz w:val="18"/>
                <w:szCs w:val="18"/>
              </w:rPr>
            </w:pPr>
            <w:proofErr w:type="spellStart"/>
            <w:r w:rsidRPr="00AE27F1">
              <w:rPr>
                <w:rFonts w:asciiTheme="minorHAnsi" w:hAnsiTheme="minorHAnsi" w:cstheme="minorHAnsi"/>
                <w:sz w:val="18"/>
                <w:szCs w:val="18"/>
              </w:rPr>
              <w:t>I.f</w:t>
            </w:r>
            <w:proofErr w:type="spellEnd"/>
          </w:p>
        </w:tc>
        <w:tc>
          <w:tcPr>
            <w:tcW w:w="2810" w:type="pct"/>
            <w:tcBorders>
              <w:top w:val="single" w:sz="4" w:space="0" w:color="auto"/>
              <w:left w:val="single" w:sz="4" w:space="0" w:color="auto"/>
              <w:bottom w:val="single" w:sz="4" w:space="0" w:color="auto"/>
              <w:right w:val="single" w:sz="4" w:space="0" w:color="auto"/>
            </w:tcBorders>
          </w:tcPr>
          <w:p w14:paraId="7D2FABF7" w14:textId="25C4AC77" w:rsidR="00A9006F" w:rsidRPr="00AE27F1" w:rsidRDefault="00A9006F" w:rsidP="005B3483">
            <w:pPr>
              <w:rPr>
                <w:rFonts w:asciiTheme="minorHAnsi" w:hAnsiTheme="minorHAnsi" w:cstheme="minorHAnsi"/>
                <w:sz w:val="18"/>
                <w:szCs w:val="18"/>
              </w:rPr>
            </w:pPr>
            <w:r w:rsidRPr="00AE27F1">
              <w:rPr>
                <w:rFonts w:asciiTheme="minorHAnsi" w:hAnsiTheme="minorHAnsi" w:cstheme="minorHAnsi"/>
                <w:sz w:val="18"/>
                <w:szCs w:val="18"/>
              </w:rPr>
              <w:t>Vulnerable groups including children, victims of trafficking in human beings, gender related persecution (SOGI, FGM), health, mental health, victims of torture or violence, elderly people and other vulnerabilities</w:t>
            </w:r>
          </w:p>
        </w:tc>
        <w:tc>
          <w:tcPr>
            <w:tcW w:w="770" w:type="pct"/>
            <w:tcBorders>
              <w:top w:val="single" w:sz="4" w:space="0" w:color="auto"/>
              <w:left w:val="single" w:sz="4" w:space="0" w:color="auto"/>
              <w:bottom w:val="single" w:sz="4" w:space="0" w:color="auto"/>
              <w:right w:val="single" w:sz="4" w:space="0" w:color="auto"/>
            </w:tcBorders>
          </w:tcPr>
          <w:p w14:paraId="28E511B3"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c>
          <w:tcPr>
            <w:tcW w:w="1032" w:type="pct"/>
            <w:tcBorders>
              <w:top w:val="single" w:sz="4" w:space="0" w:color="auto"/>
              <w:left w:val="single" w:sz="4" w:space="0" w:color="auto"/>
              <w:bottom w:val="single" w:sz="4" w:space="0" w:color="auto"/>
              <w:right w:val="single" w:sz="4" w:space="0" w:color="auto"/>
            </w:tcBorders>
          </w:tcPr>
          <w:p w14:paraId="76E4DA50"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r>
      <w:tr w:rsidR="00150C1E" w:rsidRPr="00AE27F1" w14:paraId="34033B51" w14:textId="77777777" w:rsidTr="004A1EBB">
        <w:trPr>
          <w:trHeight w:val="70"/>
        </w:trPr>
        <w:tc>
          <w:tcPr>
            <w:tcW w:w="388" w:type="pct"/>
            <w:tcBorders>
              <w:top w:val="single" w:sz="4" w:space="0" w:color="auto"/>
              <w:left w:val="single" w:sz="4" w:space="0" w:color="auto"/>
              <w:bottom w:val="single" w:sz="4" w:space="0" w:color="auto"/>
              <w:right w:val="single" w:sz="4" w:space="0" w:color="auto"/>
            </w:tcBorders>
          </w:tcPr>
          <w:p w14:paraId="1CA4FD86" w14:textId="77777777" w:rsidR="00A9006F" w:rsidRPr="00AE27F1" w:rsidRDefault="00A9006F" w:rsidP="005B3483">
            <w:pPr>
              <w:jc w:val="both"/>
              <w:rPr>
                <w:rFonts w:asciiTheme="minorHAnsi" w:hAnsiTheme="minorHAnsi" w:cstheme="minorHAnsi"/>
                <w:sz w:val="18"/>
                <w:szCs w:val="18"/>
              </w:rPr>
            </w:pPr>
            <w:proofErr w:type="spellStart"/>
            <w:r w:rsidRPr="00AE27F1">
              <w:rPr>
                <w:rFonts w:asciiTheme="minorHAnsi" w:hAnsiTheme="minorHAnsi" w:cstheme="minorHAnsi"/>
                <w:sz w:val="18"/>
                <w:szCs w:val="18"/>
              </w:rPr>
              <w:t>I.g</w:t>
            </w:r>
            <w:proofErr w:type="spellEnd"/>
          </w:p>
        </w:tc>
        <w:tc>
          <w:tcPr>
            <w:tcW w:w="2810" w:type="pct"/>
            <w:tcBorders>
              <w:top w:val="single" w:sz="4" w:space="0" w:color="auto"/>
              <w:left w:val="single" w:sz="4" w:space="0" w:color="auto"/>
              <w:bottom w:val="single" w:sz="4" w:space="0" w:color="auto"/>
              <w:right w:val="single" w:sz="4" w:space="0" w:color="auto"/>
            </w:tcBorders>
          </w:tcPr>
          <w:p w14:paraId="009ECE28" w14:textId="77777777" w:rsidR="00A9006F" w:rsidRPr="00AE27F1" w:rsidRDefault="00A9006F" w:rsidP="005B3483">
            <w:pPr>
              <w:rPr>
                <w:rFonts w:asciiTheme="minorHAnsi" w:hAnsiTheme="minorHAnsi" w:cstheme="minorHAnsi"/>
                <w:sz w:val="18"/>
                <w:szCs w:val="18"/>
              </w:rPr>
            </w:pPr>
            <w:r w:rsidRPr="00AE27F1">
              <w:rPr>
                <w:rFonts w:asciiTheme="minorHAnsi" w:hAnsiTheme="minorHAnsi" w:cstheme="minorHAnsi"/>
                <w:sz w:val="18"/>
                <w:szCs w:val="18"/>
              </w:rPr>
              <w:t>Third Country Cooperation</w:t>
            </w:r>
          </w:p>
        </w:tc>
        <w:tc>
          <w:tcPr>
            <w:tcW w:w="770" w:type="pct"/>
            <w:tcBorders>
              <w:top w:val="single" w:sz="4" w:space="0" w:color="auto"/>
              <w:left w:val="single" w:sz="4" w:space="0" w:color="auto"/>
              <w:bottom w:val="single" w:sz="4" w:space="0" w:color="auto"/>
              <w:right w:val="single" w:sz="4" w:space="0" w:color="auto"/>
            </w:tcBorders>
          </w:tcPr>
          <w:p w14:paraId="67578B27"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c>
          <w:tcPr>
            <w:tcW w:w="1032" w:type="pct"/>
            <w:tcBorders>
              <w:top w:val="single" w:sz="4" w:space="0" w:color="auto"/>
              <w:left w:val="single" w:sz="4" w:space="0" w:color="auto"/>
              <w:bottom w:val="single" w:sz="4" w:space="0" w:color="auto"/>
              <w:right w:val="single" w:sz="4" w:space="0" w:color="auto"/>
            </w:tcBorders>
          </w:tcPr>
          <w:p w14:paraId="248240F8"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r>
      <w:tr w:rsidR="00150C1E" w:rsidRPr="00AE27F1" w14:paraId="1C5422CF" w14:textId="77777777" w:rsidTr="004A1EBB">
        <w:trPr>
          <w:trHeight w:val="70"/>
        </w:trPr>
        <w:tc>
          <w:tcPr>
            <w:tcW w:w="388" w:type="pct"/>
            <w:tcBorders>
              <w:top w:val="single" w:sz="4" w:space="0" w:color="auto"/>
              <w:left w:val="single" w:sz="4" w:space="0" w:color="auto"/>
              <w:bottom w:val="single" w:sz="4" w:space="0" w:color="auto"/>
              <w:right w:val="single" w:sz="4" w:space="0" w:color="auto"/>
            </w:tcBorders>
          </w:tcPr>
          <w:p w14:paraId="7B07685E" w14:textId="77777777" w:rsidR="00A9006F" w:rsidRPr="00AE27F1" w:rsidRDefault="00A9006F" w:rsidP="005B3483">
            <w:pPr>
              <w:jc w:val="both"/>
              <w:rPr>
                <w:rFonts w:asciiTheme="minorHAnsi" w:hAnsiTheme="minorHAnsi" w:cstheme="minorHAnsi"/>
                <w:sz w:val="18"/>
                <w:szCs w:val="18"/>
              </w:rPr>
            </w:pPr>
            <w:proofErr w:type="spellStart"/>
            <w:r w:rsidRPr="00AE27F1">
              <w:rPr>
                <w:rFonts w:asciiTheme="minorHAnsi" w:hAnsiTheme="minorHAnsi" w:cstheme="minorHAnsi"/>
                <w:sz w:val="18"/>
                <w:szCs w:val="18"/>
              </w:rPr>
              <w:t>I.h</w:t>
            </w:r>
            <w:proofErr w:type="spellEnd"/>
          </w:p>
        </w:tc>
        <w:tc>
          <w:tcPr>
            <w:tcW w:w="2810" w:type="pct"/>
            <w:tcBorders>
              <w:top w:val="single" w:sz="4" w:space="0" w:color="auto"/>
              <w:left w:val="single" w:sz="4" w:space="0" w:color="auto"/>
              <w:bottom w:val="single" w:sz="4" w:space="0" w:color="auto"/>
              <w:right w:val="single" w:sz="4" w:space="0" w:color="auto"/>
            </w:tcBorders>
          </w:tcPr>
          <w:p w14:paraId="663BC519" w14:textId="0400979A" w:rsidR="00A9006F" w:rsidRPr="00AE27F1" w:rsidRDefault="00A9006F" w:rsidP="005B3483">
            <w:pPr>
              <w:rPr>
                <w:rFonts w:asciiTheme="minorHAnsi" w:hAnsiTheme="minorHAnsi" w:cstheme="minorHAnsi"/>
                <w:sz w:val="18"/>
                <w:szCs w:val="18"/>
              </w:rPr>
            </w:pPr>
            <w:r w:rsidRPr="00AE27F1">
              <w:rPr>
                <w:rFonts w:asciiTheme="minorHAnsi" w:hAnsiTheme="minorHAnsi" w:cstheme="minorHAnsi"/>
                <w:sz w:val="18"/>
                <w:szCs w:val="18"/>
              </w:rPr>
              <w:t xml:space="preserve">Institutional, </w:t>
            </w:r>
            <w:proofErr w:type="spellStart"/>
            <w:r w:rsidRPr="00AE27F1">
              <w:rPr>
                <w:rFonts w:asciiTheme="minorHAnsi" w:hAnsiTheme="minorHAnsi" w:cstheme="minorHAnsi"/>
                <w:sz w:val="18"/>
                <w:szCs w:val="18"/>
              </w:rPr>
              <w:t>organisational</w:t>
            </w:r>
            <w:proofErr w:type="spellEnd"/>
            <w:r w:rsidRPr="00AE27F1">
              <w:rPr>
                <w:rFonts w:asciiTheme="minorHAnsi" w:hAnsiTheme="minorHAnsi" w:cstheme="minorHAnsi"/>
                <w:sz w:val="18"/>
                <w:szCs w:val="18"/>
              </w:rPr>
              <w:t xml:space="preserve">  and/or legal frameworks, including process management, change management, operational management, etc</w:t>
            </w:r>
            <w:r w:rsidR="00471BAF" w:rsidRPr="00AE27F1">
              <w:rPr>
                <w:rFonts w:asciiTheme="minorHAnsi" w:hAnsiTheme="minorHAnsi" w:cstheme="minorHAnsi"/>
                <w:sz w:val="18"/>
                <w:szCs w:val="18"/>
              </w:rPr>
              <w:t>.</w:t>
            </w:r>
          </w:p>
        </w:tc>
        <w:tc>
          <w:tcPr>
            <w:tcW w:w="770" w:type="pct"/>
            <w:tcBorders>
              <w:top w:val="single" w:sz="4" w:space="0" w:color="auto"/>
              <w:left w:val="single" w:sz="4" w:space="0" w:color="auto"/>
              <w:bottom w:val="single" w:sz="4" w:space="0" w:color="auto"/>
              <w:right w:val="single" w:sz="4" w:space="0" w:color="auto"/>
            </w:tcBorders>
          </w:tcPr>
          <w:p w14:paraId="1E05401A"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c>
          <w:tcPr>
            <w:tcW w:w="1032" w:type="pct"/>
            <w:tcBorders>
              <w:top w:val="single" w:sz="4" w:space="0" w:color="auto"/>
              <w:left w:val="single" w:sz="4" w:space="0" w:color="auto"/>
              <w:bottom w:val="single" w:sz="4" w:space="0" w:color="auto"/>
              <w:right w:val="single" w:sz="4" w:space="0" w:color="auto"/>
            </w:tcBorders>
          </w:tcPr>
          <w:p w14:paraId="4A78EE20"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r>
      <w:tr w:rsidR="00150C1E" w:rsidRPr="00AE27F1" w14:paraId="746C6300" w14:textId="77777777" w:rsidTr="004A1EBB">
        <w:trPr>
          <w:trHeight w:val="70"/>
        </w:trPr>
        <w:tc>
          <w:tcPr>
            <w:tcW w:w="388" w:type="pct"/>
            <w:tcBorders>
              <w:top w:val="single" w:sz="4" w:space="0" w:color="auto"/>
              <w:left w:val="single" w:sz="4" w:space="0" w:color="auto"/>
              <w:bottom w:val="single" w:sz="4" w:space="0" w:color="auto"/>
              <w:right w:val="single" w:sz="4" w:space="0" w:color="auto"/>
            </w:tcBorders>
          </w:tcPr>
          <w:p w14:paraId="62C8293A" w14:textId="77777777" w:rsidR="00A9006F" w:rsidRPr="00AE27F1" w:rsidRDefault="00A9006F" w:rsidP="005B3483">
            <w:pPr>
              <w:jc w:val="both"/>
              <w:rPr>
                <w:rFonts w:asciiTheme="minorHAnsi" w:hAnsiTheme="minorHAnsi" w:cstheme="minorHAnsi"/>
                <w:sz w:val="18"/>
                <w:szCs w:val="18"/>
              </w:rPr>
            </w:pPr>
            <w:proofErr w:type="spellStart"/>
            <w:r w:rsidRPr="00AE27F1">
              <w:rPr>
                <w:rFonts w:asciiTheme="minorHAnsi" w:hAnsiTheme="minorHAnsi" w:cstheme="minorHAnsi"/>
                <w:sz w:val="18"/>
                <w:szCs w:val="18"/>
              </w:rPr>
              <w:t>I.i</w:t>
            </w:r>
            <w:proofErr w:type="spellEnd"/>
          </w:p>
        </w:tc>
        <w:tc>
          <w:tcPr>
            <w:tcW w:w="2810" w:type="pct"/>
            <w:tcBorders>
              <w:top w:val="single" w:sz="4" w:space="0" w:color="auto"/>
              <w:left w:val="single" w:sz="4" w:space="0" w:color="auto"/>
              <w:bottom w:val="single" w:sz="4" w:space="0" w:color="auto"/>
              <w:right w:val="single" w:sz="4" w:space="0" w:color="auto"/>
            </w:tcBorders>
          </w:tcPr>
          <w:p w14:paraId="33E28198" w14:textId="77777777" w:rsidR="00A9006F" w:rsidRPr="00AE27F1" w:rsidRDefault="00A9006F" w:rsidP="005B3483">
            <w:pPr>
              <w:rPr>
                <w:rFonts w:asciiTheme="minorHAnsi" w:hAnsiTheme="minorHAnsi" w:cstheme="minorHAnsi"/>
                <w:sz w:val="18"/>
                <w:szCs w:val="18"/>
              </w:rPr>
            </w:pPr>
            <w:r w:rsidRPr="00AE27F1">
              <w:rPr>
                <w:rFonts w:asciiTheme="minorHAnsi" w:hAnsiTheme="minorHAnsi" w:cstheme="minorHAnsi"/>
                <w:sz w:val="18"/>
                <w:szCs w:val="18"/>
              </w:rPr>
              <w:t>Resettlement</w:t>
            </w:r>
          </w:p>
        </w:tc>
        <w:tc>
          <w:tcPr>
            <w:tcW w:w="770" w:type="pct"/>
            <w:tcBorders>
              <w:top w:val="single" w:sz="4" w:space="0" w:color="auto"/>
              <w:left w:val="single" w:sz="4" w:space="0" w:color="auto"/>
              <w:bottom w:val="single" w:sz="4" w:space="0" w:color="auto"/>
              <w:right w:val="single" w:sz="4" w:space="0" w:color="auto"/>
            </w:tcBorders>
          </w:tcPr>
          <w:p w14:paraId="139270CC"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c>
          <w:tcPr>
            <w:tcW w:w="1032" w:type="pct"/>
            <w:tcBorders>
              <w:top w:val="single" w:sz="4" w:space="0" w:color="auto"/>
              <w:left w:val="single" w:sz="4" w:space="0" w:color="auto"/>
              <w:bottom w:val="single" w:sz="4" w:space="0" w:color="auto"/>
              <w:right w:val="single" w:sz="4" w:space="0" w:color="auto"/>
            </w:tcBorders>
          </w:tcPr>
          <w:p w14:paraId="73FE0E02"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r>
      <w:tr w:rsidR="00150C1E" w:rsidRPr="00AE27F1" w14:paraId="2417507E" w14:textId="77777777" w:rsidTr="004A1EBB">
        <w:trPr>
          <w:trHeight w:val="70"/>
        </w:trPr>
        <w:tc>
          <w:tcPr>
            <w:tcW w:w="388" w:type="pct"/>
            <w:tcBorders>
              <w:top w:val="single" w:sz="4" w:space="0" w:color="auto"/>
              <w:left w:val="single" w:sz="4" w:space="0" w:color="auto"/>
              <w:bottom w:val="single" w:sz="4" w:space="0" w:color="auto"/>
              <w:right w:val="single" w:sz="4" w:space="0" w:color="auto"/>
            </w:tcBorders>
          </w:tcPr>
          <w:p w14:paraId="7D1EF600" w14:textId="77777777" w:rsidR="00A9006F" w:rsidRPr="00AE27F1" w:rsidRDefault="00A9006F" w:rsidP="005B3483">
            <w:pPr>
              <w:jc w:val="both"/>
              <w:rPr>
                <w:rFonts w:asciiTheme="minorHAnsi" w:hAnsiTheme="minorHAnsi" w:cstheme="minorHAnsi"/>
                <w:sz w:val="18"/>
                <w:szCs w:val="18"/>
              </w:rPr>
            </w:pPr>
            <w:proofErr w:type="spellStart"/>
            <w:r w:rsidRPr="00AE27F1">
              <w:rPr>
                <w:rFonts w:asciiTheme="minorHAnsi" w:hAnsiTheme="minorHAnsi" w:cstheme="minorHAnsi"/>
                <w:sz w:val="18"/>
                <w:szCs w:val="18"/>
              </w:rPr>
              <w:t>II.a</w:t>
            </w:r>
            <w:proofErr w:type="spellEnd"/>
          </w:p>
        </w:tc>
        <w:tc>
          <w:tcPr>
            <w:tcW w:w="2810" w:type="pct"/>
            <w:tcBorders>
              <w:top w:val="single" w:sz="4" w:space="0" w:color="auto"/>
              <w:left w:val="single" w:sz="4" w:space="0" w:color="auto"/>
              <w:bottom w:val="single" w:sz="4" w:space="0" w:color="auto"/>
              <w:right w:val="single" w:sz="4" w:space="0" w:color="auto"/>
            </w:tcBorders>
          </w:tcPr>
          <w:p w14:paraId="27D059B5" w14:textId="77777777" w:rsidR="00A9006F" w:rsidRPr="00AE27F1" w:rsidRDefault="00A9006F" w:rsidP="005B3483">
            <w:pPr>
              <w:rPr>
                <w:rFonts w:asciiTheme="minorHAnsi" w:hAnsiTheme="minorHAnsi" w:cstheme="minorHAnsi"/>
                <w:sz w:val="18"/>
                <w:szCs w:val="18"/>
              </w:rPr>
            </w:pPr>
            <w:r w:rsidRPr="00AE27F1">
              <w:rPr>
                <w:rFonts w:asciiTheme="minorHAnsi" w:hAnsiTheme="minorHAnsi" w:cstheme="minorHAnsi"/>
                <w:sz w:val="18"/>
                <w:szCs w:val="18"/>
              </w:rPr>
              <w:t>Country-specific knowledge regarding the socio-economic, legal, political, human rights, conflict, or humanitarian situation in one or more countries of origin or transit of applicants for international protection</w:t>
            </w:r>
          </w:p>
        </w:tc>
        <w:tc>
          <w:tcPr>
            <w:tcW w:w="770" w:type="pct"/>
            <w:tcBorders>
              <w:top w:val="single" w:sz="4" w:space="0" w:color="auto"/>
              <w:left w:val="single" w:sz="4" w:space="0" w:color="auto"/>
              <w:bottom w:val="single" w:sz="4" w:space="0" w:color="auto"/>
              <w:right w:val="single" w:sz="4" w:space="0" w:color="auto"/>
            </w:tcBorders>
          </w:tcPr>
          <w:p w14:paraId="7F0E4A65"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c>
          <w:tcPr>
            <w:tcW w:w="1032" w:type="pct"/>
            <w:tcBorders>
              <w:top w:val="single" w:sz="4" w:space="0" w:color="auto"/>
              <w:left w:val="single" w:sz="4" w:space="0" w:color="auto"/>
              <w:bottom w:val="single" w:sz="4" w:space="0" w:color="auto"/>
              <w:right w:val="single" w:sz="4" w:space="0" w:color="auto"/>
            </w:tcBorders>
          </w:tcPr>
          <w:p w14:paraId="6248F622"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r>
      <w:tr w:rsidR="00150C1E" w:rsidRPr="00AE27F1" w14:paraId="79BC39FE" w14:textId="77777777" w:rsidTr="004A1EBB">
        <w:trPr>
          <w:trHeight w:val="70"/>
        </w:trPr>
        <w:tc>
          <w:tcPr>
            <w:tcW w:w="388" w:type="pct"/>
            <w:tcBorders>
              <w:top w:val="single" w:sz="4" w:space="0" w:color="auto"/>
              <w:left w:val="single" w:sz="4" w:space="0" w:color="auto"/>
              <w:bottom w:val="single" w:sz="4" w:space="0" w:color="auto"/>
              <w:right w:val="single" w:sz="4" w:space="0" w:color="auto"/>
            </w:tcBorders>
          </w:tcPr>
          <w:p w14:paraId="2D77B8F5" w14:textId="77777777" w:rsidR="00A9006F" w:rsidRPr="00AE27F1" w:rsidRDefault="00A9006F" w:rsidP="005B3483">
            <w:pPr>
              <w:jc w:val="both"/>
              <w:rPr>
                <w:rFonts w:asciiTheme="minorHAnsi" w:hAnsiTheme="minorHAnsi" w:cstheme="minorHAnsi"/>
                <w:sz w:val="18"/>
                <w:szCs w:val="18"/>
              </w:rPr>
            </w:pPr>
            <w:proofErr w:type="spellStart"/>
            <w:r w:rsidRPr="00AE27F1">
              <w:rPr>
                <w:rFonts w:asciiTheme="minorHAnsi" w:hAnsiTheme="minorHAnsi" w:cstheme="minorHAnsi"/>
                <w:sz w:val="18"/>
                <w:szCs w:val="18"/>
              </w:rPr>
              <w:t>II.b</w:t>
            </w:r>
            <w:proofErr w:type="spellEnd"/>
          </w:p>
        </w:tc>
        <w:tc>
          <w:tcPr>
            <w:tcW w:w="2810" w:type="pct"/>
            <w:tcBorders>
              <w:top w:val="single" w:sz="4" w:space="0" w:color="auto"/>
              <w:left w:val="single" w:sz="4" w:space="0" w:color="auto"/>
              <w:bottom w:val="single" w:sz="4" w:space="0" w:color="auto"/>
              <w:right w:val="single" w:sz="4" w:space="0" w:color="auto"/>
            </w:tcBorders>
          </w:tcPr>
          <w:p w14:paraId="64FF57E8" w14:textId="77777777" w:rsidR="00A9006F" w:rsidRPr="00AE27F1" w:rsidRDefault="00A9006F" w:rsidP="005B3483">
            <w:pPr>
              <w:rPr>
                <w:rFonts w:asciiTheme="minorHAnsi" w:hAnsiTheme="minorHAnsi" w:cstheme="minorHAnsi"/>
                <w:sz w:val="18"/>
                <w:szCs w:val="18"/>
              </w:rPr>
            </w:pPr>
            <w:r w:rsidRPr="00AE27F1">
              <w:rPr>
                <w:rFonts w:asciiTheme="minorHAnsi" w:hAnsiTheme="minorHAnsi" w:cstheme="minorHAnsi"/>
                <w:sz w:val="18"/>
                <w:szCs w:val="18"/>
              </w:rPr>
              <w:t xml:space="preserve">Topical </w:t>
            </w:r>
            <w:proofErr w:type="spellStart"/>
            <w:r w:rsidRPr="00AE27F1">
              <w:rPr>
                <w:rFonts w:asciiTheme="minorHAnsi" w:hAnsiTheme="minorHAnsi" w:cstheme="minorHAnsi"/>
                <w:sz w:val="18"/>
                <w:szCs w:val="18"/>
              </w:rPr>
              <w:t>specialised</w:t>
            </w:r>
            <w:proofErr w:type="spellEnd"/>
            <w:r w:rsidRPr="00AE27F1">
              <w:rPr>
                <w:rFonts w:asciiTheme="minorHAnsi" w:hAnsiTheme="minorHAnsi" w:cstheme="minorHAnsi"/>
                <w:sz w:val="18"/>
                <w:szCs w:val="18"/>
              </w:rPr>
              <w:t xml:space="preserve"> knowledge regarding a topic relevant for International protection or COI research</w:t>
            </w:r>
          </w:p>
        </w:tc>
        <w:tc>
          <w:tcPr>
            <w:tcW w:w="770" w:type="pct"/>
            <w:tcBorders>
              <w:top w:val="single" w:sz="4" w:space="0" w:color="auto"/>
              <w:left w:val="single" w:sz="4" w:space="0" w:color="auto"/>
              <w:bottom w:val="single" w:sz="4" w:space="0" w:color="auto"/>
              <w:right w:val="single" w:sz="4" w:space="0" w:color="auto"/>
            </w:tcBorders>
          </w:tcPr>
          <w:p w14:paraId="32DC555F"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c>
          <w:tcPr>
            <w:tcW w:w="1032" w:type="pct"/>
            <w:tcBorders>
              <w:top w:val="single" w:sz="4" w:space="0" w:color="auto"/>
              <w:left w:val="single" w:sz="4" w:space="0" w:color="auto"/>
              <w:bottom w:val="single" w:sz="4" w:space="0" w:color="auto"/>
              <w:right w:val="single" w:sz="4" w:space="0" w:color="auto"/>
            </w:tcBorders>
          </w:tcPr>
          <w:p w14:paraId="49C3DB2D"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r>
      <w:tr w:rsidR="00150C1E" w:rsidRPr="00AE27F1" w14:paraId="0F83663D" w14:textId="77777777" w:rsidTr="004A1EBB">
        <w:trPr>
          <w:trHeight w:val="70"/>
        </w:trPr>
        <w:tc>
          <w:tcPr>
            <w:tcW w:w="388" w:type="pct"/>
            <w:tcBorders>
              <w:top w:val="single" w:sz="4" w:space="0" w:color="auto"/>
              <w:left w:val="single" w:sz="4" w:space="0" w:color="auto"/>
              <w:bottom w:val="single" w:sz="4" w:space="0" w:color="auto"/>
              <w:right w:val="single" w:sz="4" w:space="0" w:color="auto"/>
            </w:tcBorders>
          </w:tcPr>
          <w:p w14:paraId="4509ADA6" w14:textId="77777777" w:rsidR="00A9006F" w:rsidRPr="00AE27F1" w:rsidRDefault="00A9006F" w:rsidP="005B3483">
            <w:pPr>
              <w:jc w:val="both"/>
              <w:rPr>
                <w:rFonts w:asciiTheme="minorHAnsi" w:hAnsiTheme="minorHAnsi" w:cstheme="minorHAnsi"/>
                <w:sz w:val="18"/>
                <w:szCs w:val="18"/>
              </w:rPr>
            </w:pPr>
            <w:proofErr w:type="spellStart"/>
            <w:r w:rsidRPr="00AE27F1">
              <w:rPr>
                <w:rFonts w:asciiTheme="minorHAnsi" w:hAnsiTheme="minorHAnsi" w:cstheme="minorHAnsi"/>
                <w:sz w:val="18"/>
                <w:szCs w:val="18"/>
              </w:rPr>
              <w:t>III.a</w:t>
            </w:r>
            <w:proofErr w:type="spellEnd"/>
          </w:p>
        </w:tc>
        <w:tc>
          <w:tcPr>
            <w:tcW w:w="2810" w:type="pct"/>
            <w:tcBorders>
              <w:top w:val="single" w:sz="4" w:space="0" w:color="auto"/>
              <w:left w:val="single" w:sz="4" w:space="0" w:color="auto"/>
              <w:bottom w:val="single" w:sz="4" w:space="0" w:color="auto"/>
              <w:right w:val="single" w:sz="4" w:space="0" w:color="auto"/>
            </w:tcBorders>
          </w:tcPr>
          <w:p w14:paraId="1F579432" w14:textId="77777777" w:rsidR="00A9006F" w:rsidRPr="00AE27F1" w:rsidRDefault="00A9006F" w:rsidP="005B3483">
            <w:pPr>
              <w:rPr>
                <w:rFonts w:asciiTheme="minorHAnsi" w:hAnsiTheme="minorHAnsi" w:cstheme="minorHAnsi"/>
                <w:sz w:val="18"/>
                <w:szCs w:val="18"/>
              </w:rPr>
            </w:pPr>
            <w:r w:rsidRPr="00AE27F1">
              <w:rPr>
                <w:rFonts w:asciiTheme="minorHAnsi" w:hAnsiTheme="minorHAnsi" w:cstheme="minorHAnsi"/>
                <w:sz w:val="18"/>
                <w:szCs w:val="18"/>
              </w:rPr>
              <w:t>Programme / Project monitoring</w:t>
            </w:r>
          </w:p>
        </w:tc>
        <w:tc>
          <w:tcPr>
            <w:tcW w:w="770" w:type="pct"/>
            <w:tcBorders>
              <w:top w:val="single" w:sz="4" w:space="0" w:color="auto"/>
              <w:left w:val="single" w:sz="4" w:space="0" w:color="auto"/>
              <w:bottom w:val="single" w:sz="4" w:space="0" w:color="auto"/>
              <w:right w:val="single" w:sz="4" w:space="0" w:color="auto"/>
            </w:tcBorders>
          </w:tcPr>
          <w:p w14:paraId="7DDD024D"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c>
          <w:tcPr>
            <w:tcW w:w="1032" w:type="pct"/>
            <w:tcBorders>
              <w:top w:val="single" w:sz="4" w:space="0" w:color="auto"/>
              <w:left w:val="single" w:sz="4" w:space="0" w:color="auto"/>
              <w:bottom w:val="single" w:sz="4" w:space="0" w:color="auto"/>
              <w:right w:val="single" w:sz="4" w:space="0" w:color="auto"/>
            </w:tcBorders>
          </w:tcPr>
          <w:p w14:paraId="22AE3065"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r>
      <w:tr w:rsidR="00150C1E" w:rsidRPr="00AE27F1" w14:paraId="489D5AC5" w14:textId="77777777" w:rsidTr="004A1EBB">
        <w:trPr>
          <w:trHeight w:val="70"/>
        </w:trPr>
        <w:tc>
          <w:tcPr>
            <w:tcW w:w="388" w:type="pct"/>
            <w:tcBorders>
              <w:top w:val="single" w:sz="4" w:space="0" w:color="auto"/>
              <w:left w:val="single" w:sz="4" w:space="0" w:color="auto"/>
              <w:bottom w:val="single" w:sz="4" w:space="0" w:color="auto"/>
              <w:right w:val="single" w:sz="4" w:space="0" w:color="auto"/>
            </w:tcBorders>
          </w:tcPr>
          <w:p w14:paraId="3EF5F9F1" w14:textId="77777777" w:rsidR="00A9006F" w:rsidRPr="00AE27F1" w:rsidRDefault="00A9006F" w:rsidP="005B3483">
            <w:pPr>
              <w:jc w:val="both"/>
              <w:rPr>
                <w:rFonts w:asciiTheme="minorHAnsi" w:hAnsiTheme="minorHAnsi" w:cstheme="minorHAnsi"/>
                <w:sz w:val="18"/>
                <w:szCs w:val="18"/>
              </w:rPr>
            </w:pPr>
            <w:proofErr w:type="spellStart"/>
            <w:r w:rsidRPr="00AE27F1">
              <w:rPr>
                <w:rFonts w:asciiTheme="minorHAnsi" w:hAnsiTheme="minorHAnsi" w:cstheme="minorHAnsi"/>
                <w:sz w:val="18"/>
                <w:szCs w:val="18"/>
              </w:rPr>
              <w:t>III.b</w:t>
            </w:r>
            <w:proofErr w:type="spellEnd"/>
          </w:p>
        </w:tc>
        <w:tc>
          <w:tcPr>
            <w:tcW w:w="2810" w:type="pct"/>
            <w:tcBorders>
              <w:top w:val="single" w:sz="4" w:space="0" w:color="auto"/>
              <w:left w:val="single" w:sz="4" w:space="0" w:color="auto"/>
              <w:bottom w:val="single" w:sz="4" w:space="0" w:color="auto"/>
              <w:right w:val="single" w:sz="4" w:space="0" w:color="auto"/>
            </w:tcBorders>
          </w:tcPr>
          <w:p w14:paraId="7D826CD6" w14:textId="77777777" w:rsidR="00A9006F" w:rsidRPr="00AE27F1" w:rsidRDefault="00A9006F" w:rsidP="005B3483">
            <w:pPr>
              <w:rPr>
                <w:rFonts w:asciiTheme="minorHAnsi" w:hAnsiTheme="minorHAnsi" w:cstheme="minorHAnsi"/>
                <w:sz w:val="18"/>
                <w:szCs w:val="18"/>
              </w:rPr>
            </w:pPr>
            <w:r w:rsidRPr="00AE27F1">
              <w:rPr>
                <w:rFonts w:asciiTheme="minorHAnsi" w:hAnsiTheme="minorHAnsi" w:cstheme="minorHAnsi"/>
                <w:sz w:val="18"/>
                <w:szCs w:val="18"/>
              </w:rPr>
              <w:t>Programme / Project evaluation</w:t>
            </w:r>
          </w:p>
        </w:tc>
        <w:tc>
          <w:tcPr>
            <w:tcW w:w="770" w:type="pct"/>
            <w:tcBorders>
              <w:top w:val="single" w:sz="4" w:space="0" w:color="auto"/>
              <w:left w:val="single" w:sz="4" w:space="0" w:color="auto"/>
              <w:bottom w:val="single" w:sz="4" w:space="0" w:color="auto"/>
              <w:right w:val="single" w:sz="4" w:space="0" w:color="auto"/>
            </w:tcBorders>
          </w:tcPr>
          <w:p w14:paraId="0F96493A"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c>
          <w:tcPr>
            <w:tcW w:w="1032" w:type="pct"/>
            <w:tcBorders>
              <w:top w:val="single" w:sz="4" w:space="0" w:color="auto"/>
              <w:left w:val="single" w:sz="4" w:space="0" w:color="auto"/>
              <w:bottom w:val="single" w:sz="4" w:space="0" w:color="auto"/>
              <w:right w:val="single" w:sz="4" w:space="0" w:color="auto"/>
            </w:tcBorders>
          </w:tcPr>
          <w:p w14:paraId="1383F6BD"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r>
      <w:tr w:rsidR="00150C1E" w:rsidRPr="00AE27F1" w14:paraId="4576B21A" w14:textId="77777777" w:rsidTr="004A1EBB">
        <w:trPr>
          <w:trHeight w:val="70"/>
        </w:trPr>
        <w:tc>
          <w:tcPr>
            <w:tcW w:w="388" w:type="pct"/>
            <w:tcBorders>
              <w:top w:val="single" w:sz="4" w:space="0" w:color="auto"/>
              <w:left w:val="single" w:sz="4" w:space="0" w:color="auto"/>
              <w:bottom w:val="single" w:sz="4" w:space="0" w:color="auto"/>
              <w:right w:val="single" w:sz="4" w:space="0" w:color="auto"/>
            </w:tcBorders>
          </w:tcPr>
          <w:p w14:paraId="57B0148D" w14:textId="77777777" w:rsidR="00A9006F" w:rsidRPr="00AE27F1" w:rsidRDefault="00A9006F" w:rsidP="005B3483">
            <w:pPr>
              <w:jc w:val="both"/>
              <w:rPr>
                <w:rFonts w:asciiTheme="minorHAnsi" w:hAnsiTheme="minorHAnsi" w:cstheme="minorHAnsi"/>
                <w:sz w:val="18"/>
                <w:szCs w:val="18"/>
              </w:rPr>
            </w:pPr>
            <w:proofErr w:type="spellStart"/>
            <w:r w:rsidRPr="00AE27F1">
              <w:rPr>
                <w:rFonts w:asciiTheme="minorHAnsi" w:hAnsiTheme="minorHAnsi" w:cstheme="minorHAnsi"/>
                <w:sz w:val="18"/>
                <w:szCs w:val="18"/>
              </w:rPr>
              <w:t>III.c</w:t>
            </w:r>
            <w:proofErr w:type="spellEnd"/>
          </w:p>
        </w:tc>
        <w:tc>
          <w:tcPr>
            <w:tcW w:w="2810" w:type="pct"/>
            <w:tcBorders>
              <w:top w:val="single" w:sz="4" w:space="0" w:color="auto"/>
              <w:left w:val="single" w:sz="4" w:space="0" w:color="auto"/>
              <w:bottom w:val="single" w:sz="4" w:space="0" w:color="auto"/>
              <w:right w:val="single" w:sz="4" w:space="0" w:color="auto"/>
            </w:tcBorders>
          </w:tcPr>
          <w:p w14:paraId="19114F06" w14:textId="77777777" w:rsidR="00A9006F" w:rsidRPr="00AE27F1" w:rsidRDefault="00A9006F" w:rsidP="005B3483">
            <w:pPr>
              <w:rPr>
                <w:rFonts w:asciiTheme="minorHAnsi" w:hAnsiTheme="minorHAnsi" w:cstheme="minorHAnsi"/>
                <w:sz w:val="18"/>
                <w:szCs w:val="18"/>
              </w:rPr>
            </w:pPr>
            <w:r w:rsidRPr="00AE27F1">
              <w:rPr>
                <w:rFonts w:asciiTheme="minorHAnsi" w:hAnsiTheme="minorHAnsi" w:cstheme="minorHAnsi"/>
                <w:sz w:val="18"/>
                <w:szCs w:val="18"/>
              </w:rPr>
              <w:t>Programming / Needs Assessment</w:t>
            </w:r>
          </w:p>
        </w:tc>
        <w:tc>
          <w:tcPr>
            <w:tcW w:w="770" w:type="pct"/>
            <w:tcBorders>
              <w:top w:val="single" w:sz="4" w:space="0" w:color="auto"/>
              <w:left w:val="single" w:sz="4" w:space="0" w:color="auto"/>
              <w:bottom w:val="single" w:sz="4" w:space="0" w:color="auto"/>
              <w:right w:val="single" w:sz="4" w:space="0" w:color="auto"/>
            </w:tcBorders>
          </w:tcPr>
          <w:p w14:paraId="48115EF0"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c>
          <w:tcPr>
            <w:tcW w:w="1032" w:type="pct"/>
            <w:tcBorders>
              <w:top w:val="single" w:sz="4" w:space="0" w:color="auto"/>
              <w:left w:val="single" w:sz="4" w:space="0" w:color="auto"/>
              <w:bottom w:val="single" w:sz="4" w:space="0" w:color="auto"/>
              <w:right w:val="single" w:sz="4" w:space="0" w:color="auto"/>
            </w:tcBorders>
          </w:tcPr>
          <w:p w14:paraId="5D73FB25"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r>
      <w:tr w:rsidR="00150C1E" w:rsidRPr="00AE27F1" w14:paraId="4F3A8A50" w14:textId="77777777" w:rsidTr="004A1EBB">
        <w:trPr>
          <w:trHeight w:val="70"/>
        </w:trPr>
        <w:tc>
          <w:tcPr>
            <w:tcW w:w="388" w:type="pct"/>
            <w:tcBorders>
              <w:top w:val="single" w:sz="4" w:space="0" w:color="auto"/>
              <w:left w:val="single" w:sz="4" w:space="0" w:color="auto"/>
              <w:bottom w:val="single" w:sz="4" w:space="0" w:color="auto"/>
              <w:right w:val="single" w:sz="4" w:space="0" w:color="auto"/>
            </w:tcBorders>
          </w:tcPr>
          <w:p w14:paraId="759B6C5A" w14:textId="77777777" w:rsidR="00A9006F" w:rsidRPr="00AE27F1" w:rsidRDefault="00A9006F" w:rsidP="005B3483">
            <w:pPr>
              <w:jc w:val="both"/>
              <w:rPr>
                <w:rFonts w:asciiTheme="minorHAnsi" w:hAnsiTheme="minorHAnsi" w:cstheme="minorHAnsi"/>
                <w:sz w:val="18"/>
                <w:szCs w:val="18"/>
              </w:rPr>
            </w:pPr>
            <w:proofErr w:type="spellStart"/>
            <w:r w:rsidRPr="00AE27F1">
              <w:rPr>
                <w:rFonts w:asciiTheme="minorHAnsi" w:hAnsiTheme="minorHAnsi" w:cstheme="minorHAnsi"/>
                <w:sz w:val="18"/>
                <w:szCs w:val="18"/>
              </w:rPr>
              <w:t>III.d</w:t>
            </w:r>
            <w:proofErr w:type="spellEnd"/>
          </w:p>
        </w:tc>
        <w:tc>
          <w:tcPr>
            <w:tcW w:w="2810" w:type="pct"/>
            <w:tcBorders>
              <w:top w:val="single" w:sz="4" w:space="0" w:color="auto"/>
              <w:left w:val="single" w:sz="4" w:space="0" w:color="auto"/>
              <w:bottom w:val="single" w:sz="4" w:space="0" w:color="auto"/>
              <w:right w:val="single" w:sz="4" w:space="0" w:color="auto"/>
            </w:tcBorders>
          </w:tcPr>
          <w:p w14:paraId="6698C1E3" w14:textId="77777777" w:rsidR="00A9006F" w:rsidRPr="00AE27F1" w:rsidRDefault="00A9006F" w:rsidP="005B3483">
            <w:pPr>
              <w:rPr>
                <w:rFonts w:asciiTheme="minorHAnsi" w:hAnsiTheme="minorHAnsi" w:cstheme="minorHAnsi"/>
                <w:sz w:val="18"/>
                <w:szCs w:val="18"/>
              </w:rPr>
            </w:pPr>
            <w:r w:rsidRPr="00AE27F1">
              <w:rPr>
                <w:rFonts w:asciiTheme="minorHAnsi" w:hAnsiTheme="minorHAnsi" w:cstheme="minorHAnsi"/>
                <w:sz w:val="18"/>
                <w:szCs w:val="18"/>
              </w:rPr>
              <w:t>Programme and project management</w:t>
            </w:r>
          </w:p>
        </w:tc>
        <w:tc>
          <w:tcPr>
            <w:tcW w:w="770" w:type="pct"/>
            <w:tcBorders>
              <w:top w:val="single" w:sz="4" w:space="0" w:color="auto"/>
              <w:left w:val="single" w:sz="4" w:space="0" w:color="auto"/>
              <w:bottom w:val="single" w:sz="4" w:space="0" w:color="auto"/>
              <w:right w:val="single" w:sz="4" w:space="0" w:color="auto"/>
            </w:tcBorders>
          </w:tcPr>
          <w:p w14:paraId="0D5311C9"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c>
          <w:tcPr>
            <w:tcW w:w="1032" w:type="pct"/>
            <w:tcBorders>
              <w:top w:val="single" w:sz="4" w:space="0" w:color="auto"/>
              <w:left w:val="single" w:sz="4" w:space="0" w:color="auto"/>
              <w:bottom w:val="single" w:sz="4" w:space="0" w:color="auto"/>
              <w:right w:val="single" w:sz="4" w:space="0" w:color="auto"/>
            </w:tcBorders>
          </w:tcPr>
          <w:p w14:paraId="46DE0A36"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r>
      <w:tr w:rsidR="00150C1E" w:rsidRPr="00AE27F1" w14:paraId="28AA81BD" w14:textId="77777777" w:rsidTr="004A1EBB">
        <w:trPr>
          <w:trHeight w:val="70"/>
        </w:trPr>
        <w:tc>
          <w:tcPr>
            <w:tcW w:w="388" w:type="pct"/>
            <w:tcBorders>
              <w:top w:val="single" w:sz="4" w:space="0" w:color="auto"/>
              <w:left w:val="single" w:sz="4" w:space="0" w:color="auto"/>
              <w:bottom w:val="single" w:sz="4" w:space="0" w:color="auto"/>
              <w:right w:val="single" w:sz="4" w:space="0" w:color="auto"/>
            </w:tcBorders>
          </w:tcPr>
          <w:p w14:paraId="13D910F5" w14:textId="77777777" w:rsidR="00A9006F" w:rsidRPr="00AE27F1" w:rsidRDefault="00A9006F" w:rsidP="005B3483">
            <w:pPr>
              <w:jc w:val="both"/>
              <w:rPr>
                <w:rFonts w:asciiTheme="minorHAnsi" w:hAnsiTheme="minorHAnsi" w:cstheme="minorHAnsi"/>
                <w:sz w:val="18"/>
                <w:szCs w:val="18"/>
              </w:rPr>
            </w:pPr>
            <w:proofErr w:type="spellStart"/>
            <w:r w:rsidRPr="00AE27F1">
              <w:rPr>
                <w:rFonts w:asciiTheme="minorHAnsi" w:hAnsiTheme="minorHAnsi" w:cstheme="minorHAnsi"/>
                <w:sz w:val="18"/>
                <w:szCs w:val="18"/>
              </w:rPr>
              <w:t>IV.a</w:t>
            </w:r>
            <w:proofErr w:type="spellEnd"/>
          </w:p>
        </w:tc>
        <w:tc>
          <w:tcPr>
            <w:tcW w:w="2810" w:type="pct"/>
            <w:tcBorders>
              <w:top w:val="single" w:sz="4" w:space="0" w:color="auto"/>
              <w:left w:val="single" w:sz="4" w:space="0" w:color="auto"/>
              <w:bottom w:val="single" w:sz="4" w:space="0" w:color="auto"/>
              <w:right w:val="single" w:sz="4" w:space="0" w:color="auto"/>
            </w:tcBorders>
          </w:tcPr>
          <w:p w14:paraId="096C3E14" w14:textId="77777777" w:rsidR="00A9006F" w:rsidRPr="00AE27F1" w:rsidRDefault="00A9006F" w:rsidP="005B3483">
            <w:pPr>
              <w:rPr>
                <w:rFonts w:asciiTheme="minorHAnsi" w:hAnsiTheme="minorHAnsi" w:cstheme="minorHAnsi"/>
                <w:sz w:val="18"/>
                <w:szCs w:val="18"/>
              </w:rPr>
            </w:pPr>
            <w:r w:rsidRPr="00AE27F1">
              <w:rPr>
                <w:rFonts w:asciiTheme="minorHAnsi" w:hAnsiTheme="minorHAnsi" w:cstheme="minorHAnsi"/>
                <w:sz w:val="18"/>
                <w:szCs w:val="18"/>
              </w:rPr>
              <w:t>Adult learning, pedagogy, e-learning design and coaching</w:t>
            </w:r>
          </w:p>
        </w:tc>
        <w:tc>
          <w:tcPr>
            <w:tcW w:w="770" w:type="pct"/>
            <w:tcBorders>
              <w:top w:val="single" w:sz="4" w:space="0" w:color="auto"/>
              <w:left w:val="single" w:sz="4" w:space="0" w:color="auto"/>
              <w:bottom w:val="single" w:sz="4" w:space="0" w:color="auto"/>
              <w:right w:val="single" w:sz="4" w:space="0" w:color="auto"/>
            </w:tcBorders>
          </w:tcPr>
          <w:p w14:paraId="18964C27"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c>
          <w:tcPr>
            <w:tcW w:w="1032" w:type="pct"/>
            <w:tcBorders>
              <w:top w:val="single" w:sz="4" w:space="0" w:color="auto"/>
              <w:left w:val="single" w:sz="4" w:space="0" w:color="auto"/>
              <w:bottom w:val="single" w:sz="4" w:space="0" w:color="auto"/>
              <w:right w:val="single" w:sz="4" w:space="0" w:color="auto"/>
            </w:tcBorders>
          </w:tcPr>
          <w:p w14:paraId="58F42133" w14:textId="77777777" w:rsidR="00A9006F" w:rsidRPr="00AE27F1" w:rsidRDefault="00A9006F" w:rsidP="005B3483">
            <w:pPr>
              <w:jc w:val="center"/>
              <w:rPr>
                <w:rFonts w:asciiTheme="minorHAnsi" w:hAnsiTheme="minorHAnsi" w:cstheme="minorHAnsi"/>
                <w:noProof/>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r>
      <w:tr w:rsidR="00150C1E" w:rsidRPr="00AE27F1" w14:paraId="77A16A13" w14:textId="77777777" w:rsidTr="004A1EBB">
        <w:trPr>
          <w:trHeight w:val="70"/>
        </w:trPr>
        <w:tc>
          <w:tcPr>
            <w:tcW w:w="388" w:type="pct"/>
            <w:tcBorders>
              <w:top w:val="single" w:sz="4" w:space="0" w:color="auto"/>
              <w:left w:val="single" w:sz="4" w:space="0" w:color="auto"/>
              <w:bottom w:val="single" w:sz="4" w:space="0" w:color="auto"/>
              <w:right w:val="single" w:sz="4" w:space="0" w:color="auto"/>
            </w:tcBorders>
          </w:tcPr>
          <w:p w14:paraId="303FEBD4" w14:textId="77777777" w:rsidR="00A9006F" w:rsidRPr="00AE27F1" w:rsidRDefault="00A9006F" w:rsidP="005B3483">
            <w:pPr>
              <w:jc w:val="both"/>
              <w:rPr>
                <w:rFonts w:asciiTheme="minorHAnsi" w:hAnsiTheme="minorHAnsi" w:cstheme="minorHAnsi"/>
                <w:sz w:val="18"/>
                <w:szCs w:val="18"/>
              </w:rPr>
            </w:pPr>
            <w:proofErr w:type="spellStart"/>
            <w:r w:rsidRPr="00AE27F1">
              <w:rPr>
                <w:rFonts w:asciiTheme="minorHAnsi" w:hAnsiTheme="minorHAnsi" w:cstheme="minorHAnsi"/>
                <w:sz w:val="18"/>
                <w:szCs w:val="18"/>
              </w:rPr>
              <w:t>V.a</w:t>
            </w:r>
            <w:proofErr w:type="spellEnd"/>
          </w:p>
        </w:tc>
        <w:tc>
          <w:tcPr>
            <w:tcW w:w="2810" w:type="pct"/>
            <w:tcBorders>
              <w:top w:val="single" w:sz="4" w:space="0" w:color="auto"/>
              <w:left w:val="single" w:sz="4" w:space="0" w:color="auto"/>
              <w:bottom w:val="single" w:sz="4" w:space="0" w:color="auto"/>
              <w:right w:val="single" w:sz="4" w:space="0" w:color="auto"/>
            </w:tcBorders>
          </w:tcPr>
          <w:p w14:paraId="1F46F863" w14:textId="77777777" w:rsidR="00A9006F" w:rsidRPr="00AE27F1" w:rsidRDefault="00A9006F" w:rsidP="005B3483">
            <w:pPr>
              <w:rPr>
                <w:rFonts w:asciiTheme="minorHAnsi" w:hAnsiTheme="minorHAnsi" w:cstheme="minorHAnsi"/>
                <w:sz w:val="18"/>
                <w:szCs w:val="18"/>
              </w:rPr>
            </w:pPr>
            <w:r w:rsidRPr="00AE27F1">
              <w:rPr>
                <w:rFonts w:asciiTheme="minorHAnsi" w:hAnsiTheme="minorHAnsi" w:cstheme="minorHAnsi"/>
                <w:sz w:val="18"/>
                <w:szCs w:val="18"/>
              </w:rPr>
              <w:t>Knowledge  management</w:t>
            </w:r>
          </w:p>
        </w:tc>
        <w:tc>
          <w:tcPr>
            <w:tcW w:w="770" w:type="pct"/>
            <w:tcBorders>
              <w:top w:val="single" w:sz="4" w:space="0" w:color="auto"/>
              <w:left w:val="single" w:sz="4" w:space="0" w:color="auto"/>
              <w:bottom w:val="single" w:sz="4" w:space="0" w:color="auto"/>
              <w:right w:val="single" w:sz="4" w:space="0" w:color="auto"/>
            </w:tcBorders>
          </w:tcPr>
          <w:p w14:paraId="00B3B5AD" w14:textId="77777777" w:rsidR="00A9006F" w:rsidRPr="00AE27F1" w:rsidRDefault="00A9006F" w:rsidP="005B3483">
            <w:pPr>
              <w:jc w:val="center"/>
              <w:rPr>
                <w:rFonts w:asciiTheme="minorHAnsi" w:hAnsiTheme="minorHAnsi" w:cstheme="minorHAnsi"/>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c>
          <w:tcPr>
            <w:tcW w:w="1032" w:type="pct"/>
            <w:tcBorders>
              <w:top w:val="single" w:sz="4" w:space="0" w:color="auto"/>
              <w:left w:val="single" w:sz="4" w:space="0" w:color="auto"/>
              <w:bottom w:val="single" w:sz="4" w:space="0" w:color="auto"/>
              <w:right w:val="single" w:sz="4" w:space="0" w:color="auto"/>
            </w:tcBorders>
          </w:tcPr>
          <w:p w14:paraId="094D5ACF" w14:textId="77777777" w:rsidR="00A9006F" w:rsidRPr="00AE27F1" w:rsidRDefault="00A9006F" w:rsidP="005B3483">
            <w:pPr>
              <w:jc w:val="center"/>
              <w:rPr>
                <w:rFonts w:asciiTheme="minorHAnsi" w:hAnsiTheme="minorHAnsi" w:cstheme="minorHAnsi"/>
                <w:sz w:val="18"/>
                <w:szCs w:val="18"/>
              </w:rPr>
            </w:pPr>
            <w:r w:rsidRPr="00AE27F1">
              <w:rPr>
                <w:rFonts w:asciiTheme="minorHAnsi" w:hAnsiTheme="minorHAnsi" w:cstheme="minorHAnsi"/>
                <w:noProof/>
                <w:sz w:val="18"/>
                <w:szCs w:val="18"/>
              </w:rPr>
              <w:fldChar w:fldCharType="begin">
                <w:ffData>
                  <w:name w:val="Check1"/>
                  <w:enabled/>
                  <w:calcOnExit w:val="0"/>
                  <w:checkBox>
                    <w:sizeAuto/>
                    <w:default w:val="0"/>
                  </w:checkBox>
                </w:ffData>
              </w:fldChar>
            </w:r>
            <w:r w:rsidRPr="00AE27F1">
              <w:rPr>
                <w:rFonts w:asciiTheme="minorHAnsi" w:hAnsiTheme="minorHAnsi" w:cstheme="minorHAnsi"/>
                <w:noProof/>
                <w:sz w:val="18"/>
                <w:szCs w:val="18"/>
              </w:rPr>
              <w:instrText xml:space="preserve"> FORMCHECKBOX </w:instrText>
            </w:r>
            <w:r w:rsidR="00966E99">
              <w:rPr>
                <w:rFonts w:asciiTheme="minorHAnsi" w:hAnsiTheme="minorHAnsi" w:cstheme="minorHAnsi"/>
                <w:noProof/>
                <w:sz w:val="18"/>
                <w:szCs w:val="18"/>
              </w:rPr>
            </w:r>
            <w:r w:rsidR="00966E99">
              <w:rPr>
                <w:rFonts w:asciiTheme="minorHAnsi" w:hAnsiTheme="minorHAnsi" w:cstheme="minorHAnsi"/>
                <w:noProof/>
                <w:sz w:val="18"/>
                <w:szCs w:val="18"/>
              </w:rPr>
              <w:fldChar w:fldCharType="separate"/>
            </w:r>
            <w:r w:rsidRPr="00AE27F1">
              <w:rPr>
                <w:rFonts w:asciiTheme="minorHAnsi" w:hAnsiTheme="minorHAnsi" w:cstheme="minorHAnsi"/>
                <w:noProof/>
                <w:sz w:val="18"/>
                <w:szCs w:val="18"/>
              </w:rPr>
              <w:fldChar w:fldCharType="end"/>
            </w:r>
          </w:p>
        </w:tc>
      </w:tr>
    </w:tbl>
    <w:p w14:paraId="066F4D0F" w14:textId="77777777" w:rsidR="00A9006F" w:rsidRPr="00A9006F" w:rsidRDefault="00A9006F" w:rsidP="00A9006F">
      <w:pPr>
        <w:snapToGrid w:val="0"/>
        <w:rPr>
          <w:rFonts w:asciiTheme="minorHAnsi" w:hAnsiTheme="minorHAnsi" w:cstheme="minorHAnsi"/>
          <w:b/>
          <w:i/>
          <w:sz w:val="22"/>
          <w:szCs w:val="22"/>
        </w:rPr>
      </w:pPr>
    </w:p>
    <w:p w14:paraId="5519E582" w14:textId="77777777" w:rsidR="00A9006F" w:rsidRPr="00A9006F" w:rsidRDefault="00A9006F" w:rsidP="00A9006F">
      <w:pPr>
        <w:spacing w:after="160" w:line="259" w:lineRule="auto"/>
        <w:rPr>
          <w:rFonts w:asciiTheme="minorHAnsi" w:hAnsiTheme="minorHAnsi" w:cstheme="minorHAnsi"/>
          <w:b/>
          <w:sz w:val="22"/>
          <w:szCs w:val="22"/>
          <w:u w:val="single"/>
        </w:rPr>
      </w:pPr>
    </w:p>
    <w:p w14:paraId="61B82738" w14:textId="77777777" w:rsidR="00AE27F1" w:rsidRDefault="00AE27F1">
      <w:pPr>
        <w:rPr>
          <w:rFonts w:asciiTheme="minorHAnsi" w:hAnsiTheme="minorHAnsi" w:cstheme="minorHAnsi"/>
          <w:b/>
          <w:sz w:val="22"/>
          <w:szCs w:val="22"/>
          <w:u w:val="single"/>
        </w:rPr>
      </w:pPr>
      <w:r>
        <w:rPr>
          <w:rFonts w:asciiTheme="minorHAnsi" w:hAnsiTheme="minorHAnsi" w:cstheme="minorHAnsi"/>
          <w:b/>
          <w:sz w:val="22"/>
          <w:szCs w:val="22"/>
          <w:u w:val="single"/>
        </w:rPr>
        <w:br w:type="page"/>
      </w:r>
    </w:p>
    <w:p w14:paraId="5D86920D" w14:textId="434C507A" w:rsidR="00A9006F" w:rsidRPr="00A9006F" w:rsidRDefault="00A9006F" w:rsidP="004A1EBB">
      <w:pPr>
        <w:jc w:val="both"/>
        <w:rPr>
          <w:rFonts w:asciiTheme="minorHAnsi" w:hAnsiTheme="minorHAnsi" w:cstheme="minorHAnsi"/>
          <w:b/>
          <w:sz w:val="22"/>
          <w:szCs w:val="22"/>
          <w:u w:val="single"/>
        </w:rPr>
      </w:pPr>
      <w:r w:rsidRPr="00A9006F">
        <w:rPr>
          <w:rFonts w:asciiTheme="minorHAnsi" w:hAnsiTheme="minorHAnsi" w:cstheme="minorHAnsi"/>
          <w:b/>
          <w:sz w:val="22"/>
          <w:szCs w:val="22"/>
          <w:u w:val="single"/>
        </w:rPr>
        <w:lastRenderedPageBreak/>
        <w:t>4. RELEVANT PROFESSIONAL EXPERIENCE (</w:t>
      </w:r>
      <w:r w:rsidRPr="00A9006F">
        <w:rPr>
          <w:rFonts w:asciiTheme="minorHAnsi" w:hAnsiTheme="minorHAnsi" w:cstheme="minorHAnsi"/>
          <w:b/>
          <w:i/>
          <w:sz w:val="22"/>
          <w:szCs w:val="22"/>
          <w:u w:val="single"/>
        </w:rPr>
        <w:t>remunerated and non-remunerated</w:t>
      </w:r>
      <w:r w:rsidRPr="00A9006F">
        <w:rPr>
          <w:rFonts w:asciiTheme="minorHAnsi" w:hAnsiTheme="minorHAnsi" w:cstheme="minorHAnsi"/>
          <w:b/>
          <w:sz w:val="22"/>
          <w:szCs w:val="22"/>
          <w:u w:val="single"/>
        </w:rPr>
        <w:t>)</w:t>
      </w:r>
    </w:p>
    <w:p w14:paraId="0E9DF729" w14:textId="77777777" w:rsidR="00A9006F" w:rsidRPr="00A9006F" w:rsidRDefault="00A9006F" w:rsidP="004A1EBB">
      <w:pPr>
        <w:snapToGrid w:val="0"/>
        <w:rPr>
          <w:rFonts w:asciiTheme="minorHAnsi" w:hAnsiTheme="minorHAnsi" w:cstheme="minorHAnsi"/>
          <w:b/>
          <w:sz w:val="22"/>
          <w:szCs w:val="22"/>
        </w:rPr>
      </w:pPr>
    </w:p>
    <w:p w14:paraId="5D1F8BBA" w14:textId="77777777" w:rsidR="00A9006F" w:rsidRPr="00DA4CBF" w:rsidRDefault="00A9006F" w:rsidP="004A1EBB">
      <w:pPr>
        <w:snapToGrid w:val="0"/>
        <w:rPr>
          <w:rFonts w:ascii="Calibri" w:hAnsi="Calibri" w:cs="Calibri"/>
          <w:b/>
          <w:i/>
          <w:color w:val="2F5496" w:themeColor="accent1" w:themeShade="BF"/>
          <w:sz w:val="22"/>
          <w:szCs w:val="20"/>
          <w:lang w:val="en-GB"/>
        </w:rPr>
      </w:pPr>
      <w:r w:rsidRPr="00DA4CBF">
        <w:rPr>
          <w:rFonts w:ascii="Calibri" w:hAnsi="Calibri" w:cs="Calibri"/>
          <w:b/>
          <w:i/>
          <w:color w:val="2F5496" w:themeColor="accent1" w:themeShade="BF"/>
          <w:sz w:val="22"/>
          <w:szCs w:val="20"/>
          <w:lang w:val="en-GB"/>
        </w:rPr>
        <w:t xml:space="preserve">Fields marked with </w:t>
      </w:r>
      <w:r w:rsidRPr="00DA4CBF">
        <w:rPr>
          <w:rFonts w:ascii="Calibri" w:hAnsi="Calibri" w:cs="Calibri"/>
          <w:b/>
          <w:i/>
          <w:color w:val="FF0000"/>
          <w:sz w:val="22"/>
          <w:szCs w:val="20"/>
          <w:lang w:val="en-GB"/>
        </w:rPr>
        <w:t>*</w:t>
      </w:r>
      <w:r w:rsidRPr="00DA4CBF">
        <w:rPr>
          <w:rFonts w:ascii="Calibri" w:hAnsi="Calibri" w:cs="Calibri"/>
          <w:b/>
          <w:i/>
          <w:color w:val="2F5496" w:themeColor="accent1" w:themeShade="BF"/>
          <w:sz w:val="22"/>
          <w:szCs w:val="20"/>
          <w:lang w:val="en-GB"/>
        </w:rPr>
        <w:t xml:space="preserve"> are compulsory.</w:t>
      </w:r>
    </w:p>
    <w:p w14:paraId="1E404261" w14:textId="77777777" w:rsidR="00A9006F" w:rsidRPr="00A9006F" w:rsidRDefault="00A9006F" w:rsidP="004A1EBB">
      <w:pPr>
        <w:snapToGrid w:val="0"/>
        <w:rPr>
          <w:rFonts w:asciiTheme="minorHAnsi" w:hAnsiTheme="minorHAnsi" w:cstheme="minorHAnsi"/>
          <w:b/>
          <w:i/>
          <w:color w:val="2F5496" w:themeColor="accent1" w:themeShade="BF"/>
          <w:sz w:val="22"/>
          <w:szCs w:val="22"/>
        </w:rPr>
      </w:pPr>
    </w:p>
    <w:tbl>
      <w:tblPr>
        <w:tblW w:w="920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22"/>
        <w:gridCol w:w="1925"/>
        <w:gridCol w:w="2072"/>
        <w:gridCol w:w="1777"/>
        <w:gridCol w:w="1208"/>
      </w:tblGrid>
      <w:tr w:rsidR="00437D95" w14:paraId="109CCDEA" w14:textId="77777777" w:rsidTr="00DA4CBF">
        <w:trPr>
          <w:trHeight w:val="194"/>
          <w:jc w:val="center"/>
        </w:trPr>
        <w:tc>
          <w:tcPr>
            <w:tcW w:w="2222" w:type="dxa"/>
            <w:vMerge w:val="restart"/>
            <w:tcBorders>
              <w:left w:val="single" w:sz="8" w:space="0" w:color="000000"/>
              <w:bottom w:val="double" w:sz="2" w:space="0" w:color="000000"/>
              <w:right w:val="single" w:sz="8" w:space="0" w:color="000000"/>
            </w:tcBorders>
          </w:tcPr>
          <w:p w14:paraId="1D3F2B1C" w14:textId="77777777" w:rsidR="00437D95" w:rsidRDefault="00437D95" w:rsidP="008E61FD">
            <w:pPr>
              <w:pStyle w:val="TableParagraph"/>
              <w:spacing w:before="10"/>
              <w:ind w:left="170" w:right="141"/>
              <w:jc w:val="center"/>
              <w:rPr>
                <w:b/>
                <w:sz w:val="18"/>
              </w:rPr>
            </w:pPr>
            <w:r>
              <w:rPr>
                <w:b/>
                <w:sz w:val="18"/>
              </w:rPr>
              <w:t>Organisation – name</w:t>
            </w:r>
          </w:p>
          <w:p w14:paraId="1B658566" w14:textId="77777777" w:rsidR="00437D95" w:rsidRDefault="00437D95" w:rsidP="008E61FD">
            <w:pPr>
              <w:pStyle w:val="TableParagraph"/>
              <w:spacing w:line="197" w:lineRule="exact"/>
              <w:ind w:left="170" w:right="141"/>
              <w:jc w:val="center"/>
              <w:rPr>
                <w:sz w:val="18"/>
              </w:rPr>
            </w:pPr>
            <w:r>
              <w:rPr>
                <w:sz w:val="18"/>
              </w:rPr>
              <w:t>(including city and country)</w:t>
            </w:r>
          </w:p>
        </w:tc>
        <w:tc>
          <w:tcPr>
            <w:tcW w:w="1925" w:type="dxa"/>
            <w:vMerge w:val="restart"/>
            <w:tcBorders>
              <w:left w:val="single" w:sz="8" w:space="0" w:color="000000"/>
              <w:bottom w:val="double" w:sz="2" w:space="0" w:color="000000"/>
            </w:tcBorders>
          </w:tcPr>
          <w:p w14:paraId="20BB64AF" w14:textId="77777777" w:rsidR="00437D95" w:rsidRDefault="00437D95" w:rsidP="008E61FD">
            <w:pPr>
              <w:pStyle w:val="TableParagraph"/>
              <w:spacing w:before="113"/>
              <w:ind w:left="467"/>
              <w:rPr>
                <w:b/>
                <w:sz w:val="18"/>
              </w:rPr>
            </w:pPr>
            <w:r>
              <w:rPr>
                <w:b/>
                <w:sz w:val="18"/>
              </w:rPr>
              <w:t xml:space="preserve">% of full time </w:t>
            </w:r>
            <w:r w:rsidRPr="00AA43E9">
              <w:rPr>
                <w:b/>
                <w:color w:val="FF0000"/>
                <w:sz w:val="18"/>
              </w:rPr>
              <w:t>*</w:t>
            </w:r>
          </w:p>
        </w:tc>
        <w:tc>
          <w:tcPr>
            <w:tcW w:w="3849" w:type="dxa"/>
            <w:gridSpan w:val="2"/>
            <w:tcBorders>
              <w:bottom w:val="single" w:sz="8" w:space="0" w:color="000000"/>
              <w:right w:val="single" w:sz="8" w:space="0" w:color="000000"/>
            </w:tcBorders>
          </w:tcPr>
          <w:p w14:paraId="5012641E" w14:textId="77777777" w:rsidR="00437D95" w:rsidRDefault="00437D95" w:rsidP="008E61FD">
            <w:pPr>
              <w:pStyle w:val="TableParagraph"/>
              <w:spacing w:line="174" w:lineRule="exact"/>
              <w:ind w:left="146"/>
              <w:rPr>
                <w:b/>
                <w:sz w:val="18"/>
              </w:rPr>
            </w:pPr>
            <w:r>
              <w:rPr>
                <w:b/>
                <w:sz w:val="18"/>
              </w:rPr>
              <w:t xml:space="preserve">Period of employment or field work or research </w:t>
            </w:r>
            <w:r w:rsidRPr="00AA43E9">
              <w:rPr>
                <w:b/>
                <w:color w:val="FF0000"/>
                <w:sz w:val="18"/>
              </w:rPr>
              <w:t>*</w:t>
            </w:r>
          </w:p>
        </w:tc>
        <w:tc>
          <w:tcPr>
            <w:tcW w:w="1208" w:type="dxa"/>
            <w:vMerge w:val="restart"/>
            <w:tcBorders>
              <w:left w:val="single" w:sz="8" w:space="0" w:color="000000"/>
              <w:bottom w:val="double" w:sz="2" w:space="0" w:color="000000"/>
            </w:tcBorders>
          </w:tcPr>
          <w:p w14:paraId="6C97A4DE" w14:textId="77777777" w:rsidR="00437D95" w:rsidRDefault="00437D95" w:rsidP="008E61FD">
            <w:pPr>
              <w:pStyle w:val="TableParagraph"/>
              <w:spacing w:before="113"/>
              <w:ind w:left="169"/>
              <w:rPr>
                <w:b/>
                <w:sz w:val="18"/>
              </w:rPr>
            </w:pPr>
            <w:r>
              <w:rPr>
                <w:b/>
                <w:sz w:val="18"/>
              </w:rPr>
              <w:t xml:space="preserve">Calculated length </w:t>
            </w:r>
            <w:r w:rsidRPr="00AA43E9">
              <w:rPr>
                <w:b/>
                <w:color w:val="FF0000"/>
                <w:sz w:val="18"/>
              </w:rPr>
              <w:t>*</w:t>
            </w:r>
          </w:p>
        </w:tc>
      </w:tr>
      <w:tr w:rsidR="00437D95" w14:paraId="332801F7" w14:textId="77777777" w:rsidTr="00DA4CBF">
        <w:trPr>
          <w:trHeight w:val="194"/>
          <w:jc w:val="center"/>
        </w:trPr>
        <w:tc>
          <w:tcPr>
            <w:tcW w:w="2222" w:type="dxa"/>
            <w:vMerge/>
            <w:tcBorders>
              <w:top w:val="nil"/>
              <w:left w:val="single" w:sz="8" w:space="0" w:color="000000"/>
              <w:bottom w:val="double" w:sz="2" w:space="0" w:color="000000"/>
              <w:right w:val="single" w:sz="8" w:space="0" w:color="000000"/>
            </w:tcBorders>
          </w:tcPr>
          <w:p w14:paraId="6A9447D2" w14:textId="77777777" w:rsidR="00437D95" w:rsidRDefault="00437D95" w:rsidP="008E61FD">
            <w:pPr>
              <w:rPr>
                <w:sz w:val="2"/>
                <w:szCs w:val="2"/>
              </w:rPr>
            </w:pPr>
          </w:p>
        </w:tc>
        <w:tc>
          <w:tcPr>
            <w:tcW w:w="1925" w:type="dxa"/>
            <w:vMerge/>
            <w:tcBorders>
              <w:top w:val="nil"/>
              <w:left w:val="single" w:sz="8" w:space="0" w:color="000000"/>
              <w:bottom w:val="double" w:sz="2" w:space="0" w:color="000000"/>
            </w:tcBorders>
          </w:tcPr>
          <w:p w14:paraId="55943DDF" w14:textId="77777777" w:rsidR="00437D95" w:rsidRDefault="00437D95" w:rsidP="008E61FD">
            <w:pPr>
              <w:rPr>
                <w:sz w:val="2"/>
                <w:szCs w:val="2"/>
              </w:rPr>
            </w:pPr>
          </w:p>
        </w:tc>
        <w:tc>
          <w:tcPr>
            <w:tcW w:w="2072" w:type="dxa"/>
            <w:tcBorders>
              <w:top w:val="single" w:sz="8" w:space="0" w:color="000000"/>
              <w:bottom w:val="double" w:sz="2" w:space="0" w:color="000000"/>
              <w:right w:val="single" w:sz="8" w:space="0" w:color="000000"/>
            </w:tcBorders>
          </w:tcPr>
          <w:p w14:paraId="33167425" w14:textId="77777777" w:rsidR="00437D95" w:rsidRDefault="00437D95" w:rsidP="008E61FD">
            <w:pPr>
              <w:pStyle w:val="TableParagraph"/>
              <w:spacing w:line="174" w:lineRule="exact"/>
              <w:ind w:left="249"/>
              <w:rPr>
                <w:sz w:val="14"/>
              </w:rPr>
            </w:pPr>
            <w:r>
              <w:rPr>
                <w:sz w:val="18"/>
              </w:rPr>
              <w:t xml:space="preserve">Start date </w:t>
            </w:r>
            <w:r>
              <w:rPr>
                <w:sz w:val="14"/>
              </w:rPr>
              <w:t>(DD/MM/YYYY)</w:t>
            </w:r>
          </w:p>
        </w:tc>
        <w:tc>
          <w:tcPr>
            <w:tcW w:w="1777" w:type="dxa"/>
            <w:tcBorders>
              <w:top w:val="single" w:sz="8" w:space="0" w:color="000000"/>
              <w:left w:val="single" w:sz="8" w:space="0" w:color="000000"/>
              <w:bottom w:val="double" w:sz="2" w:space="0" w:color="000000"/>
              <w:right w:val="single" w:sz="8" w:space="0" w:color="000000"/>
            </w:tcBorders>
          </w:tcPr>
          <w:p w14:paraId="7F728B00" w14:textId="77777777" w:rsidR="00437D95" w:rsidRDefault="00437D95" w:rsidP="008E61FD">
            <w:pPr>
              <w:pStyle w:val="TableParagraph"/>
              <w:spacing w:line="174" w:lineRule="exact"/>
              <w:ind w:left="137"/>
              <w:rPr>
                <w:sz w:val="14"/>
              </w:rPr>
            </w:pPr>
            <w:r>
              <w:rPr>
                <w:sz w:val="18"/>
              </w:rPr>
              <w:t xml:space="preserve">End date </w:t>
            </w:r>
            <w:r>
              <w:rPr>
                <w:sz w:val="14"/>
              </w:rPr>
              <w:t>(DD/MM/YYYY)</w:t>
            </w:r>
          </w:p>
        </w:tc>
        <w:tc>
          <w:tcPr>
            <w:tcW w:w="1208" w:type="dxa"/>
            <w:vMerge/>
            <w:tcBorders>
              <w:top w:val="nil"/>
              <w:left w:val="single" w:sz="8" w:space="0" w:color="000000"/>
              <w:bottom w:val="double" w:sz="2" w:space="0" w:color="000000"/>
            </w:tcBorders>
          </w:tcPr>
          <w:p w14:paraId="684B7DDA" w14:textId="77777777" w:rsidR="00437D95" w:rsidRDefault="00437D95" w:rsidP="008E61FD">
            <w:pPr>
              <w:rPr>
                <w:sz w:val="2"/>
                <w:szCs w:val="2"/>
              </w:rPr>
            </w:pPr>
          </w:p>
        </w:tc>
      </w:tr>
      <w:tr w:rsidR="00437D95" w14:paraId="565D4036" w14:textId="77777777" w:rsidTr="00DA4CBF">
        <w:trPr>
          <w:trHeight w:val="744"/>
          <w:jc w:val="center"/>
        </w:trPr>
        <w:tc>
          <w:tcPr>
            <w:tcW w:w="2222" w:type="dxa"/>
            <w:tcBorders>
              <w:top w:val="double" w:sz="2" w:space="0" w:color="000000"/>
              <w:left w:val="single" w:sz="8" w:space="0" w:color="000000"/>
              <w:bottom w:val="single" w:sz="4" w:space="0" w:color="000000"/>
              <w:right w:val="single" w:sz="8" w:space="0" w:color="000000"/>
            </w:tcBorders>
            <w:shd w:val="clear" w:color="auto" w:fill="D9E1F3"/>
            <w:vAlign w:val="center"/>
          </w:tcPr>
          <w:p w14:paraId="20E03E8B" w14:textId="77777777" w:rsidR="00437D95" w:rsidRDefault="00437D95" w:rsidP="008E61FD">
            <w:pPr>
              <w:pStyle w:val="TableParagraph"/>
              <w:rPr>
                <w:rFonts w:ascii="Times New Roman"/>
                <w:sz w:val="16"/>
              </w:rPr>
            </w:pPr>
          </w:p>
        </w:tc>
        <w:tc>
          <w:tcPr>
            <w:tcW w:w="1925" w:type="dxa"/>
            <w:tcBorders>
              <w:top w:val="double" w:sz="2" w:space="0" w:color="000000"/>
              <w:left w:val="single" w:sz="8" w:space="0" w:color="000000"/>
              <w:bottom w:val="single" w:sz="4" w:space="0" w:color="000000"/>
            </w:tcBorders>
            <w:shd w:val="clear" w:color="auto" w:fill="D9E1F3"/>
            <w:vAlign w:val="center"/>
          </w:tcPr>
          <w:p w14:paraId="55CC1DDB" w14:textId="77777777" w:rsidR="00437D95" w:rsidRDefault="00437D95" w:rsidP="008E61FD">
            <w:pPr>
              <w:pStyle w:val="TableParagraph"/>
              <w:ind w:left="108"/>
              <w:jc w:val="center"/>
              <w:rPr>
                <w:b/>
                <w:sz w:val="20"/>
              </w:rPr>
            </w:pPr>
            <w:r>
              <w:rPr>
                <w:b/>
                <w:sz w:val="20"/>
              </w:rPr>
              <w:t>%</w:t>
            </w:r>
          </w:p>
        </w:tc>
        <w:tc>
          <w:tcPr>
            <w:tcW w:w="2072" w:type="dxa"/>
            <w:tcBorders>
              <w:top w:val="double" w:sz="2" w:space="0" w:color="000000"/>
              <w:bottom w:val="single" w:sz="4" w:space="0" w:color="000000"/>
              <w:right w:val="single" w:sz="8" w:space="0" w:color="000000"/>
            </w:tcBorders>
            <w:shd w:val="clear" w:color="auto" w:fill="D9E1F3"/>
            <w:vAlign w:val="center"/>
          </w:tcPr>
          <w:p w14:paraId="12A23FB7" w14:textId="77777777" w:rsidR="00437D95" w:rsidRDefault="00437D95" w:rsidP="008E61FD">
            <w:pPr>
              <w:pStyle w:val="TableParagraph"/>
              <w:rPr>
                <w:rFonts w:ascii="Times New Roman"/>
                <w:sz w:val="16"/>
              </w:rPr>
            </w:pPr>
          </w:p>
        </w:tc>
        <w:tc>
          <w:tcPr>
            <w:tcW w:w="1777" w:type="dxa"/>
            <w:tcBorders>
              <w:top w:val="double" w:sz="2" w:space="0" w:color="000000"/>
              <w:left w:val="single" w:sz="8" w:space="0" w:color="000000"/>
              <w:bottom w:val="single" w:sz="4" w:space="0" w:color="000000"/>
              <w:right w:val="single" w:sz="8" w:space="0" w:color="000000"/>
            </w:tcBorders>
            <w:shd w:val="clear" w:color="auto" w:fill="D9E1F3"/>
            <w:vAlign w:val="center"/>
          </w:tcPr>
          <w:p w14:paraId="75730B32" w14:textId="77777777" w:rsidR="00437D95" w:rsidRDefault="00437D95" w:rsidP="008E61FD">
            <w:pPr>
              <w:pStyle w:val="TableParagraph"/>
              <w:rPr>
                <w:rFonts w:ascii="Times New Roman"/>
                <w:sz w:val="16"/>
              </w:rPr>
            </w:pPr>
          </w:p>
        </w:tc>
        <w:tc>
          <w:tcPr>
            <w:tcW w:w="1208" w:type="dxa"/>
            <w:tcBorders>
              <w:top w:val="double" w:sz="2" w:space="0" w:color="000000"/>
              <w:left w:val="single" w:sz="8" w:space="0" w:color="000000"/>
              <w:bottom w:val="single" w:sz="4" w:space="0" w:color="000000"/>
            </w:tcBorders>
            <w:vAlign w:val="center"/>
          </w:tcPr>
          <w:p w14:paraId="59817473" w14:textId="77777777" w:rsidR="00437D95" w:rsidRDefault="00437D95" w:rsidP="008E61FD">
            <w:pPr>
              <w:pStyle w:val="TableParagraph"/>
              <w:rPr>
                <w:rFonts w:ascii="Times New Roman"/>
                <w:sz w:val="16"/>
              </w:rPr>
            </w:pPr>
          </w:p>
        </w:tc>
      </w:tr>
      <w:tr w:rsidR="00437D95" w14:paraId="62785D87" w14:textId="77777777" w:rsidTr="00DA4CBF">
        <w:trPr>
          <w:trHeight w:val="431"/>
          <w:jc w:val="center"/>
        </w:trPr>
        <w:tc>
          <w:tcPr>
            <w:tcW w:w="2222" w:type="dxa"/>
            <w:tcBorders>
              <w:top w:val="single" w:sz="4" w:space="0" w:color="000000"/>
              <w:left w:val="single" w:sz="8" w:space="0" w:color="000000"/>
              <w:bottom w:val="single" w:sz="4" w:space="0" w:color="000000"/>
              <w:right w:val="single" w:sz="8" w:space="0" w:color="000000"/>
            </w:tcBorders>
            <w:vAlign w:val="center"/>
          </w:tcPr>
          <w:p w14:paraId="527528B0" w14:textId="77777777" w:rsidR="00437D95" w:rsidRDefault="00437D95" w:rsidP="008E61FD">
            <w:pPr>
              <w:pStyle w:val="TableParagraph"/>
              <w:spacing w:before="110"/>
              <w:ind w:right="81"/>
              <w:jc w:val="right"/>
              <w:rPr>
                <w:sz w:val="18"/>
              </w:rPr>
            </w:pPr>
            <w:r>
              <w:rPr>
                <w:sz w:val="18"/>
              </w:rPr>
              <w:t>Remunerated professional experience</w:t>
            </w:r>
          </w:p>
        </w:tc>
        <w:tc>
          <w:tcPr>
            <w:tcW w:w="6982" w:type="dxa"/>
            <w:gridSpan w:val="4"/>
            <w:tcBorders>
              <w:top w:val="single" w:sz="4" w:space="0" w:color="000000"/>
              <w:left w:val="single" w:sz="8" w:space="0" w:color="000000"/>
              <w:bottom w:val="single" w:sz="4" w:space="0" w:color="000000"/>
            </w:tcBorders>
            <w:shd w:val="clear" w:color="auto" w:fill="D9E1F3"/>
            <w:vAlign w:val="center"/>
          </w:tcPr>
          <w:p w14:paraId="73A6D64E" w14:textId="77777777" w:rsidR="00437D95" w:rsidRDefault="00437D95" w:rsidP="008E61FD">
            <w:pPr>
              <w:pStyle w:val="TableParagraph"/>
              <w:rPr>
                <w:rFonts w:ascii="Times New Roman"/>
                <w:sz w:val="16"/>
              </w:rPr>
            </w:pPr>
            <w:r>
              <w:rPr>
                <w:rFonts w:ascii="Calibri" w:hAnsi="Calibri" w:cs="Calibri"/>
                <w:noProof/>
                <w:sz w:val="20"/>
                <w:szCs w:val="20"/>
              </w:rPr>
              <w:fldChar w:fldCharType="begin">
                <w:ffData>
                  <w:name w:val="Check1"/>
                  <w:enabled/>
                  <w:calcOnExit w:val="0"/>
                  <w:checkBox>
                    <w:sizeAuto/>
                    <w:default w:val="0"/>
                  </w:checkBox>
                </w:ffData>
              </w:fldChar>
            </w:r>
            <w:r>
              <w:rPr>
                <w:rFonts w:ascii="Calibri" w:hAnsi="Calibri" w:cs="Calibri"/>
                <w:noProof/>
                <w:sz w:val="20"/>
                <w:szCs w:val="20"/>
              </w:rPr>
              <w:instrText xml:space="preserve"> FORMCHECKBOX </w:instrText>
            </w:r>
            <w:r w:rsidR="00966E99">
              <w:rPr>
                <w:rFonts w:ascii="Calibri" w:hAnsi="Calibri" w:cs="Calibri"/>
                <w:noProof/>
                <w:sz w:val="20"/>
                <w:szCs w:val="20"/>
              </w:rPr>
            </w:r>
            <w:r w:rsidR="00966E99">
              <w:rPr>
                <w:rFonts w:ascii="Calibri" w:hAnsi="Calibri" w:cs="Calibri"/>
                <w:noProof/>
                <w:sz w:val="20"/>
                <w:szCs w:val="20"/>
              </w:rPr>
              <w:fldChar w:fldCharType="separate"/>
            </w:r>
            <w:r>
              <w:rPr>
                <w:rFonts w:ascii="Calibri" w:hAnsi="Calibri" w:cs="Calibri"/>
                <w:noProof/>
                <w:sz w:val="20"/>
                <w:szCs w:val="20"/>
              </w:rPr>
              <w:fldChar w:fldCharType="end"/>
            </w:r>
            <w:r>
              <w:rPr>
                <w:rFonts w:ascii="Calibri" w:hAnsi="Calibri" w:cs="Calibri"/>
                <w:noProof/>
                <w:sz w:val="20"/>
                <w:szCs w:val="20"/>
              </w:rPr>
              <w:t xml:space="preserve"> </w:t>
            </w:r>
            <w:r w:rsidRPr="00763498">
              <w:rPr>
                <w:rFonts w:ascii="Calibri" w:eastAsia="Times New Roman" w:hAnsi="Calibri" w:cs="Calibri"/>
                <w:b/>
                <w:i/>
                <w:color w:val="2F5496" w:themeColor="accent1" w:themeShade="BF"/>
                <w:szCs w:val="20"/>
                <w:lang w:eastAsia="en-US" w:bidi="ar-SA"/>
              </w:rPr>
              <w:t>Please also describe the type of remu</w:t>
            </w:r>
            <w:r>
              <w:rPr>
                <w:rFonts w:ascii="Calibri" w:eastAsia="Times New Roman" w:hAnsi="Calibri" w:cs="Calibri"/>
                <w:b/>
                <w:i/>
                <w:color w:val="2F5496" w:themeColor="accent1" w:themeShade="BF"/>
                <w:szCs w:val="20"/>
                <w:lang w:eastAsia="en-US" w:bidi="ar-SA"/>
              </w:rPr>
              <w:t>n</w:t>
            </w:r>
            <w:r w:rsidRPr="00763498">
              <w:rPr>
                <w:rFonts w:ascii="Calibri" w:eastAsia="Times New Roman" w:hAnsi="Calibri" w:cs="Calibri"/>
                <w:b/>
                <w:i/>
                <w:color w:val="2F5496" w:themeColor="accent1" w:themeShade="BF"/>
                <w:szCs w:val="20"/>
                <w:lang w:eastAsia="en-US" w:bidi="ar-SA"/>
              </w:rPr>
              <w:t>eration (e.g. salary, grant, etc)</w:t>
            </w:r>
          </w:p>
        </w:tc>
      </w:tr>
      <w:tr w:rsidR="00437D95" w14:paraId="7FF61644" w14:textId="77777777" w:rsidTr="00DA4CBF">
        <w:trPr>
          <w:trHeight w:val="431"/>
          <w:jc w:val="center"/>
        </w:trPr>
        <w:tc>
          <w:tcPr>
            <w:tcW w:w="2222" w:type="dxa"/>
            <w:tcBorders>
              <w:top w:val="single" w:sz="4" w:space="0" w:color="000000"/>
              <w:left w:val="single" w:sz="8" w:space="0" w:color="000000"/>
              <w:bottom w:val="single" w:sz="4" w:space="0" w:color="000000"/>
              <w:right w:val="single" w:sz="8" w:space="0" w:color="000000"/>
            </w:tcBorders>
            <w:vAlign w:val="center"/>
          </w:tcPr>
          <w:p w14:paraId="3EA8F329" w14:textId="77777777" w:rsidR="00437D95" w:rsidRDefault="00437D95" w:rsidP="008E61FD">
            <w:pPr>
              <w:pStyle w:val="TableParagraph"/>
              <w:spacing w:before="110"/>
              <w:ind w:right="81"/>
              <w:jc w:val="right"/>
              <w:rPr>
                <w:sz w:val="18"/>
              </w:rPr>
            </w:pPr>
            <w:r>
              <w:rPr>
                <w:sz w:val="18"/>
              </w:rPr>
              <w:t>Non remunerated professional experience</w:t>
            </w:r>
          </w:p>
        </w:tc>
        <w:tc>
          <w:tcPr>
            <w:tcW w:w="6982" w:type="dxa"/>
            <w:gridSpan w:val="4"/>
            <w:tcBorders>
              <w:top w:val="single" w:sz="4" w:space="0" w:color="000000"/>
              <w:left w:val="single" w:sz="8" w:space="0" w:color="000000"/>
              <w:bottom w:val="single" w:sz="4" w:space="0" w:color="000000"/>
            </w:tcBorders>
            <w:shd w:val="clear" w:color="auto" w:fill="D9E1F3"/>
            <w:vAlign w:val="center"/>
          </w:tcPr>
          <w:p w14:paraId="7285540B" w14:textId="77777777" w:rsidR="00437D95" w:rsidRDefault="00437D95" w:rsidP="008E61FD">
            <w:pPr>
              <w:pStyle w:val="TableParagraph"/>
              <w:rPr>
                <w:rFonts w:ascii="Times New Roman"/>
                <w:sz w:val="16"/>
              </w:rPr>
            </w:pPr>
            <w:r>
              <w:rPr>
                <w:rFonts w:ascii="Calibri" w:hAnsi="Calibri" w:cs="Calibri"/>
                <w:noProof/>
                <w:sz w:val="20"/>
                <w:szCs w:val="20"/>
              </w:rPr>
              <w:fldChar w:fldCharType="begin">
                <w:ffData>
                  <w:name w:val="Check1"/>
                  <w:enabled/>
                  <w:calcOnExit w:val="0"/>
                  <w:checkBox>
                    <w:sizeAuto/>
                    <w:default w:val="0"/>
                  </w:checkBox>
                </w:ffData>
              </w:fldChar>
            </w:r>
            <w:r>
              <w:rPr>
                <w:rFonts w:ascii="Calibri" w:hAnsi="Calibri" w:cs="Calibri"/>
                <w:noProof/>
                <w:sz w:val="20"/>
                <w:szCs w:val="20"/>
              </w:rPr>
              <w:instrText xml:space="preserve"> FORMCHECKBOX </w:instrText>
            </w:r>
            <w:r w:rsidR="00966E99">
              <w:rPr>
                <w:rFonts w:ascii="Calibri" w:hAnsi="Calibri" w:cs="Calibri"/>
                <w:noProof/>
                <w:sz w:val="20"/>
                <w:szCs w:val="20"/>
              </w:rPr>
            </w:r>
            <w:r w:rsidR="00966E99">
              <w:rPr>
                <w:rFonts w:ascii="Calibri" w:hAnsi="Calibri" w:cs="Calibri"/>
                <w:noProof/>
                <w:sz w:val="20"/>
                <w:szCs w:val="20"/>
              </w:rPr>
              <w:fldChar w:fldCharType="separate"/>
            </w:r>
            <w:r>
              <w:rPr>
                <w:rFonts w:ascii="Calibri" w:hAnsi="Calibri" w:cs="Calibri"/>
                <w:noProof/>
                <w:sz w:val="20"/>
                <w:szCs w:val="20"/>
              </w:rPr>
              <w:fldChar w:fldCharType="end"/>
            </w:r>
          </w:p>
        </w:tc>
      </w:tr>
      <w:tr w:rsidR="00437D95" w14:paraId="53FADA6C" w14:textId="77777777" w:rsidTr="00DA4CBF">
        <w:trPr>
          <w:trHeight w:val="431"/>
          <w:jc w:val="center"/>
        </w:trPr>
        <w:tc>
          <w:tcPr>
            <w:tcW w:w="2222" w:type="dxa"/>
            <w:tcBorders>
              <w:top w:val="single" w:sz="4" w:space="0" w:color="000000"/>
              <w:left w:val="single" w:sz="8" w:space="0" w:color="000000"/>
              <w:bottom w:val="single" w:sz="4" w:space="0" w:color="000000"/>
              <w:right w:val="single" w:sz="8" w:space="0" w:color="000000"/>
            </w:tcBorders>
            <w:vAlign w:val="center"/>
          </w:tcPr>
          <w:p w14:paraId="1EC11AAD" w14:textId="77777777" w:rsidR="00437D95" w:rsidRDefault="00437D95" w:rsidP="008E61FD">
            <w:pPr>
              <w:pStyle w:val="TableParagraph"/>
              <w:spacing w:before="110"/>
              <w:ind w:right="81"/>
              <w:jc w:val="right"/>
              <w:rPr>
                <w:sz w:val="18"/>
              </w:rPr>
            </w:pPr>
            <w:r>
              <w:rPr>
                <w:sz w:val="18"/>
              </w:rPr>
              <w:t>Type of business or sector *</w:t>
            </w:r>
          </w:p>
        </w:tc>
        <w:tc>
          <w:tcPr>
            <w:tcW w:w="6982" w:type="dxa"/>
            <w:gridSpan w:val="4"/>
            <w:tcBorders>
              <w:top w:val="single" w:sz="4" w:space="0" w:color="000000"/>
              <w:left w:val="single" w:sz="8" w:space="0" w:color="000000"/>
              <w:bottom w:val="single" w:sz="4" w:space="0" w:color="000000"/>
            </w:tcBorders>
            <w:shd w:val="clear" w:color="auto" w:fill="D9E1F3"/>
          </w:tcPr>
          <w:p w14:paraId="71292EF1" w14:textId="77777777" w:rsidR="00437D95" w:rsidRDefault="00437D95" w:rsidP="008E61FD">
            <w:pPr>
              <w:pStyle w:val="TableParagraph"/>
              <w:rPr>
                <w:rFonts w:ascii="Times New Roman"/>
                <w:sz w:val="16"/>
              </w:rPr>
            </w:pPr>
          </w:p>
        </w:tc>
      </w:tr>
      <w:tr w:rsidR="00437D95" w14:paraId="291D086B" w14:textId="77777777" w:rsidTr="00DA4CBF">
        <w:trPr>
          <w:trHeight w:val="267"/>
          <w:jc w:val="center"/>
        </w:trPr>
        <w:tc>
          <w:tcPr>
            <w:tcW w:w="2222" w:type="dxa"/>
            <w:tcBorders>
              <w:top w:val="single" w:sz="4" w:space="0" w:color="000000"/>
              <w:left w:val="single" w:sz="8" w:space="0" w:color="000000"/>
              <w:bottom w:val="single" w:sz="4" w:space="0" w:color="000000"/>
              <w:right w:val="single" w:sz="8" w:space="0" w:color="000000"/>
            </w:tcBorders>
            <w:vAlign w:val="center"/>
          </w:tcPr>
          <w:p w14:paraId="599A3946" w14:textId="77777777" w:rsidR="00437D95" w:rsidRDefault="00437D95" w:rsidP="008E61FD">
            <w:pPr>
              <w:pStyle w:val="TableParagraph"/>
              <w:ind w:right="81"/>
              <w:jc w:val="right"/>
              <w:rPr>
                <w:sz w:val="18"/>
              </w:rPr>
            </w:pPr>
            <w:r>
              <w:rPr>
                <w:sz w:val="18"/>
              </w:rPr>
              <w:t xml:space="preserve">Job title or position held </w:t>
            </w:r>
            <w:r w:rsidRPr="00AA43E9">
              <w:rPr>
                <w:color w:val="FF0000"/>
                <w:sz w:val="18"/>
              </w:rPr>
              <w:t>*</w:t>
            </w:r>
          </w:p>
        </w:tc>
        <w:tc>
          <w:tcPr>
            <w:tcW w:w="6982" w:type="dxa"/>
            <w:gridSpan w:val="4"/>
            <w:tcBorders>
              <w:top w:val="single" w:sz="4" w:space="0" w:color="000000"/>
              <w:left w:val="single" w:sz="8" w:space="0" w:color="000000"/>
              <w:bottom w:val="single" w:sz="4" w:space="0" w:color="000000"/>
            </w:tcBorders>
            <w:shd w:val="clear" w:color="auto" w:fill="D9E1F3"/>
          </w:tcPr>
          <w:p w14:paraId="0C941CAE" w14:textId="77777777" w:rsidR="00437D95" w:rsidRDefault="00437D95" w:rsidP="008E61FD">
            <w:pPr>
              <w:pStyle w:val="TableParagraph"/>
              <w:rPr>
                <w:rFonts w:ascii="Times New Roman"/>
                <w:sz w:val="16"/>
              </w:rPr>
            </w:pPr>
          </w:p>
        </w:tc>
      </w:tr>
      <w:tr w:rsidR="00437D95" w14:paraId="06CF3966" w14:textId="77777777" w:rsidTr="00DA4CBF">
        <w:trPr>
          <w:trHeight w:val="267"/>
          <w:jc w:val="center"/>
        </w:trPr>
        <w:tc>
          <w:tcPr>
            <w:tcW w:w="2222" w:type="dxa"/>
            <w:tcBorders>
              <w:top w:val="single" w:sz="4" w:space="0" w:color="000000"/>
              <w:left w:val="single" w:sz="8" w:space="0" w:color="000000"/>
              <w:bottom w:val="single" w:sz="4" w:space="0" w:color="000000"/>
              <w:right w:val="single" w:sz="8" w:space="0" w:color="000000"/>
            </w:tcBorders>
            <w:vAlign w:val="center"/>
          </w:tcPr>
          <w:p w14:paraId="59D8B61B" w14:textId="77777777" w:rsidR="00437D95" w:rsidRPr="00BB4E0D" w:rsidRDefault="00437D95" w:rsidP="008E61FD">
            <w:pPr>
              <w:pStyle w:val="TableParagraph"/>
              <w:ind w:right="81"/>
              <w:jc w:val="right"/>
              <w:rPr>
                <w:b/>
                <w:sz w:val="18"/>
              </w:rPr>
            </w:pPr>
            <w:r w:rsidRPr="00BB4E0D">
              <w:rPr>
                <w:b/>
                <w:sz w:val="18"/>
              </w:rPr>
              <w:t>For which area you applied for is th</w:t>
            </w:r>
            <w:r>
              <w:rPr>
                <w:b/>
                <w:sz w:val="18"/>
              </w:rPr>
              <w:t xml:space="preserve">is experience </w:t>
            </w:r>
            <w:r w:rsidRPr="00BB4E0D">
              <w:rPr>
                <w:b/>
                <w:sz w:val="18"/>
              </w:rPr>
              <w:t>relevant?</w:t>
            </w:r>
          </w:p>
          <w:p w14:paraId="69CEFD5A" w14:textId="77777777" w:rsidR="00437D95" w:rsidRPr="00DD1E9C" w:rsidRDefault="00437D95" w:rsidP="008E61FD">
            <w:pPr>
              <w:pStyle w:val="TableParagraph"/>
              <w:ind w:right="81"/>
              <w:jc w:val="right"/>
              <w:rPr>
                <w:b/>
                <w:sz w:val="18"/>
              </w:rPr>
            </w:pPr>
            <w:r w:rsidRPr="003944FC">
              <w:rPr>
                <w:sz w:val="18"/>
              </w:rPr>
              <w:t xml:space="preserve">Please indicate the field number (e.g. </w:t>
            </w:r>
            <w:proofErr w:type="spellStart"/>
            <w:r w:rsidRPr="003944FC">
              <w:rPr>
                <w:sz w:val="18"/>
              </w:rPr>
              <w:t>III.a</w:t>
            </w:r>
            <w:proofErr w:type="spellEnd"/>
            <w:r w:rsidRPr="003944FC">
              <w:rPr>
                <w:sz w:val="18"/>
              </w:rPr>
              <w:t>, Programme / Project monitoring)</w:t>
            </w:r>
            <w:r>
              <w:rPr>
                <w:rStyle w:val="FootnoteReference"/>
                <w:b/>
                <w:sz w:val="18"/>
              </w:rPr>
              <w:footnoteReference w:id="1"/>
            </w:r>
          </w:p>
        </w:tc>
        <w:tc>
          <w:tcPr>
            <w:tcW w:w="6982" w:type="dxa"/>
            <w:gridSpan w:val="4"/>
            <w:tcBorders>
              <w:top w:val="single" w:sz="4" w:space="0" w:color="000000"/>
              <w:left w:val="single" w:sz="8" w:space="0" w:color="000000"/>
              <w:bottom w:val="single" w:sz="4" w:space="0" w:color="000000"/>
            </w:tcBorders>
            <w:shd w:val="clear" w:color="auto" w:fill="D9E1F3"/>
          </w:tcPr>
          <w:p w14:paraId="44DA53D7" w14:textId="77777777" w:rsidR="00437D95" w:rsidRDefault="00437D95" w:rsidP="008E61FD">
            <w:pPr>
              <w:pStyle w:val="TableParagraph"/>
              <w:rPr>
                <w:rFonts w:ascii="Times New Roman"/>
                <w:sz w:val="16"/>
              </w:rPr>
            </w:pPr>
          </w:p>
        </w:tc>
      </w:tr>
      <w:tr w:rsidR="00437D95" w14:paraId="37F6498B" w14:textId="77777777" w:rsidTr="00DA4CBF">
        <w:trPr>
          <w:trHeight w:val="1235"/>
          <w:jc w:val="center"/>
        </w:trPr>
        <w:tc>
          <w:tcPr>
            <w:tcW w:w="2222" w:type="dxa"/>
            <w:tcBorders>
              <w:top w:val="single" w:sz="4" w:space="0" w:color="000000"/>
              <w:left w:val="single" w:sz="8" w:space="0" w:color="000000"/>
              <w:right w:val="single" w:sz="8" w:space="0" w:color="000000"/>
            </w:tcBorders>
            <w:vAlign w:val="center"/>
          </w:tcPr>
          <w:p w14:paraId="56D9ACCF" w14:textId="77777777" w:rsidR="00437D95" w:rsidRDefault="00437D95" w:rsidP="008E61FD">
            <w:pPr>
              <w:pStyle w:val="TableParagraph"/>
              <w:ind w:left="1055" w:right="63" w:hanging="247"/>
              <w:rPr>
                <w:sz w:val="18"/>
              </w:rPr>
            </w:pPr>
            <w:r>
              <w:rPr>
                <w:sz w:val="18"/>
              </w:rPr>
              <w:t xml:space="preserve">Main tasks and experiences </w:t>
            </w:r>
            <w:r w:rsidRPr="00AA43E9">
              <w:rPr>
                <w:color w:val="FF0000"/>
                <w:sz w:val="18"/>
              </w:rPr>
              <w:t>*</w:t>
            </w:r>
          </w:p>
        </w:tc>
        <w:tc>
          <w:tcPr>
            <w:tcW w:w="6982" w:type="dxa"/>
            <w:gridSpan w:val="4"/>
            <w:tcBorders>
              <w:top w:val="single" w:sz="4" w:space="0" w:color="000000"/>
              <w:left w:val="single" w:sz="8" w:space="0" w:color="000000"/>
            </w:tcBorders>
            <w:shd w:val="clear" w:color="auto" w:fill="D9E1F3"/>
          </w:tcPr>
          <w:p w14:paraId="77C76839" w14:textId="77777777" w:rsidR="00437D95" w:rsidRDefault="00437D95" w:rsidP="008E61FD">
            <w:pPr>
              <w:pStyle w:val="TableParagraph"/>
              <w:rPr>
                <w:rFonts w:ascii="Times New Roman"/>
                <w:sz w:val="16"/>
              </w:rPr>
            </w:pPr>
          </w:p>
        </w:tc>
      </w:tr>
    </w:tbl>
    <w:p w14:paraId="5E9EF89A" w14:textId="77777777" w:rsidR="00A9006F" w:rsidRPr="00A9006F" w:rsidRDefault="00A9006F" w:rsidP="00A9006F">
      <w:pPr>
        <w:rPr>
          <w:rFonts w:asciiTheme="minorHAnsi" w:hAnsiTheme="minorHAnsi" w:cstheme="minorHAnsi"/>
          <w:sz w:val="22"/>
          <w:szCs w:val="22"/>
        </w:rPr>
      </w:pPr>
    </w:p>
    <w:p w14:paraId="13B42302" w14:textId="5579667B" w:rsidR="00A9006F" w:rsidRPr="00DA4CBF" w:rsidRDefault="00A9006F" w:rsidP="00A9006F">
      <w:pPr>
        <w:rPr>
          <w:rFonts w:ascii="Calibri" w:hAnsi="Calibri" w:cs="Calibri"/>
          <w:b/>
          <w:i/>
          <w:color w:val="2F5496" w:themeColor="accent1" w:themeShade="BF"/>
          <w:sz w:val="22"/>
          <w:szCs w:val="20"/>
          <w:lang w:val="en-GB"/>
        </w:rPr>
      </w:pPr>
      <w:r w:rsidRPr="00DA4CBF">
        <w:rPr>
          <w:rFonts w:ascii="Calibri" w:hAnsi="Calibri" w:cs="Calibri"/>
          <w:b/>
          <w:i/>
          <w:color w:val="2F5496" w:themeColor="accent1" w:themeShade="BF"/>
          <w:sz w:val="22"/>
          <w:szCs w:val="20"/>
          <w:lang w:val="en-GB"/>
        </w:rPr>
        <w:t xml:space="preserve">Copy paste this table as many </w:t>
      </w:r>
      <w:r w:rsidR="00ED0967" w:rsidRPr="00DA4CBF">
        <w:rPr>
          <w:rFonts w:ascii="Calibri" w:hAnsi="Calibri" w:cs="Calibri"/>
          <w:b/>
          <w:i/>
          <w:color w:val="2F5496" w:themeColor="accent1" w:themeShade="BF"/>
          <w:sz w:val="22"/>
          <w:szCs w:val="20"/>
          <w:lang w:val="en-GB"/>
        </w:rPr>
        <w:t>times</w:t>
      </w:r>
      <w:r w:rsidRPr="00DA4CBF">
        <w:rPr>
          <w:rFonts w:ascii="Calibri" w:hAnsi="Calibri" w:cs="Calibri"/>
          <w:b/>
          <w:i/>
          <w:color w:val="2F5496" w:themeColor="accent1" w:themeShade="BF"/>
          <w:sz w:val="22"/>
          <w:szCs w:val="20"/>
          <w:lang w:val="en-GB"/>
        </w:rPr>
        <w:t xml:space="preserve"> as necessary</w:t>
      </w:r>
      <w:r w:rsidR="007D03F0" w:rsidRPr="00DA4CBF">
        <w:rPr>
          <w:rFonts w:ascii="Calibri" w:hAnsi="Calibri" w:cs="Calibri"/>
          <w:b/>
          <w:i/>
          <w:color w:val="2F5496" w:themeColor="accent1" w:themeShade="BF"/>
          <w:sz w:val="22"/>
          <w:szCs w:val="20"/>
          <w:lang w:val="en-GB"/>
        </w:rPr>
        <w:t>.</w:t>
      </w:r>
    </w:p>
    <w:p w14:paraId="00AFCF42" w14:textId="77777777" w:rsidR="00A9006F" w:rsidRPr="00A9006F" w:rsidRDefault="00A9006F" w:rsidP="00A9006F">
      <w:pPr>
        <w:rPr>
          <w:rFonts w:asciiTheme="minorHAnsi" w:hAnsiTheme="minorHAnsi" w:cstheme="minorHAnsi"/>
          <w:sz w:val="22"/>
          <w:szCs w:val="22"/>
        </w:rPr>
      </w:pPr>
    </w:p>
    <w:p w14:paraId="73AECE0C" w14:textId="77777777" w:rsidR="00A9006F" w:rsidRPr="00A9006F" w:rsidRDefault="00A9006F" w:rsidP="00A9006F">
      <w:pPr>
        <w:snapToGrid w:val="0"/>
        <w:rPr>
          <w:rFonts w:asciiTheme="minorHAnsi" w:hAnsiTheme="minorHAnsi" w:cstheme="minorHAnsi"/>
          <w:b/>
          <w:caps/>
          <w:sz w:val="22"/>
          <w:szCs w:val="22"/>
          <w:u w:val="single"/>
        </w:rPr>
      </w:pPr>
      <w:r w:rsidRPr="00A9006F">
        <w:rPr>
          <w:rFonts w:asciiTheme="minorHAnsi" w:hAnsiTheme="minorHAnsi" w:cstheme="minorHAnsi"/>
          <w:b/>
          <w:caps/>
          <w:sz w:val="22"/>
          <w:szCs w:val="22"/>
          <w:u w:val="single"/>
        </w:rPr>
        <w:t>5. RELEVANT PUBLICATIONS</w:t>
      </w:r>
    </w:p>
    <w:p w14:paraId="14238F9C" w14:textId="77777777" w:rsidR="00A9006F" w:rsidRPr="00A9006F" w:rsidRDefault="00A9006F" w:rsidP="00A9006F">
      <w:pPr>
        <w:snapToGrid w:val="0"/>
        <w:rPr>
          <w:rFonts w:asciiTheme="minorHAnsi" w:hAnsiTheme="minorHAnsi" w:cstheme="minorHAnsi"/>
          <w:b/>
          <w:i/>
          <w:color w:val="2F5496" w:themeColor="accent1" w:themeShade="BF"/>
          <w:sz w:val="22"/>
          <w:szCs w:val="22"/>
        </w:rPr>
      </w:pPr>
    </w:p>
    <w:p w14:paraId="33490C3E" w14:textId="4BC3F53F" w:rsidR="00A9006F" w:rsidRPr="00D06C27" w:rsidRDefault="00A9006F" w:rsidP="00A9006F">
      <w:pPr>
        <w:snapToGrid w:val="0"/>
        <w:rPr>
          <w:rFonts w:ascii="Calibri" w:hAnsi="Calibri" w:cs="Calibri"/>
          <w:b/>
          <w:i/>
          <w:color w:val="2F5496" w:themeColor="accent1" w:themeShade="BF"/>
          <w:sz w:val="22"/>
          <w:szCs w:val="20"/>
          <w:lang w:val="en-GB"/>
        </w:rPr>
      </w:pPr>
      <w:r w:rsidRPr="00D06C27">
        <w:rPr>
          <w:rFonts w:ascii="Calibri" w:hAnsi="Calibri" w:cs="Calibri"/>
          <w:b/>
          <w:i/>
          <w:color w:val="2F5496" w:themeColor="accent1" w:themeShade="BF"/>
          <w:sz w:val="22"/>
          <w:szCs w:val="20"/>
          <w:lang w:val="en-GB"/>
        </w:rPr>
        <w:t>Please indicate the publications relevant for the areas applied for</w:t>
      </w:r>
      <w:r w:rsidR="007D03F0" w:rsidRPr="00D06C27">
        <w:rPr>
          <w:rFonts w:ascii="Calibri" w:hAnsi="Calibri" w:cs="Calibri"/>
          <w:b/>
          <w:i/>
          <w:color w:val="2F5496" w:themeColor="accent1" w:themeShade="BF"/>
          <w:sz w:val="22"/>
          <w:szCs w:val="20"/>
          <w:lang w:val="en-GB"/>
        </w:rPr>
        <w:t>.</w:t>
      </w:r>
    </w:p>
    <w:p w14:paraId="146785AF" w14:textId="77777777" w:rsidR="00A9006F" w:rsidRPr="00A9006F" w:rsidRDefault="00A9006F" w:rsidP="00A9006F">
      <w:pPr>
        <w:snapToGrid w:val="0"/>
        <w:rPr>
          <w:rFonts w:asciiTheme="minorHAnsi" w:hAnsiTheme="minorHAnsi" w:cstheme="minorHAnsi"/>
          <w:b/>
          <w:i/>
          <w:color w:val="2F5496" w:themeColor="accent1" w:themeShade="BF"/>
          <w:sz w:val="22"/>
          <w:szCs w:val="22"/>
        </w:rPr>
      </w:pPr>
    </w:p>
    <w:tbl>
      <w:tblPr>
        <w:tblW w:w="921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27"/>
        <w:gridCol w:w="7087"/>
      </w:tblGrid>
      <w:tr w:rsidR="00572661" w14:paraId="4BB7E405" w14:textId="77777777" w:rsidTr="008E61FD">
        <w:trPr>
          <w:trHeight w:val="431"/>
          <w:jc w:val="center"/>
        </w:trPr>
        <w:tc>
          <w:tcPr>
            <w:tcW w:w="2127" w:type="dxa"/>
            <w:tcBorders>
              <w:top w:val="single" w:sz="4" w:space="0" w:color="000000"/>
              <w:left w:val="single" w:sz="8" w:space="0" w:color="000000"/>
              <w:bottom w:val="single" w:sz="4" w:space="0" w:color="000000"/>
              <w:right w:val="single" w:sz="8" w:space="0" w:color="000000"/>
            </w:tcBorders>
            <w:vAlign w:val="center"/>
          </w:tcPr>
          <w:p w14:paraId="3B6EDCC0" w14:textId="77777777" w:rsidR="00572661" w:rsidRPr="00E07AFD" w:rsidRDefault="00572661" w:rsidP="008E61FD">
            <w:pPr>
              <w:pStyle w:val="TableParagraph"/>
              <w:spacing w:before="110"/>
              <w:ind w:right="81"/>
              <w:jc w:val="right"/>
              <w:rPr>
                <w:b/>
                <w:sz w:val="18"/>
              </w:rPr>
            </w:pPr>
            <w:r w:rsidRPr="00E07AFD">
              <w:rPr>
                <w:b/>
                <w:sz w:val="18"/>
              </w:rPr>
              <w:t>Title</w:t>
            </w:r>
          </w:p>
        </w:tc>
        <w:tc>
          <w:tcPr>
            <w:tcW w:w="7087" w:type="dxa"/>
            <w:tcBorders>
              <w:top w:val="single" w:sz="4" w:space="0" w:color="000000"/>
              <w:left w:val="single" w:sz="8" w:space="0" w:color="000000"/>
              <w:bottom w:val="single" w:sz="4" w:space="0" w:color="000000"/>
            </w:tcBorders>
            <w:shd w:val="clear" w:color="auto" w:fill="D9E1F3"/>
          </w:tcPr>
          <w:p w14:paraId="271780E0" w14:textId="77777777" w:rsidR="00572661" w:rsidRDefault="00572661" w:rsidP="008E61FD">
            <w:pPr>
              <w:pStyle w:val="TableParagraph"/>
              <w:rPr>
                <w:rFonts w:ascii="Times New Roman"/>
                <w:sz w:val="16"/>
              </w:rPr>
            </w:pPr>
          </w:p>
        </w:tc>
      </w:tr>
      <w:tr w:rsidR="00572661" w14:paraId="363EB836" w14:textId="77777777" w:rsidTr="008E61FD">
        <w:trPr>
          <w:trHeight w:val="267"/>
          <w:jc w:val="center"/>
        </w:trPr>
        <w:tc>
          <w:tcPr>
            <w:tcW w:w="2127" w:type="dxa"/>
            <w:tcBorders>
              <w:top w:val="single" w:sz="4" w:space="0" w:color="000000"/>
              <w:left w:val="single" w:sz="8" w:space="0" w:color="000000"/>
              <w:bottom w:val="single" w:sz="4" w:space="0" w:color="000000"/>
              <w:right w:val="single" w:sz="8" w:space="0" w:color="000000"/>
            </w:tcBorders>
            <w:vAlign w:val="center"/>
          </w:tcPr>
          <w:p w14:paraId="68B37B11" w14:textId="77777777" w:rsidR="00572661" w:rsidRPr="00E07AFD" w:rsidRDefault="00572661" w:rsidP="008E61FD">
            <w:pPr>
              <w:pStyle w:val="TableParagraph"/>
              <w:ind w:right="81"/>
              <w:jc w:val="right"/>
              <w:rPr>
                <w:b/>
                <w:sz w:val="18"/>
              </w:rPr>
            </w:pPr>
            <w:r w:rsidRPr="00E07AFD">
              <w:rPr>
                <w:b/>
                <w:sz w:val="18"/>
              </w:rPr>
              <w:t>Relevant link</w:t>
            </w:r>
          </w:p>
        </w:tc>
        <w:tc>
          <w:tcPr>
            <w:tcW w:w="7087" w:type="dxa"/>
            <w:tcBorders>
              <w:top w:val="single" w:sz="4" w:space="0" w:color="000000"/>
              <w:left w:val="single" w:sz="8" w:space="0" w:color="000000"/>
              <w:bottom w:val="single" w:sz="4" w:space="0" w:color="000000"/>
            </w:tcBorders>
            <w:shd w:val="clear" w:color="auto" w:fill="D9E1F3"/>
          </w:tcPr>
          <w:p w14:paraId="4885208E" w14:textId="77777777" w:rsidR="00572661" w:rsidRDefault="00572661" w:rsidP="008E61FD">
            <w:pPr>
              <w:pStyle w:val="TableParagraph"/>
              <w:rPr>
                <w:rFonts w:ascii="Times New Roman"/>
                <w:sz w:val="16"/>
              </w:rPr>
            </w:pPr>
          </w:p>
        </w:tc>
      </w:tr>
      <w:tr w:rsidR="00572661" w14:paraId="163B994D" w14:textId="77777777" w:rsidTr="008E61FD">
        <w:trPr>
          <w:trHeight w:val="267"/>
          <w:jc w:val="center"/>
        </w:trPr>
        <w:tc>
          <w:tcPr>
            <w:tcW w:w="2127" w:type="dxa"/>
            <w:tcBorders>
              <w:top w:val="single" w:sz="4" w:space="0" w:color="000000"/>
              <w:left w:val="single" w:sz="8" w:space="0" w:color="000000"/>
              <w:bottom w:val="single" w:sz="4" w:space="0" w:color="000000"/>
              <w:right w:val="single" w:sz="8" w:space="0" w:color="000000"/>
            </w:tcBorders>
            <w:vAlign w:val="center"/>
          </w:tcPr>
          <w:p w14:paraId="1F2DB42E" w14:textId="77777777" w:rsidR="00572661" w:rsidRPr="00E07AFD" w:rsidRDefault="00572661" w:rsidP="008E61FD">
            <w:pPr>
              <w:pStyle w:val="TableParagraph"/>
              <w:ind w:right="81"/>
              <w:jc w:val="right"/>
              <w:rPr>
                <w:b/>
                <w:sz w:val="18"/>
              </w:rPr>
            </w:pPr>
            <w:r w:rsidRPr="00E07AFD">
              <w:rPr>
                <w:b/>
                <w:sz w:val="18"/>
              </w:rPr>
              <w:t>For which area</w:t>
            </w:r>
            <w:r>
              <w:rPr>
                <w:b/>
                <w:sz w:val="18"/>
              </w:rPr>
              <w:t xml:space="preserve"> you applied for</w:t>
            </w:r>
            <w:r w:rsidRPr="00E07AFD">
              <w:rPr>
                <w:b/>
                <w:sz w:val="18"/>
              </w:rPr>
              <w:t xml:space="preserve"> i</w:t>
            </w:r>
            <w:r>
              <w:rPr>
                <w:b/>
                <w:sz w:val="18"/>
              </w:rPr>
              <w:t>s</w:t>
            </w:r>
            <w:r w:rsidRPr="00E07AFD">
              <w:rPr>
                <w:b/>
                <w:sz w:val="18"/>
              </w:rPr>
              <w:t xml:space="preserve"> the publication relevant?</w:t>
            </w:r>
          </w:p>
          <w:p w14:paraId="376603E8" w14:textId="77777777" w:rsidR="00572661" w:rsidRPr="00E07AFD" w:rsidRDefault="00572661" w:rsidP="008E61FD">
            <w:pPr>
              <w:pStyle w:val="TableParagraph"/>
              <w:ind w:right="81"/>
              <w:jc w:val="right"/>
              <w:rPr>
                <w:sz w:val="18"/>
              </w:rPr>
            </w:pPr>
            <w:r w:rsidRPr="00E07AFD">
              <w:rPr>
                <w:sz w:val="18"/>
              </w:rPr>
              <w:t xml:space="preserve">Please indicate the field number (e.g. </w:t>
            </w:r>
            <w:proofErr w:type="spellStart"/>
            <w:r w:rsidRPr="00E07AFD">
              <w:rPr>
                <w:sz w:val="18"/>
              </w:rPr>
              <w:t>III.a</w:t>
            </w:r>
            <w:proofErr w:type="spellEnd"/>
            <w:r w:rsidRPr="00E07AFD">
              <w:rPr>
                <w:sz w:val="18"/>
              </w:rPr>
              <w:t>, Programme / Project monitoring)</w:t>
            </w:r>
          </w:p>
        </w:tc>
        <w:tc>
          <w:tcPr>
            <w:tcW w:w="7087" w:type="dxa"/>
            <w:tcBorders>
              <w:top w:val="single" w:sz="4" w:space="0" w:color="000000"/>
              <w:left w:val="single" w:sz="8" w:space="0" w:color="000000"/>
              <w:bottom w:val="single" w:sz="4" w:space="0" w:color="000000"/>
            </w:tcBorders>
            <w:shd w:val="clear" w:color="auto" w:fill="D9E1F3"/>
          </w:tcPr>
          <w:p w14:paraId="5FB0A1CA" w14:textId="77777777" w:rsidR="00572661" w:rsidRDefault="00572661" w:rsidP="008E61FD">
            <w:pPr>
              <w:pStyle w:val="TableParagraph"/>
              <w:rPr>
                <w:rFonts w:ascii="Times New Roman"/>
                <w:sz w:val="16"/>
              </w:rPr>
            </w:pPr>
          </w:p>
        </w:tc>
      </w:tr>
      <w:tr w:rsidR="00572661" w14:paraId="45BE98CE" w14:textId="77777777" w:rsidTr="008E61FD">
        <w:trPr>
          <w:trHeight w:val="1235"/>
          <w:jc w:val="center"/>
        </w:trPr>
        <w:tc>
          <w:tcPr>
            <w:tcW w:w="2127" w:type="dxa"/>
            <w:tcBorders>
              <w:top w:val="single" w:sz="4" w:space="0" w:color="000000"/>
              <w:left w:val="single" w:sz="8" w:space="0" w:color="000000"/>
              <w:right w:val="single" w:sz="8" w:space="0" w:color="000000"/>
            </w:tcBorders>
            <w:vAlign w:val="center"/>
          </w:tcPr>
          <w:p w14:paraId="0774ED6D" w14:textId="77777777" w:rsidR="00572661" w:rsidRPr="00E07AFD" w:rsidRDefault="00572661" w:rsidP="008E61FD">
            <w:pPr>
              <w:pStyle w:val="TableParagraph"/>
              <w:ind w:left="122" w:right="63"/>
              <w:jc w:val="right"/>
              <w:rPr>
                <w:b/>
                <w:sz w:val="18"/>
              </w:rPr>
            </w:pPr>
            <w:r w:rsidRPr="00E07AFD">
              <w:rPr>
                <w:b/>
                <w:sz w:val="18"/>
              </w:rPr>
              <w:t xml:space="preserve">Short content description of the publication and </w:t>
            </w:r>
          </w:p>
        </w:tc>
        <w:tc>
          <w:tcPr>
            <w:tcW w:w="7087" w:type="dxa"/>
            <w:tcBorders>
              <w:top w:val="single" w:sz="4" w:space="0" w:color="000000"/>
              <w:left w:val="single" w:sz="8" w:space="0" w:color="000000"/>
            </w:tcBorders>
            <w:shd w:val="clear" w:color="auto" w:fill="D9E1F3"/>
          </w:tcPr>
          <w:p w14:paraId="2BC528E5" w14:textId="77777777" w:rsidR="00572661" w:rsidRDefault="00572661" w:rsidP="008E61FD">
            <w:pPr>
              <w:pStyle w:val="TableParagraph"/>
              <w:rPr>
                <w:rFonts w:ascii="Times New Roman"/>
                <w:sz w:val="16"/>
              </w:rPr>
            </w:pPr>
          </w:p>
        </w:tc>
      </w:tr>
    </w:tbl>
    <w:p w14:paraId="4EFFB273" w14:textId="77777777" w:rsidR="00A9006F" w:rsidRPr="00A9006F" w:rsidRDefault="00A9006F" w:rsidP="00A9006F">
      <w:pPr>
        <w:snapToGrid w:val="0"/>
        <w:rPr>
          <w:rFonts w:asciiTheme="minorHAnsi" w:hAnsiTheme="minorHAnsi" w:cstheme="minorHAnsi"/>
          <w:b/>
          <w:caps/>
          <w:sz w:val="22"/>
          <w:szCs w:val="22"/>
        </w:rPr>
      </w:pPr>
    </w:p>
    <w:p w14:paraId="426DD259" w14:textId="553604CA" w:rsidR="00A9006F" w:rsidRPr="00791CB7" w:rsidRDefault="00A9006F" w:rsidP="00A9006F">
      <w:pPr>
        <w:rPr>
          <w:rFonts w:ascii="Calibri" w:hAnsi="Calibri" w:cs="Calibri"/>
          <w:b/>
          <w:i/>
          <w:color w:val="2F5496" w:themeColor="accent1" w:themeShade="BF"/>
          <w:sz w:val="22"/>
          <w:szCs w:val="20"/>
          <w:lang w:val="en-GB"/>
        </w:rPr>
      </w:pPr>
      <w:r w:rsidRPr="00791CB7">
        <w:rPr>
          <w:rFonts w:ascii="Calibri" w:hAnsi="Calibri" w:cs="Calibri"/>
          <w:b/>
          <w:i/>
          <w:color w:val="2F5496" w:themeColor="accent1" w:themeShade="BF"/>
          <w:sz w:val="22"/>
          <w:szCs w:val="20"/>
          <w:lang w:val="en-GB"/>
        </w:rPr>
        <w:t>Copy paste this table as many time</w:t>
      </w:r>
      <w:r w:rsidR="00ED0967" w:rsidRPr="00791CB7">
        <w:rPr>
          <w:rFonts w:ascii="Calibri" w:hAnsi="Calibri" w:cs="Calibri"/>
          <w:b/>
          <w:i/>
          <w:color w:val="2F5496" w:themeColor="accent1" w:themeShade="BF"/>
          <w:sz w:val="22"/>
          <w:szCs w:val="20"/>
          <w:lang w:val="en-GB"/>
        </w:rPr>
        <w:t>s</w:t>
      </w:r>
      <w:r w:rsidRPr="00791CB7">
        <w:rPr>
          <w:rFonts w:ascii="Calibri" w:hAnsi="Calibri" w:cs="Calibri"/>
          <w:b/>
          <w:i/>
          <w:color w:val="2F5496" w:themeColor="accent1" w:themeShade="BF"/>
          <w:sz w:val="22"/>
          <w:szCs w:val="20"/>
          <w:lang w:val="en-GB"/>
        </w:rPr>
        <w:t xml:space="preserve"> as necessary</w:t>
      </w:r>
      <w:r w:rsidR="00ED0967" w:rsidRPr="00791CB7">
        <w:rPr>
          <w:rFonts w:ascii="Calibri" w:hAnsi="Calibri" w:cs="Calibri"/>
          <w:b/>
          <w:i/>
          <w:color w:val="2F5496" w:themeColor="accent1" w:themeShade="BF"/>
          <w:sz w:val="22"/>
          <w:szCs w:val="20"/>
          <w:lang w:val="en-GB"/>
        </w:rPr>
        <w:t>.</w:t>
      </w:r>
    </w:p>
    <w:p w14:paraId="0A2B81BE" w14:textId="77777777" w:rsidR="00A9006F" w:rsidRPr="00A9006F" w:rsidRDefault="00A9006F" w:rsidP="00A9006F">
      <w:pPr>
        <w:snapToGrid w:val="0"/>
        <w:rPr>
          <w:rFonts w:asciiTheme="minorHAnsi" w:hAnsiTheme="minorHAnsi" w:cstheme="minorHAnsi"/>
          <w:b/>
          <w:caps/>
          <w:sz w:val="22"/>
          <w:szCs w:val="22"/>
        </w:rPr>
      </w:pPr>
    </w:p>
    <w:p w14:paraId="421D0E98" w14:textId="77777777" w:rsidR="00A9006F" w:rsidRPr="00A9006F" w:rsidRDefault="00A9006F" w:rsidP="00A9006F">
      <w:pPr>
        <w:snapToGrid w:val="0"/>
        <w:rPr>
          <w:rFonts w:asciiTheme="minorHAnsi" w:hAnsiTheme="minorHAnsi" w:cstheme="minorHAnsi"/>
          <w:b/>
          <w:caps/>
          <w:sz w:val="22"/>
          <w:szCs w:val="22"/>
          <w:u w:val="single"/>
          <w:lang w:val="fr-FR"/>
        </w:rPr>
      </w:pPr>
      <w:r w:rsidRPr="00A9006F">
        <w:rPr>
          <w:rFonts w:asciiTheme="minorHAnsi" w:hAnsiTheme="minorHAnsi" w:cstheme="minorHAnsi"/>
          <w:b/>
          <w:caps/>
          <w:sz w:val="22"/>
          <w:szCs w:val="22"/>
          <w:u w:val="single"/>
          <w:lang w:val="fr-FR"/>
        </w:rPr>
        <w:t>6. CONTRIBUTIONS / PRESENTATIONS</w:t>
      </w:r>
    </w:p>
    <w:p w14:paraId="6FC5BC60" w14:textId="77777777" w:rsidR="00A9006F" w:rsidRPr="00A9006F" w:rsidRDefault="00A9006F" w:rsidP="00A9006F">
      <w:pPr>
        <w:snapToGrid w:val="0"/>
        <w:rPr>
          <w:rFonts w:asciiTheme="minorHAnsi" w:hAnsiTheme="minorHAnsi" w:cstheme="minorHAnsi"/>
          <w:b/>
          <w:caps/>
          <w:sz w:val="22"/>
          <w:szCs w:val="22"/>
          <w:lang w:val="fr-FR"/>
        </w:rPr>
      </w:pPr>
    </w:p>
    <w:tbl>
      <w:tblPr>
        <w:tblW w:w="9214"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27"/>
        <w:gridCol w:w="7087"/>
      </w:tblGrid>
      <w:tr w:rsidR="00245D32" w14:paraId="0D6A5D2B" w14:textId="77777777" w:rsidTr="008E61FD">
        <w:trPr>
          <w:trHeight w:val="431"/>
          <w:jc w:val="center"/>
        </w:trPr>
        <w:tc>
          <w:tcPr>
            <w:tcW w:w="2127" w:type="dxa"/>
            <w:tcBorders>
              <w:top w:val="single" w:sz="4" w:space="0" w:color="000000"/>
              <w:left w:val="single" w:sz="8" w:space="0" w:color="000000"/>
              <w:bottom w:val="single" w:sz="4" w:space="0" w:color="000000"/>
              <w:right w:val="single" w:sz="8" w:space="0" w:color="000000"/>
            </w:tcBorders>
            <w:vAlign w:val="center"/>
          </w:tcPr>
          <w:p w14:paraId="549DF1C2" w14:textId="77777777" w:rsidR="00245D32" w:rsidRPr="00E07AFD" w:rsidRDefault="00245D32" w:rsidP="008E61FD">
            <w:pPr>
              <w:pStyle w:val="TableParagraph"/>
              <w:spacing w:before="110"/>
              <w:ind w:right="81"/>
              <w:jc w:val="right"/>
              <w:rPr>
                <w:b/>
                <w:sz w:val="18"/>
              </w:rPr>
            </w:pPr>
            <w:r w:rsidRPr="00E07AFD">
              <w:rPr>
                <w:b/>
                <w:sz w:val="18"/>
              </w:rPr>
              <w:t>Event title</w:t>
            </w:r>
          </w:p>
        </w:tc>
        <w:tc>
          <w:tcPr>
            <w:tcW w:w="7087" w:type="dxa"/>
            <w:tcBorders>
              <w:top w:val="single" w:sz="4" w:space="0" w:color="000000"/>
              <w:left w:val="single" w:sz="8" w:space="0" w:color="000000"/>
              <w:bottom w:val="single" w:sz="4" w:space="0" w:color="000000"/>
            </w:tcBorders>
            <w:shd w:val="clear" w:color="auto" w:fill="D9E1F3"/>
          </w:tcPr>
          <w:p w14:paraId="4A5080CF" w14:textId="77777777" w:rsidR="00245D32" w:rsidRDefault="00245D32" w:rsidP="008E61FD">
            <w:pPr>
              <w:pStyle w:val="TableParagraph"/>
              <w:rPr>
                <w:rFonts w:ascii="Times New Roman"/>
                <w:sz w:val="16"/>
              </w:rPr>
            </w:pPr>
          </w:p>
        </w:tc>
      </w:tr>
      <w:tr w:rsidR="00245D32" w14:paraId="2E4B11BA" w14:textId="77777777" w:rsidTr="008E61FD">
        <w:trPr>
          <w:trHeight w:val="267"/>
          <w:jc w:val="center"/>
        </w:trPr>
        <w:tc>
          <w:tcPr>
            <w:tcW w:w="2127" w:type="dxa"/>
            <w:tcBorders>
              <w:top w:val="single" w:sz="4" w:space="0" w:color="000000"/>
              <w:left w:val="single" w:sz="8" w:space="0" w:color="000000"/>
              <w:bottom w:val="single" w:sz="4" w:space="0" w:color="000000"/>
              <w:right w:val="single" w:sz="8" w:space="0" w:color="000000"/>
            </w:tcBorders>
            <w:vAlign w:val="center"/>
          </w:tcPr>
          <w:p w14:paraId="4484F78A" w14:textId="77777777" w:rsidR="00245D32" w:rsidRPr="00E07AFD" w:rsidRDefault="00245D32" w:rsidP="008E61FD">
            <w:pPr>
              <w:pStyle w:val="TableParagraph"/>
              <w:ind w:right="81"/>
              <w:jc w:val="right"/>
              <w:rPr>
                <w:b/>
                <w:sz w:val="18"/>
              </w:rPr>
            </w:pPr>
            <w:r w:rsidRPr="00E07AFD">
              <w:rPr>
                <w:b/>
                <w:sz w:val="18"/>
              </w:rPr>
              <w:t>Venue</w:t>
            </w:r>
          </w:p>
        </w:tc>
        <w:tc>
          <w:tcPr>
            <w:tcW w:w="7087" w:type="dxa"/>
            <w:tcBorders>
              <w:top w:val="single" w:sz="4" w:space="0" w:color="000000"/>
              <w:left w:val="single" w:sz="8" w:space="0" w:color="000000"/>
              <w:bottom w:val="single" w:sz="4" w:space="0" w:color="000000"/>
            </w:tcBorders>
            <w:shd w:val="clear" w:color="auto" w:fill="D9E1F3"/>
          </w:tcPr>
          <w:p w14:paraId="3C193676" w14:textId="77777777" w:rsidR="00245D32" w:rsidRDefault="00245D32" w:rsidP="008E61FD">
            <w:pPr>
              <w:pStyle w:val="TableParagraph"/>
              <w:rPr>
                <w:rFonts w:ascii="Times New Roman"/>
                <w:sz w:val="16"/>
              </w:rPr>
            </w:pPr>
          </w:p>
        </w:tc>
      </w:tr>
      <w:tr w:rsidR="00245D32" w14:paraId="3B99AC5C" w14:textId="77777777" w:rsidTr="008E61FD">
        <w:trPr>
          <w:trHeight w:val="267"/>
          <w:jc w:val="center"/>
        </w:trPr>
        <w:tc>
          <w:tcPr>
            <w:tcW w:w="2127" w:type="dxa"/>
            <w:tcBorders>
              <w:top w:val="single" w:sz="4" w:space="0" w:color="000000"/>
              <w:left w:val="single" w:sz="8" w:space="0" w:color="000000"/>
              <w:bottom w:val="single" w:sz="4" w:space="0" w:color="000000"/>
              <w:right w:val="single" w:sz="8" w:space="0" w:color="000000"/>
            </w:tcBorders>
            <w:vAlign w:val="center"/>
          </w:tcPr>
          <w:p w14:paraId="10F3E3A4" w14:textId="77777777" w:rsidR="00245D32" w:rsidRPr="00E07AFD" w:rsidRDefault="00245D32" w:rsidP="008E61FD">
            <w:pPr>
              <w:pStyle w:val="TableParagraph"/>
              <w:ind w:right="81"/>
              <w:jc w:val="right"/>
              <w:rPr>
                <w:b/>
                <w:sz w:val="18"/>
              </w:rPr>
            </w:pPr>
            <w:r w:rsidRPr="00E07AFD">
              <w:rPr>
                <w:b/>
                <w:sz w:val="18"/>
              </w:rPr>
              <w:t>Start / end date</w:t>
            </w:r>
          </w:p>
        </w:tc>
        <w:tc>
          <w:tcPr>
            <w:tcW w:w="7087" w:type="dxa"/>
            <w:tcBorders>
              <w:top w:val="single" w:sz="4" w:space="0" w:color="000000"/>
              <w:left w:val="single" w:sz="8" w:space="0" w:color="000000"/>
              <w:bottom w:val="single" w:sz="4" w:space="0" w:color="000000"/>
            </w:tcBorders>
            <w:shd w:val="clear" w:color="auto" w:fill="D9E1F3"/>
          </w:tcPr>
          <w:p w14:paraId="7770C099" w14:textId="77777777" w:rsidR="00245D32" w:rsidRDefault="00245D32" w:rsidP="008E61FD">
            <w:pPr>
              <w:pStyle w:val="TableParagraph"/>
              <w:rPr>
                <w:rFonts w:ascii="Times New Roman"/>
                <w:sz w:val="16"/>
              </w:rPr>
            </w:pPr>
          </w:p>
        </w:tc>
      </w:tr>
      <w:tr w:rsidR="00245D32" w14:paraId="156712DD" w14:textId="77777777" w:rsidTr="008E61FD">
        <w:trPr>
          <w:trHeight w:val="267"/>
          <w:jc w:val="center"/>
        </w:trPr>
        <w:tc>
          <w:tcPr>
            <w:tcW w:w="2127" w:type="dxa"/>
            <w:tcBorders>
              <w:top w:val="single" w:sz="4" w:space="0" w:color="000000"/>
              <w:left w:val="single" w:sz="8" w:space="0" w:color="000000"/>
              <w:bottom w:val="single" w:sz="4" w:space="0" w:color="000000"/>
              <w:right w:val="single" w:sz="8" w:space="0" w:color="000000"/>
            </w:tcBorders>
            <w:vAlign w:val="center"/>
          </w:tcPr>
          <w:p w14:paraId="11762C27" w14:textId="77777777" w:rsidR="00245D32" w:rsidRPr="00E07AFD" w:rsidRDefault="00245D32" w:rsidP="008E61FD">
            <w:pPr>
              <w:pStyle w:val="TableParagraph"/>
              <w:ind w:right="81"/>
              <w:jc w:val="right"/>
              <w:rPr>
                <w:b/>
                <w:sz w:val="18"/>
              </w:rPr>
            </w:pPr>
            <w:r w:rsidRPr="00E07AFD">
              <w:rPr>
                <w:b/>
                <w:sz w:val="18"/>
              </w:rPr>
              <w:t>For which area</w:t>
            </w:r>
            <w:r>
              <w:rPr>
                <w:b/>
                <w:sz w:val="18"/>
              </w:rPr>
              <w:t xml:space="preserve"> you applied for is </w:t>
            </w:r>
            <w:r w:rsidRPr="00E07AFD">
              <w:rPr>
                <w:b/>
                <w:sz w:val="18"/>
              </w:rPr>
              <w:t>the publication relevant?</w:t>
            </w:r>
          </w:p>
          <w:p w14:paraId="7D8888C4" w14:textId="77777777" w:rsidR="00245D32" w:rsidRPr="00E07AFD" w:rsidRDefault="00245D32" w:rsidP="008E61FD">
            <w:pPr>
              <w:pStyle w:val="TableParagraph"/>
              <w:ind w:right="81"/>
              <w:jc w:val="right"/>
              <w:rPr>
                <w:b/>
                <w:sz w:val="18"/>
              </w:rPr>
            </w:pPr>
            <w:r w:rsidRPr="00E07AFD">
              <w:rPr>
                <w:sz w:val="18"/>
              </w:rPr>
              <w:t xml:space="preserve">Please indicate the field number (e.g. </w:t>
            </w:r>
            <w:proofErr w:type="spellStart"/>
            <w:r w:rsidRPr="00E07AFD">
              <w:rPr>
                <w:sz w:val="18"/>
              </w:rPr>
              <w:t>III.a</w:t>
            </w:r>
            <w:proofErr w:type="spellEnd"/>
            <w:r w:rsidRPr="00E07AFD">
              <w:rPr>
                <w:sz w:val="18"/>
              </w:rPr>
              <w:t>, Programme / Project monitoring)</w:t>
            </w:r>
          </w:p>
        </w:tc>
        <w:tc>
          <w:tcPr>
            <w:tcW w:w="7087" w:type="dxa"/>
            <w:tcBorders>
              <w:top w:val="single" w:sz="4" w:space="0" w:color="000000"/>
              <w:left w:val="single" w:sz="8" w:space="0" w:color="000000"/>
              <w:bottom w:val="single" w:sz="4" w:space="0" w:color="000000"/>
            </w:tcBorders>
            <w:shd w:val="clear" w:color="auto" w:fill="D9E1F3"/>
          </w:tcPr>
          <w:p w14:paraId="79F3B4AC" w14:textId="77777777" w:rsidR="00245D32" w:rsidRDefault="00245D32" w:rsidP="008E61FD">
            <w:pPr>
              <w:pStyle w:val="TableParagraph"/>
              <w:rPr>
                <w:rFonts w:ascii="Times New Roman"/>
                <w:sz w:val="16"/>
              </w:rPr>
            </w:pPr>
          </w:p>
        </w:tc>
      </w:tr>
      <w:tr w:rsidR="00245D32" w14:paraId="1F155A73" w14:textId="77777777" w:rsidTr="008E61FD">
        <w:trPr>
          <w:trHeight w:val="1235"/>
          <w:jc w:val="center"/>
        </w:trPr>
        <w:tc>
          <w:tcPr>
            <w:tcW w:w="2127" w:type="dxa"/>
            <w:tcBorders>
              <w:top w:val="single" w:sz="4" w:space="0" w:color="000000"/>
              <w:left w:val="single" w:sz="8" w:space="0" w:color="000000"/>
              <w:right w:val="single" w:sz="8" w:space="0" w:color="000000"/>
            </w:tcBorders>
            <w:vAlign w:val="center"/>
          </w:tcPr>
          <w:p w14:paraId="2E4B5CD0" w14:textId="77777777" w:rsidR="00245D32" w:rsidRPr="00E07AFD" w:rsidRDefault="00245D32" w:rsidP="008E61FD">
            <w:pPr>
              <w:pStyle w:val="TableParagraph"/>
              <w:ind w:left="122" w:right="63"/>
              <w:jc w:val="right"/>
              <w:rPr>
                <w:b/>
                <w:sz w:val="18"/>
              </w:rPr>
            </w:pPr>
            <w:r w:rsidRPr="00E07AFD">
              <w:rPr>
                <w:b/>
                <w:sz w:val="18"/>
              </w:rPr>
              <w:t xml:space="preserve">Short description of your role and content of the contribution which must be relevant </w:t>
            </w:r>
            <w:r>
              <w:rPr>
                <w:b/>
                <w:sz w:val="18"/>
              </w:rPr>
              <w:t>to</w:t>
            </w:r>
            <w:r w:rsidRPr="00E07AFD">
              <w:rPr>
                <w:b/>
                <w:sz w:val="18"/>
              </w:rPr>
              <w:t xml:space="preserve"> the area/s applied for</w:t>
            </w:r>
          </w:p>
        </w:tc>
        <w:tc>
          <w:tcPr>
            <w:tcW w:w="7087" w:type="dxa"/>
            <w:tcBorders>
              <w:top w:val="single" w:sz="4" w:space="0" w:color="000000"/>
              <w:left w:val="single" w:sz="8" w:space="0" w:color="000000"/>
            </w:tcBorders>
            <w:shd w:val="clear" w:color="auto" w:fill="D9E1F3"/>
          </w:tcPr>
          <w:p w14:paraId="1C3457B4" w14:textId="77777777" w:rsidR="00245D32" w:rsidRDefault="00245D32" w:rsidP="008E61FD">
            <w:pPr>
              <w:pStyle w:val="TableParagraph"/>
              <w:rPr>
                <w:rFonts w:ascii="Times New Roman"/>
                <w:sz w:val="16"/>
              </w:rPr>
            </w:pPr>
          </w:p>
        </w:tc>
      </w:tr>
    </w:tbl>
    <w:p w14:paraId="419B4413" w14:textId="316FB1E6" w:rsidR="00A9006F" w:rsidRDefault="00A9006F" w:rsidP="00ED0967">
      <w:pPr>
        <w:snapToGrid w:val="0"/>
        <w:rPr>
          <w:rFonts w:asciiTheme="minorHAnsi" w:hAnsiTheme="minorHAnsi" w:cstheme="minorHAnsi"/>
          <w:b/>
          <w:caps/>
          <w:sz w:val="22"/>
          <w:szCs w:val="22"/>
        </w:rPr>
      </w:pPr>
    </w:p>
    <w:p w14:paraId="569A5B66" w14:textId="77777777" w:rsidR="00A35213" w:rsidRPr="00791CB7" w:rsidRDefault="00A35213" w:rsidP="00A35213">
      <w:pPr>
        <w:rPr>
          <w:rFonts w:ascii="Calibri" w:hAnsi="Calibri" w:cs="Calibri"/>
          <w:b/>
          <w:i/>
          <w:color w:val="2F5496" w:themeColor="accent1" w:themeShade="BF"/>
          <w:sz w:val="22"/>
          <w:szCs w:val="20"/>
          <w:lang w:val="en-GB"/>
        </w:rPr>
      </w:pPr>
      <w:r w:rsidRPr="00791CB7">
        <w:rPr>
          <w:rFonts w:ascii="Calibri" w:hAnsi="Calibri" w:cs="Calibri"/>
          <w:b/>
          <w:i/>
          <w:color w:val="2F5496" w:themeColor="accent1" w:themeShade="BF"/>
          <w:sz w:val="22"/>
          <w:szCs w:val="20"/>
          <w:lang w:val="en-GB"/>
        </w:rPr>
        <w:t>Copy paste this table as many times as necessary.</w:t>
      </w:r>
    </w:p>
    <w:p w14:paraId="25089DCC" w14:textId="77777777" w:rsidR="00A35213" w:rsidRPr="00A9006F" w:rsidRDefault="00A35213" w:rsidP="00ED0967">
      <w:pPr>
        <w:snapToGrid w:val="0"/>
        <w:rPr>
          <w:rFonts w:asciiTheme="minorHAnsi" w:hAnsiTheme="minorHAnsi" w:cstheme="minorHAnsi"/>
          <w:b/>
          <w:caps/>
          <w:sz w:val="22"/>
          <w:szCs w:val="22"/>
        </w:rPr>
      </w:pPr>
    </w:p>
    <w:p w14:paraId="7EEC1C81" w14:textId="77777777" w:rsidR="00A9006F" w:rsidRPr="00A9006F" w:rsidRDefault="00A9006F" w:rsidP="00ED0967">
      <w:pPr>
        <w:snapToGrid w:val="0"/>
        <w:rPr>
          <w:rFonts w:asciiTheme="minorHAnsi" w:hAnsiTheme="minorHAnsi" w:cstheme="minorHAnsi"/>
          <w:b/>
          <w:caps/>
          <w:sz w:val="22"/>
          <w:szCs w:val="22"/>
        </w:rPr>
      </w:pPr>
    </w:p>
    <w:p w14:paraId="430E83B0" w14:textId="77777777" w:rsidR="00A9006F" w:rsidRPr="00A9006F" w:rsidRDefault="00A9006F" w:rsidP="00ED0967">
      <w:pPr>
        <w:snapToGrid w:val="0"/>
        <w:rPr>
          <w:rFonts w:asciiTheme="minorHAnsi" w:hAnsiTheme="minorHAnsi" w:cstheme="minorHAnsi"/>
          <w:b/>
          <w:caps/>
          <w:sz w:val="22"/>
          <w:szCs w:val="22"/>
          <w:u w:val="single"/>
        </w:rPr>
      </w:pPr>
      <w:r w:rsidRPr="00A9006F">
        <w:rPr>
          <w:rFonts w:asciiTheme="minorHAnsi" w:hAnsiTheme="minorHAnsi" w:cstheme="minorHAnsi"/>
          <w:b/>
          <w:caps/>
          <w:sz w:val="22"/>
          <w:szCs w:val="22"/>
          <w:u w:val="single"/>
        </w:rPr>
        <w:t>7. Language skills</w:t>
      </w:r>
    </w:p>
    <w:p w14:paraId="1EDED679" w14:textId="77777777" w:rsidR="00A9006F" w:rsidRPr="00A9006F" w:rsidRDefault="00A9006F" w:rsidP="00ED0967">
      <w:pPr>
        <w:snapToGrid w:val="0"/>
        <w:rPr>
          <w:rFonts w:asciiTheme="minorHAnsi" w:hAnsiTheme="minorHAnsi" w:cstheme="minorHAnsi"/>
          <w:b/>
          <w:sz w:val="22"/>
          <w:szCs w:val="22"/>
        </w:rPr>
      </w:pPr>
    </w:p>
    <w:p w14:paraId="65D6AA22" w14:textId="170A8175" w:rsidR="00A9006F" w:rsidRPr="00A9006F" w:rsidRDefault="00A9006F" w:rsidP="00ED0967">
      <w:pPr>
        <w:snapToGrid w:val="0"/>
        <w:rPr>
          <w:rFonts w:asciiTheme="minorHAnsi" w:hAnsiTheme="minorHAnsi" w:cstheme="minorHAnsi"/>
          <w:b/>
          <w:sz w:val="22"/>
          <w:szCs w:val="22"/>
        </w:rPr>
      </w:pPr>
      <w:r w:rsidRPr="00A9006F">
        <w:rPr>
          <w:rFonts w:asciiTheme="minorHAnsi" w:hAnsiTheme="minorHAnsi" w:cstheme="minorHAnsi"/>
          <w:b/>
          <w:sz w:val="22"/>
          <w:szCs w:val="22"/>
        </w:rPr>
        <w:t xml:space="preserve">ENGLISH level C 1 </w:t>
      </w:r>
      <w:r w:rsidRPr="00A9006F">
        <w:rPr>
          <w:rFonts w:asciiTheme="minorHAnsi" w:hAnsiTheme="minorHAnsi" w:cstheme="minorHAnsi"/>
          <w:sz w:val="22"/>
          <w:szCs w:val="22"/>
        </w:rPr>
        <w:t>according to CEFR</w:t>
      </w:r>
      <w:r w:rsidRPr="00A9006F">
        <w:rPr>
          <w:rStyle w:val="FootnoteReference"/>
          <w:rFonts w:asciiTheme="minorHAnsi" w:hAnsiTheme="minorHAnsi" w:cstheme="minorHAnsi"/>
          <w:b/>
          <w:sz w:val="22"/>
          <w:szCs w:val="22"/>
        </w:rPr>
        <w:footnoteReference w:id="2"/>
      </w:r>
      <w:r w:rsidRPr="00A9006F">
        <w:rPr>
          <w:rFonts w:asciiTheme="minorHAnsi" w:hAnsiTheme="minorHAnsi" w:cstheme="minorHAnsi"/>
          <w:b/>
          <w:sz w:val="22"/>
          <w:szCs w:val="22"/>
        </w:rPr>
        <w:t xml:space="preserve">     Yes </w:t>
      </w: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r w:rsidRPr="00A9006F">
        <w:rPr>
          <w:rFonts w:asciiTheme="minorHAnsi" w:hAnsiTheme="minorHAnsi" w:cstheme="minorHAnsi"/>
          <w:b/>
          <w:sz w:val="22"/>
          <w:szCs w:val="22"/>
        </w:rPr>
        <w:t xml:space="preserve">                       No </w:t>
      </w: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p w14:paraId="7749D3CF" w14:textId="77777777" w:rsidR="00A9006F" w:rsidRPr="00A9006F" w:rsidRDefault="00A9006F" w:rsidP="00ED0967">
      <w:pPr>
        <w:snapToGrid w:val="0"/>
        <w:rPr>
          <w:rFonts w:asciiTheme="minorHAnsi" w:hAnsiTheme="minorHAnsi" w:cstheme="minorHAnsi"/>
          <w:b/>
          <w:sz w:val="22"/>
          <w:szCs w:val="22"/>
        </w:rPr>
      </w:pPr>
    </w:p>
    <w:p w14:paraId="664F96E5" w14:textId="77777777" w:rsidR="00A9006F" w:rsidRPr="00A9006F" w:rsidRDefault="00A9006F" w:rsidP="00A9006F">
      <w:pPr>
        <w:snapToGrid w:val="0"/>
        <w:rPr>
          <w:rFonts w:asciiTheme="minorHAnsi" w:hAnsiTheme="minorHAnsi" w:cstheme="minorHAnsi"/>
          <w:b/>
          <w:sz w:val="22"/>
          <w:szCs w:val="22"/>
        </w:rPr>
      </w:pPr>
      <w:r w:rsidRPr="00A9006F">
        <w:rPr>
          <w:rFonts w:asciiTheme="minorHAnsi" w:hAnsiTheme="minorHAnsi" w:cstheme="minorHAnsi"/>
          <w:b/>
          <w:sz w:val="22"/>
          <w:szCs w:val="22"/>
        </w:rPr>
        <w:t>Other Languages:</w:t>
      </w:r>
    </w:p>
    <w:p w14:paraId="165CC236" w14:textId="77777777" w:rsidR="00A9006F" w:rsidRPr="00A9006F" w:rsidRDefault="00A9006F" w:rsidP="00A9006F">
      <w:pPr>
        <w:snapToGrid w:val="0"/>
        <w:rPr>
          <w:rFonts w:asciiTheme="minorHAnsi" w:hAnsiTheme="minorHAnsi" w:cstheme="minorHAnsi"/>
          <w:b/>
          <w:caps/>
          <w:sz w:val="22"/>
          <w:szCs w:val="22"/>
        </w:rPr>
      </w:pPr>
    </w:p>
    <w:p w14:paraId="7F933E1F" w14:textId="77777777" w:rsidR="00A9006F" w:rsidRPr="00A9006F" w:rsidRDefault="00A9006F" w:rsidP="00A9006F">
      <w:pPr>
        <w:snapToGrid w:val="0"/>
        <w:rPr>
          <w:rFonts w:asciiTheme="minorHAnsi" w:hAnsiTheme="minorHAnsi" w:cstheme="minorHAnsi"/>
          <w:b/>
          <w:sz w:val="22"/>
          <w:szCs w:val="22"/>
        </w:rPr>
      </w:pPr>
      <w:r w:rsidRPr="00A9006F">
        <w:rPr>
          <w:rFonts w:asciiTheme="minorHAnsi" w:hAnsiTheme="minorHAnsi" w:cstheme="minorHAnsi"/>
          <w:b/>
          <w:caps/>
          <w:sz w:val="22"/>
          <w:szCs w:val="22"/>
        </w:rPr>
        <w:t>(LEVEL: ELEmentarY = 1; AVERAGE = 2; GOOD = 3; VERY GOOD = 4)</w:t>
      </w:r>
    </w:p>
    <w:p w14:paraId="4EC3276B" w14:textId="77777777" w:rsidR="00A9006F" w:rsidRPr="00A9006F" w:rsidRDefault="00A9006F" w:rsidP="00A9006F">
      <w:pPr>
        <w:snapToGrid w:val="0"/>
        <w:rPr>
          <w:rFonts w:asciiTheme="minorHAnsi" w:hAnsiTheme="minorHAnsi" w:cstheme="minorHAnsi"/>
          <w:b/>
          <w:sz w:val="22"/>
          <w:szCs w:val="22"/>
        </w:rPr>
      </w:pPr>
    </w:p>
    <w:tbl>
      <w:tblPr>
        <w:tblStyle w:val="TableGrid"/>
        <w:tblW w:w="8926" w:type="dxa"/>
        <w:tblLook w:val="04A0" w:firstRow="1" w:lastRow="0" w:firstColumn="1" w:lastColumn="0" w:noHBand="0" w:noVBand="1"/>
      </w:tblPr>
      <w:tblGrid>
        <w:gridCol w:w="1803"/>
        <w:gridCol w:w="1803"/>
        <w:gridCol w:w="1803"/>
        <w:gridCol w:w="1803"/>
        <w:gridCol w:w="1714"/>
      </w:tblGrid>
      <w:tr w:rsidR="00360C8F" w:rsidRPr="00A9006F" w14:paraId="2B11712D" w14:textId="77777777" w:rsidTr="00ED0967">
        <w:trPr>
          <w:trHeight w:val="351"/>
        </w:trPr>
        <w:tc>
          <w:tcPr>
            <w:tcW w:w="1803" w:type="dxa"/>
            <w:shd w:val="clear" w:color="auto" w:fill="FFFFFF" w:themeFill="background1"/>
          </w:tcPr>
          <w:p w14:paraId="2FCC0CF6" w14:textId="77777777" w:rsidR="00A9006F" w:rsidRPr="00A9006F" w:rsidRDefault="00A9006F" w:rsidP="005B3483">
            <w:pPr>
              <w:rPr>
                <w:rFonts w:asciiTheme="minorHAnsi" w:hAnsiTheme="minorHAnsi" w:cstheme="minorHAnsi"/>
                <w:b/>
                <w:sz w:val="22"/>
                <w:szCs w:val="22"/>
              </w:rPr>
            </w:pPr>
            <w:r w:rsidRPr="00A9006F">
              <w:rPr>
                <w:rFonts w:asciiTheme="minorHAnsi" w:hAnsiTheme="minorHAnsi" w:cstheme="minorHAnsi"/>
                <w:b/>
                <w:sz w:val="22"/>
                <w:szCs w:val="22"/>
              </w:rPr>
              <w:t>Language</w:t>
            </w:r>
          </w:p>
        </w:tc>
        <w:tc>
          <w:tcPr>
            <w:tcW w:w="1803" w:type="dxa"/>
            <w:shd w:val="clear" w:color="auto" w:fill="FFFFFF" w:themeFill="background1"/>
          </w:tcPr>
          <w:p w14:paraId="421A1215" w14:textId="77777777" w:rsidR="00A9006F" w:rsidRPr="00A9006F" w:rsidRDefault="00A9006F" w:rsidP="005B3483">
            <w:pPr>
              <w:rPr>
                <w:rFonts w:asciiTheme="minorHAnsi" w:hAnsiTheme="minorHAnsi" w:cstheme="minorHAnsi"/>
                <w:b/>
                <w:sz w:val="22"/>
                <w:szCs w:val="22"/>
              </w:rPr>
            </w:pPr>
            <w:r w:rsidRPr="00A9006F">
              <w:rPr>
                <w:rFonts w:asciiTheme="minorHAnsi" w:hAnsiTheme="minorHAnsi" w:cstheme="minorHAnsi"/>
                <w:b/>
                <w:sz w:val="22"/>
                <w:szCs w:val="22"/>
              </w:rPr>
              <w:t>Ability to Listen</w:t>
            </w:r>
          </w:p>
        </w:tc>
        <w:tc>
          <w:tcPr>
            <w:tcW w:w="1803" w:type="dxa"/>
            <w:shd w:val="clear" w:color="auto" w:fill="FFFFFF" w:themeFill="background1"/>
          </w:tcPr>
          <w:p w14:paraId="7D348BDD" w14:textId="77777777" w:rsidR="00A9006F" w:rsidRPr="00A9006F" w:rsidRDefault="00A9006F" w:rsidP="005B3483">
            <w:pPr>
              <w:rPr>
                <w:rFonts w:asciiTheme="minorHAnsi" w:hAnsiTheme="minorHAnsi" w:cstheme="minorHAnsi"/>
                <w:b/>
                <w:sz w:val="22"/>
                <w:szCs w:val="22"/>
              </w:rPr>
            </w:pPr>
            <w:r w:rsidRPr="00A9006F">
              <w:rPr>
                <w:rFonts w:asciiTheme="minorHAnsi" w:hAnsiTheme="minorHAnsi" w:cstheme="minorHAnsi"/>
                <w:b/>
                <w:sz w:val="22"/>
                <w:szCs w:val="22"/>
              </w:rPr>
              <w:t>Ability to Read</w:t>
            </w:r>
          </w:p>
        </w:tc>
        <w:tc>
          <w:tcPr>
            <w:tcW w:w="1803" w:type="dxa"/>
            <w:shd w:val="clear" w:color="auto" w:fill="FFFFFF" w:themeFill="background1"/>
          </w:tcPr>
          <w:p w14:paraId="63E68E20" w14:textId="77777777" w:rsidR="00A9006F" w:rsidRPr="00A9006F" w:rsidRDefault="00A9006F" w:rsidP="005B3483">
            <w:pPr>
              <w:rPr>
                <w:rFonts w:asciiTheme="minorHAnsi" w:hAnsiTheme="minorHAnsi" w:cstheme="minorHAnsi"/>
                <w:b/>
                <w:sz w:val="22"/>
                <w:szCs w:val="22"/>
              </w:rPr>
            </w:pPr>
            <w:r w:rsidRPr="00A9006F">
              <w:rPr>
                <w:rFonts w:asciiTheme="minorHAnsi" w:hAnsiTheme="minorHAnsi" w:cstheme="minorHAnsi"/>
                <w:b/>
                <w:sz w:val="22"/>
                <w:szCs w:val="22"/>
              </w:rPr>
              <w:t>Ability to Speak</w:t>
            </w:r>
          </w:p>
        </w:tc>
        <w:tc>
          <w:tcPr>
            <w:tcW w:w="1714" w:type="dxa"/>
            <w:shd w:val="clear" w:color="auto" w:fill="FFFFFF" w:themeFill="background1"/>
          </w:tcPr>
          <w:p w14:paraId="1EE750BF" w14:textId="77777777" w:rsidR="00A9006F" w:rsidRPr="00A9006F" w:rsidRDefault="00A9006F" w:rsidP="005B3483">
            <w:pPr>
              <w:rPr>
                <w:rFonts w:asciiTheme="minorHAnsi" w:hAnsiTheme="minorHAnsi" w:cstheme="minorHAnsi"/>
                <w:b/>
                <w:sz w:val="22"/>
                <w:szCs w:val="22"/>
              </w:rPr>
            </w:pPr>
            <w:r w:rsidRPr="00A9006F">
              <w:rPr>
                <w:rFonts w:asciiTheme="minorHAnsi" w:hAnsiTheme="minorHAnsi" w:cstheme="minorHAnsi"/>
                <w:b/>
                <w:sz w:val="22"/>
                <w:szCs w:val="22"/>
              </w:rPr>
              <w:t>Ability to Write</w:t>
            </w:r>
          </w:p>
        </w:tc>
      </w:tr>
      <w:tr w:rsidR="00A9006F" w:rsidRPr="00A9006F" w14:paraId="4E259D54" w14:textId="77777777" w:rsidTr="00360C8F">
        <w:tc>
          <w:tcPr>
            <w:tcW w:w="1803" w:type="dxa"/>
          </w:tcPr>
          <w:p w14:paraId="572F9141" w14:textId="77777777" w:rsidR="00A9006F" w:rsidRPr="00A9006F" w:rsidRDefault="00A9006F" w:rsidP="005B3483">
            <w:pPr>
              <w:rPr>
                <w:rFonts w:asciiTheme="minorHAnsi" w:hAnsiTheme="minorHAnsi" w:cstheme="minorHAnsi"/>
                <w:sz w:val="22"/>
                <w:szCs w:val="22"/>
              </w:rPr>
            </w:pPr>
          </w:p>
        </w:tc>
        <w:tc>
          <w:tcPr>
            <w:tcW w:w="1803" w:type="dxa"/>
          </w:tcPr>
          <w:p w14:paraId="56E45682" w14:textId="77777777" w:rsidR="00A9006F" w:rsidRPr="00A9006F" w:rsidRDefault="00A9006F" w:rsidP="005B3483">
            <w:pPr>
              <w:rPr>
                <w:rFonts w:asciiTheme="minorHAnsi" w:hAnsiTheme="minorHAnsi" w:cstheme="minorHAnsi"/>
                <w:sz w:val="22"/>
                <w:szCs w:val="22"/>
              </w:rPr>
            </w:pPr>
          </w:p>
        </w:tc>
        <w:tc>
          <w:tcPr>
            <w:tcW w:w="1803" w:type="dxa"/>
          </w:tcPr>
          <w:p w14:paraId="10D7A8A6" w14:textId="77777777" w:rsidR="00A9006F" w:rsidRPr="00A9006F" w:rsidRDefault="00A9006F" w:rsidP="005B3483">
            <w:pPr>
              <w:rPr>
                <w:rFonts w:asciiTheme="minorHAnsi" w:hAnsiTheme="minorHAnsi" w:cstheme="minorHAnsi"/>
                <w:sz w:val="22"/>
                <w:szCs w:val="22"/>
              </w:rPr>
            </w:pPr>
          </w:p>
        </w:tc>
        <w:tc>
          <w:tcPr>
            <w:tcW w:w="1803" w:type="dxa"/>
          </w:tcPr>
          <w:p w14:paraId="3C6D9F9A" w14:textId="77777777" w:rsidR="00A9006F" w:rsidRPr="00A9006F" w:rsidRDefault="00A9006F" w:rsidP="005B3483">
            <w:pPr>
              <w:rPr>
                <w:rFonts w:asciiTheme="minorHAnsi" w:hAnsiTheme="minorHAnsi" w:cstheme="minorHAnsi"/>
                <w:sz w:val="22"/>
                <w:szCs w:val="22"/>
              </w:rPr>
            </w:pPr>
          </w:p>
        </w:tc>
        <w:tc>
          <w:tcPr>
            <w:tcW w:w="1714" w:type="dxa"/>
          </w:tcPr>
          <w:p w14:paraId="5490B2BB" w14:textId="77777777" w:rsidR="00A9006F" w:rsidRPr="00A9006F" w:rsidRDefault="00A9006F" w:rsidP="005B3483">
            <w:pPr>
              <w:rPr>
                <w:rFonts w:asciiTheme="minorHAnsi" w:hAnsiTheme="minorHAnsi" w:cstheme="minorHAnsi"/>
                <w:sz w:val="22"/>
                <w:szCs w:val="22"/>
              </w:rPr>
            </w:pPr>
          </w:p>
        </w:tc>
      </w:tr>
      <w:tr w:rsidR="00A9006F" w:rsidRPr="00A9006F" w14:paraId="13BAAECA" w14:textId="77777777" w:rsidTr="00360C8F">
        <w:tc>
          <w:tcPr>
            <w:tcW w:w="1803" w:type="dxa"/>
          </w:tcPr>
          <w:p w14:paraId="141180DA" w14:textId="77777777" w:rsidR="00A9006F" w:rsidRPr="00A9006F" w:rsidRDefault="00A9006F" w:rsidP="005B3483">
            <w:pPr>
              <w:rPr>
                <w:rFonts w:asciiTheme="minorHAnsi" w:hAnsiTheme="minorHAnsi" w:cstheme="minorHAnsi"/>
                <w:sz w:val="22"/>
                <w:szCs w:val="22"/>
              </w:rPr>
            </w:pPr>
          </w:p>
        </w:tc>
        <w:tc>
          <w:tcPr>
            <w:tcW w:w="1803" w:type="dxa"/>
          </w:tcPr>
          <w:p w14:paraId="7E88DCCB" w14:textId="77777777" w:rsidR="00A9006F" w:rsidRPr="00A9006F" w:rsidRDefault="00A9006F" w:rsidP="005B3483">
            <w:pPr>
              <w:rPr>
                <w:rFonts w:asciiTheme="minorHAnsi" w:hAnsiTheme="minorHAnsi" w:cstheme="minorHAnsi"/>
                <w:sz w:val="22"/>
                <w:szCs w:val="22"/>
              </w:rPr>
            </w:pPr>
          </w:p>
        </w:tc>
        <w:tc>
          <w:tcPr>
            <w:tcW w:w="1803" w:type="dxa"/>
          </w:tcPr>
          <w:p w14:paraId="638B6163" w14:textId="77777777" w:rsidR="00A9006F" w:rsidRPr="00A9006F" w:rsidRDefault="00A9006F" w:rsidP="005B3483">
            <w:pPr>
              <w:rPr>
                <w:rFonts w:asciiTheme="minorHAnsi" w:hAnsiTheme="minorHAnsi" w:cstheme="minorHAnsi"/>
                <w:sz w:val="22"/>
                <w:szCs w:val="22"/>
              </w:rPr>
            </w:pPr>
          </w:p>
        </w:tc>
        <w:tc>
          <w:tcPr>
            <w:tcW w:w="1803" w:type="dxa"/>
          </w:tcPr>
          <w:p w14:paraId="752406BA" w14:textId="77777777" w:rsidR="00A9006F" w:rsidRPr="00A9006F" w:rsidRDefault="00A9006F" w:rsidP="005B3483">
            <w:pPr>
              <w:rPr>
                <w:rFonts w:asciiTheme="minorHAnsi" w:hAnsiTheme="minorHAnsi" w:cstheme="minorHAnsi"/>
                <w:sz w:val="22"/>
                <w:szCs w:val="22"/>
              </w:rPr>
            </w:pPr>
          </w:p>
        </w:tc>
        <w:tc>
          <w:tcPr>
            <w:tcW w:w="1714" w:type="dxa"/>
          </w:tcPr>
          <w:p w14:paraId="0222FFC4" w14:textId="77777777" w:rsidR="00A9006F" w:rsidRPr="00A9006F" w:rsidRDefault="00A9006F" w:rsidP="005B3483">
            <w:pPr>
              <w:rPr>
                <w:rFonts w:asciiTheme="minorHAnsi" w:hAnsiTheme="minorHAnsi" w:cstheme="minorHAnsi"/>
                <w:sz w:val="22"/>
                <w:szCs w:val="22"/>
              </w:rPr>
            </w:pPr>
          </w:p>
        </w:tc>
      </w:tr>
    </w:tbl>
    <w:p w14:paraId="7BD031C8" w14:textId="77777777" w:rsidR="00A9006F" w:rsidRPr="00A9006F" w:rsidRDefault="00A9006F" w:rsidP="00276C7D">
      <w:pPr>
        <w:rPr>
          <w:rFonts w:asciiTheme="minorHAnsi" w:hAnsiTheme="minorHAnsi" w:cstheme="minorHAnsi"/>
          <w:sz w:val="22"/>
          <w:szCs w:val="22"/>
        </w:rPr>
      </w:pPr>
    </w:p>
    <w:p w14:paraId="7D12B18D" w14:textId="77777777" w:rsidR="00A9006F" w:rsidRPr="00A35213" w:rsidRDefault="00A9006F" w:rsidP="00276C7D">
      <w:pPr>
        <w:rPr>
          <w:rFonts w:ascii="Calibri" w:hAnsi="Calibri" w:cs="Calibri"/>
          <w:b/>
          <w:i/>
          <w:color w:val="2F5496" w:themeColor="accent1" w:themeShade="BF"/>
          <w:sz w:val="22"/>
          <w:szCs w:val="20"/>
          <w:lang w:val="en-GB"/>
        </w:rPr>
      </w:pPr>
      <w:r w:rsidRPr="00A35213">
        <w:rPr>
          <w:rFonts w:ascii="Calibri" w:hAnsi="Calibri" w:cs="Calibri"/>
          <w:b/>
          <w:i/>
          <w:color w:val="2F5496" w:themeColor="accent1" w:themeShade="BF"/>
          <w:sz w:val="22"/>
          <w:szCs w:val="20"/>
          <w:lang w:val="en-GB"/>
        </w:rPr>
        <w:t>Add as many lines as necessary.</w:t>
      </w:r>
    </w:p>
    <w:p w14:paraId="79C7B031" w14:textId="77777777" w:rsidR="00276C7D" w:rsidRPr="00A9006F" w:rsidRDefault="00276C7D" w:rsidP="00276C7D">
      <w:pPr>
        <w:rPr>
          <w:rFonts w:asciiTheme="minorHAnsi" w:hAnsiTheme="minorHAnsi" w:cstheme="minorHAnsi"/>
          <w:sz w:val="22"/>
          <w:szCs w:val="22"/>
        </w:rPr>
      </w:pPr>
    </w:p>
    <w:p w14:paraId="39E1031A" w14:textId="77777777" w:rsidR="00AE1439" w:rsidRDefault="00AE1439" w:rsidP="00A9006F">
      <w:pPr>
        <w:autoSpaceDE w:val="0"/>
        <w:autoSpaceDN w:val="0"/>
        <w:adjustRightInd w:val="0"/>
        <w:spacing w:after="120"/>
        <w:jc w:val="both"/>
        <w:rPr>
          <w:rFonts w:asciiTheme="minorHAnsi" w:hAnsiTheme="minorHAnsi" w:cstheme="minorHAnsi"/>
          <w:b/>
          <w:sz w:val="22"/>
          <w:szCs w:val="22"/>
          <w:u w:val="single"/>
        </w:rPr>
      </w:pPr>
    </w:p>
    <w:p w14:paraId="36D1A994" w14:textId="77777777" w:rsidR="00AE1439" w:rsidRDefault="00AE1439" w:rsidP="00A9006F">
      <w:pPr>
        <w:autoSpaceDE w:val="0"/>
        <w:autoSpaceDN w:val="0"/>
        <w:adjustRightInd w:val="0"/>
        <w:spacing w:after="120"/>
        <w:jc w:val="both"/>
        <w:rPr>
          <w:rFonts w:asciiTheme="minorHAnsi" w:hAnsiTheme="minorHAnsi" w:cstheme="minorHAnsi"/>
          <w:b/>
          <w:sz w:val="22"/>
          <w:szCs w:val="22"/>
          <w:u w:val="single"/>
        </w:rPr>
      </w:pPr>
    </w:p>
    <w:p w14:paraId="11A13225" w14:textId="77777777" w:rsidR="00AE1439" w:rsidRDefault="00AE1439" w:rsidP="00A9006F">
      <w:pPr>
        <w:autoSpaceDE w:val="0"/>
        <w:autoSpaceDN w:val="0"/>
        <w:adjustRightInd w:val="0"/>
        <w:spacing w:after="120"/>
        <w:jc w:val="both"/>
        <w:rPr>
          <w:rFonts w:asciiTheme="minorHAnsi" w:hAnsiTheme="minorHAnsi" w:cstheme="minorHAnsi"/>
          <w:b/>
          <w:sz w:val="22"/>
          <w:szCs w:val="22"/>
          <w:u w:val="single"/>
        </w:rPr>
      </w:pPr>
    </w:p>
    <w:p w14:paraId="4D8A5086" w14:textId="77777777" w:rsidR="00AE1439" w:rsidRDefault="00AE1439" w:rsidP="00A9006F">
      <w:pPr>
        <w:autoSpaceDE w:val="0"/>
        <w:autoSpaceDN w:val="0"/>
        <w:adjustRightInd w:val="0"/>
        <w:spacing w:after="120"/>
        <w:jc w:val="both"/>
        <w:rPr>
          <w:rFonts w:asciiTheme="minorHAnsi" w:hAnsiTheme="minorHAnsi" w:cstheme="minorHAnsi"/>
          <w:b/>
          <w:sz w:val="22"/>
          <w:szCs w:val="22"/>
          <w:u w:val="single"/>
        </w:rPr>
      </w:pPr>
    </w:p>
    <w:p w14:paraId="143F3A51" w14:textId="700D6937" w:rsidR="00A9006F" w:rsidRPr="00A9006F" w:rsidRDefault="00A9006F" w:rsidP="00A9006F">
      <w:pPr>
        <w:autoSpaceDE w:val="0"/>
        <w:autoSpaceDN w:val="0"/>
        <w:adjustRightInd w:val="0"/>
        <w:spacing w:after="120"/>
        <w:jc w:val="both"/>
        <w:rPr>
          <w:rFonts w:asciiTheme="minorHAnsi" w:hAnsiTheme="minorHAnsi" w:cstheme="minorHAnsi"/>
          <w:b/>
          <w:sz w:val="22"/>
          <w:szCs w:val="22"/>
          <w:u w:val="single"/>
        </w:rPr>
      </w:pPr>
      <w:r w:rsidRPr="00A9006F">
        <w:rPr>
          <w:rFonts w:asciiTheme="minorHAnsi" w:hAnsiTheme="minorHAnsi" w:cstheme="minorHAnsi"/>
          <w:b/>
          <w:sz w:val="22"/>
          <w:szCs w:val="22"/>
          <w:u w:val="single"/>
        </w:rPr>
        <w:lastRenderedPageBreak/>
        <w:t>8. DECLARATION</w:t>
      </w:r>
    </w:p>
    <w:p w14:paraId="58ACF1D1" w14:textId="5B2696EB" w:rsidR="00A9006F" w:rsidRDefault="00A9006F" w:rsidP="0061506C">
      <w:pPr>
        <w:autoSpaceDE w:val="0"/>
        <w:autoSpaceDN w:val="0"/>
        <w:adjustRightInd w:val="0"/>
        <w:jc w:val="both"/>
        <w:rPr>
          <w:rFonts w:asciiTheme="minorHAnsi" w:hAnsiTheme="minorHAnsi" w:cstheme="minorHAnsi"/>
          <w:sz w:val="22"/>
          <w:szCs w:val="22"/>
        </w:rPr>
      </w:pPr>
      <w:r w:rsidRPr="00A9006F">
        <w:rPr>
          <w:rFonts w:asciiTheme="minorHAnsi" w:hAnsiTheme="minorHAnsi" w:cstheme="minorHAnsi"/>
          <w:sz w:val="22"/>
          <w:szCs w:val="22"/>
        </w:rPr>
        <w:t>The undersigned (</w:t>
      </w:r>
      <w:r w:rsidRPr="00A9006F">
        <w:rPr>
          <w:rFonts w:asciiTheme="minorHAnsi" w:hAnsiTheme="minorHAnsi" w:cstheme="minorHAnsi"/>
          <w:i/>
          <w:sz w:val="22"/>
          <w:szCs w:val="22"/>
          <w:highlight w:val="lightGray"/>
        </w:rPr>
        <w:t>Name and surname</w:t>
      </w:r>
      <w:r w:rsidRPr="00A9006F">
        <w:rPr>
          <w:rFonts w:asciiTheme="minorHAnsi" w:hAnsiTheme="minorHAnsi" w:cstheme="minorHAnsi"/>
          <w:sz w:val="22"/>
          <w:szCs w:val="22"/>
        </w:rPr>
        <w:t>), declares on (</w:t>
      </w:r>
      <w:r w:rsidRPr="00A9006F">
        <w:rPr>
          <w:rFonts w:asciiTheme="minorHAnsi" w:hAnsiTheme="minorHAnsi" w:cstheme="minorHAnsi"/>
          <w:i/>
          <w:sz w:val="22"/>
          <w:szCs w:val="22"/>
          <w:highlight w:val="lightGray"/>
        </w:rPr>
        <w:t>his/her</w:t>
      </w:r>
      <w:r w:rsidRPr="00A9006F">
        <w:rPr>
          <w:rFonts w:asciiTheme="minorHAnsi" w:hAnsiTheme="minorHAnsi" w:cstheme="minorHAnsi"/>
          <w:sz w:val="22"/>
          <w:szCs w:val="22"/>
        </w:rPr>
        <w:t>) honour that is not in any of the following situations which would exclude (</w:t>
      </w:r>
      <w:r w:rsidRPr="00A9006F">
        <w:rPr>
          <w:rFonts w:asciiTheme="minorHAnsi" w:hAnsiTheme="minorHAnsi" w:cstheme="minorHAnsi"/>
          <w:i/>
          <w:sz w:val="22"/>
          <w:szCs w:val="22"/>
          <w:highlight w:val="lightGray"/>
        </w:rPr>
        <w:t>him/her</w:t>
      </w:r>
      <w:r w:rsidRPr="00A9006F">
        <w:rPr>
          <w:rFonts w:asciiTheme="minorHAnsi" w:hAnsiTheme="minorHAnsi" w:cstheme="minorHAnsi"/>
          <w:sz w:val="22"/>
          <w:szCs w:val="22"/>
        </w:rPr>
        <w:t>) from participating in this call for expressions of interest:</w:t>
      </w:r>
    </w:p>
    <w:p w14:paraId="7278A29D" w14:textId="77777777" w:rsidR="0061506C" w:rsidRPr="00A9006F" w:rsidRDefault="0061506C" w:rsidP="0061506C">
      <w:pPr>
        <w:autoSpaceDE w:val="0"/>
        <w:autoSpaceDN w:val="0"/>
        <w:adjustRightInd w:val="0"/>
        <w:jc w:val="both"/>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709"/>
        <w:gridCol w:w="708"/>
      </w:tblGrid>
      <w:tr w:rsidR="00360C8F" w:rsidRPr="00A9006F" w14:paraId="64578132" w14:textId="77777777" w:rsidTr="00E8445A">
        <w:tc>
          <w:tcPr>
            <w:tcW w:w="7650" w:type="dxa"/>
            <w:shd w:val="clear" w:color="auto" w:fill="auto"/>
          </w:tcPr>
          <w:p w14:paraId="7DC5C832" w14:textId="77777777" w:rsidR="00A9006F" w:rsidRPr="00A9006F" w:rsidRDefault="00A9006F" w:rsidP="00D44257">
            <w:pPr>
              <w:numPr>
                <w:ilvl w:val="0"/>
                <w:numId w:val="13"/>
              </w:numPr>
              <w:spacing w:before="40" w:after="40"/>
              <w:ind w:left="357" w:hanging="357"/>
              <w:rPr>
                <w:rFonts w:asciiTheme="minorHAnsi" w:hAnsiTheme="minorHAnsi" w:cstheme="minorHAnsi"/>
                <w:noProof/>
                <w:sz w:val="22"/>
                <w:szCs w:val="22"/>
              </w:rPr>
            </w:pPr>
            <w:r w:rsidRPr="00A9006F">
              <w:rPr>
                <w:rFonts w:asciiTheme="minorHAnsi" w:hAnsiTheme="minorHAnsi" w:cstheme="minorHAnsi"/>
                <w:noProof/>
                <w:sz w:val="22"/>
                <w:szCs w:val="22"/>
              </w:rPr>
              <w:t>declares that the above-mentioned person is in one of the following situations:</w:t>
            </w:r>
          </w:p>
        </w:tc>
        <w:tc>
          <w:tcPr>
            <w:tcW w:w="709" w:type="dxa"/>
            <w:shd w:val="clear" w:color="auto" w:fill="auto"/>
          </w:tcPr>
          <w:p w14:paraId="279E2E3C" w14:textId="77777777" w:rsidR="00A9006F" w:rsidRPr="00A9006F" w:rsidRDefault="00A9006F" w:rsidP="00360C8F">
            <w:pPr>
              <w:spacing w:before="40" w:after="40"/>
              <w:ind w:left="142"/>
              <w:jc w:val="center"/>
              <w:rPr>
                <w:rFonts w:asciiTheme="minorHAnsi" w:hAnsiTheme="minorHAnsi" w:cstheme="minorHAnsi"/>
                <w:noProof/>
                <w:sz w:val="22"/>
                <w:szCs w:val="22"/>
              </w:rPr>
            </w:pPr>
            <w:r w:rsidRPr="00A9006F">
              <w:rPr>
                <w:rFonts w:asciiTheme="minorHAnsi" w:hAnsiTheme="minorHAnsi" w:cstheme="minorHAnsi"/>
                <w:noProof/>
                <w:sz w:val="22"/>
                <w:szCs w:val="22"/>
              </w:rPr>
              <w:t>YES</w:t>
            </w:r>
          </w:p>
        </w:tc>
        <w:tc>
          <w:tcPr>
            <w:tcW w:w="708" w:type="dxa"/>
            <w:shd w:val="clear" w:color="auto" w:fill="auto"/>
          </w:tcPr>
          <w:p w14:paraId="7A60883D" w14:textId="77777777" w:rsidR="00A9006F" w:rsidRPr="00A9006F" w:rsidRDefault="00A9006F" w:rsidP="005B3483">
            <w:pPr>
              <w:spacing w:before="40" w:after="40"/>
              <w:ind w:left="142"/>
              <w:jc w:val="both"/>
              <w:rPr>
                <w:rFonts w:asciiTheme="minorHAnsi" w:hAnsiTheme="minorHAnsi" w:cstheme="minorHAnsi"/>
                <w:noProof/>
                <w:sz w:val="22"/>
                <w:szCs w:val="22"/>
              </w:rPr>
            </w:pPr>
            <w:r w:rsidRPr="00A9006F">
              <w:rPr>
                <w:rFonts w:asciiTheme="minorHAnsi" w:hAnsiTheme="minorHAnsi" w:cstheme="minorHAnsi"/>
                <w:noProof/>
                <w:sz w:val="22"/>
                <w:szCs w:val="22"/>
              </w:rPr>
              <w:t>NO</w:t>
            </w:r>
          </w:p>
        </w:tc>
      </w:tr>
      <w:tr w:rsidR="00360C8F" w:rsidRPr="00A9006F" w14:paraId="6262980C" w14:textId="77777777" w:rsidTr="00E8445A">
        <w:tc>
          <w:tcPr>
            <w:tcW w:w="7650" w:type="dxa"/>
            <w:shd w:val="clear" w:color="auto" w:fill="auto"/>
          </w:tcPr>
          <w:p w14:paraId="0C0450E1" w14:textId="77777777" w:rsidR="00A9006F" w:rsidRPr="00A9006F" w:rsidRDefault="00A9006F" w:rsidP="0061506C">
            <w:pPr>
              <w:pStyle w:val="Text1"/>
              <w:numPr>
                <w:ilvl w:val="0"/>
                <w:numId w:val="12"/>
              </w:numPr>
              <w:spacing w:before="0" w:after="0"/>
              <w:ind w:left="357" w:hanging="357"/>
              <w:jc w:val="left"/>
              <w:rPr>
                <w:rFonts w:asciiTheme="minorHAnsi" w:hAnsiTheme="minorHAnsi" w:cstheme="minorHAnsi"/>
                <w:noProof/>
                <w:sz w:val="22"/>
                <w:szCs w:val="22"/>
              </w:rPr>
            </w:pPr>
            <w:r w:rsidRPr="00A9006F">
              <w:rPr>
                <w:rFonts w:asciiTheme="minorHAnsi" w:hAnsiTheme="minorHAnsi" w:cstheme="minorHAnsi"/>
                <w:noProof/>
                <w:sz w:val="22"/>
                <w:szCs w:val="22"/>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709" w:type="dxa"/>
            <w:shd w:val="clear" w:color="auto" w:fill="auto"/>
          </w:tcPr>
          <w:p w14:paraId="1C9F88EE" w14:textId="77777777" w:rsidR="00A9006F" w:rsidRPr="00A9006F" w:rsidRDefault="00A9006F" w:rsidP="00360C8F">
            <w:pPr>
              <w:spacing w:before="240" w:after="120"/>
              <w:jc w:val="center"/>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2F54C6FD" w14:textId="77777777" w:rsidR="00A9006F" w:rsidRPr="00A9006F" w:rsidRDefault="00A9006F" w:rsidP="00360C8F">
            <w:pPr>
              <w:spacing w:before="240" w:after="120"/>
              <w:jc w:val="center"/>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360C8F" w:rsidRPr="00A9006F" w14:paraId="5EF0DC9F" w14:textId="77777777" w:rsidTr="00E8445A">
        <w:tc>
          <w:tcPr>
            <w:tcW w:w="7650" w:type="dxa"/>
            <w:shd w:val="clear" w:color="auto" w:fill="auto"/>
          </w:tcPr>
          <w:p w14:paraId="7B6FF0C7" w14:textId="77777777" w:rsidR="00A9006F" w:rsidRPr="00A9006F" w:rsidRDefault="00A9006F" w:rsidP="005E4AA2">
            <w:pPr>
              <w:pStyle w:val="Text1"/>
              <w:numPr>
                <w:ilvl w:val="0"/>
                <w:numId w:val="12"/>
              </w:numPr>
              <w:spacing w:before="0" w:after="0"/>
              <w:ind w:left="357" w:hanging="357"/>
              <w:rPr>
                <w:rFonts w:asciiTheme="minorHAnsi" w:hAnsiTheme="minorHAnsi" w:cstheme="minorHAnsi"/>
                <w:noProof/>
                <w:sz w:val="22"/>
                <w:szCs w:val="22"/>
              </w:rPr>
            </w:pPr>
            <w:r w:rsidRPr="00A9006F">
              <w:rPr>
                <w:rFonts w:asciiTheme="minorHAnsi" w:hAnsiTheme="minorHAnsi" w:cstheme="minorHAnsi"/>
                <w:noProof/>
                <w:sz w:val="22"/>
                <w:szCs w:val="22"/>
              </w:rPr>
              <w:t>it has been established by a final judgement or a final administrative decision that the person is in breach of its obligations relating to the payment of taxes or social security contributions in accordance with the applicable law;</w:t>
            </w:r>
          </w:p>
        </w:tc>
        <w:tc>
          <w:tcPr>
            <w:tcW w:w="709" w:type="dxa"/>
            <w:shd w:val="clear" w:color="auto" w:fill="auto"/>
          </w:tcPr>
          <w:p w14:paraId="1074FC21" w14:textId="77777777" w:rsidR="00A9006F" w:rsidRPr="00A9006F" w:rsidRDefault="00A9006F" w:rsidP="00360C8F">
            <w:pPr>
              <w:spacing w:before="240" w:after="120"/>
              <w:jc w:val="center"/>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72F93EF3" w14:textId="77777777" w:rsidR="00A9006F" w:rsidRPr="00A9006F" w:rsidRDefault="00A9006F" w:rsidP="00360C8F">
            <w:pPr>
              <w:spacing w:before="240" w:after="120"/>
              <w:jc w:val="center"/>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E8445A" w:rsidRPr="00A9006F" w14:paraId="58B0D40D" w14:textId="77777777" w:rsidTr="00E8445A">
        <w:tc>
          <w:tcPr>
            <w:tcW w:w="7650" w:type="dxa"/>
            <w:shd w:val="clear" w:color="auto" w:fill="auto"/>
          </w:tcPr>
          <w:p w14:paraId="594CB2C7" w14:textId="77777777" w:rsidR="00A9006F" w:rsidRPr="00A9006F" w:rsidRDefault="00A9006F" w:rsidP="0061506C">
            <w:pPr>
              <w:pStyle w:val="Text1"/>
              <w:numPr>
                <w:ilvl w:val="0"/>
                <w:numId w:val="12"/>
              </w:numPr>
              <w:spacing w:before="0" w:after="0"/>
              <w:ind w:left="357" w:hanging="357"/>
              <w:rPr>
                <w:rFonts w:asciiTheme="minorHAnsi" w:hAnsiTheme="minorHAnsi" w:cstheme="minorHAnsi"/>
                <w:noProof/>
                <w:sz w:val="22"/>
                <w:szCs w:val="22"/>
              </w:rPr>
            </w:pPr>
            <w:r w:rsidRPr="00A9006F">
              <w:rPr>
                <w:rFonts w:asciiTheme="minorHAnsi" w:hAnsiTheme="minorHAnsi" w:cstheme="minorHAnsi"/>
                <w:noProof/>
                <w:sz w:val="22"/>
                <w:szCs w:val="22"/>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417" w:type="dxa"/>
            <w:gridSpan w:val="2"/>
            <w:shd w:val="clear" w:color="auto" w:fill="auto"/>
          </w:tcPr>
          <w:p w14:paraId="6E734F29" w14:textId="77777777" w:rsidR="00A9006F" w:rsidRPr="00A9006F" w:rsidRDefault="00A9006F" w:rsidP="005B3483">
            <w:pPr>
              <w:spacing w:before="240" w:after="120"/>
              <w:jc w:val="both"/>
              <w:rPr>
                <w:rFonts w:asciiTheme="minorHAnsi" w:hAnsiTheme="minorHAnsi" w:cstheme="minorHAnsi"/>
                <w:noProof/>
                <w:sz w:val="22"/>
                <w:szCs w:val="22"/>
              </w:rPr>
            </w:pPr>
          </w:p>
        </w:tc>
      </w:tr>
      <w:tr w:rsidR="00360C8F" w:rsidRPr="00A9006F" w14:paraId="34A5AC76" w14:textId="77777777" w:rsidTr="00E8445A">
        <w:tc>
          <w:tcPr>
            <w:tcW w:w="7650" w:type="dxa"/>
            <w:shd w:val="clear" w:color="auto" w:fill="auto"/>
          </w:tcPr>
          <w:p w14:paraId="640FC349" w14:textId="6A17D362" w:rsidR="0061506C" w:rsidRDefault="00A9006F" w:rsidP="005E4AA2">
            <w:pPr>
              <w:pStyle w:val="Text1"/>
              <w:spacing w:before="0" w:after="0"/>
              <w:ind w:left="697" w:hanging="357"/>
              <w:rPr>
                <w:rFonts w:asciiTheme="minorHAnsi" w:hAnsiTheme="minorHAnsi" w:cstheme="minorHAnsi"/>
                <w:color w:val="000000"/>
                <w:sz w:val="22"/>
                <w:szCs w:val="22"/>
              </w:rPr>
            </w:pPr>
            <w:bookmarkStart w:id="5" w:name="_DV_C368"/>
            <w:r w:rsidRPr="00A9006F">
              <w:rPr>
                <w:rFonts w:asciiTheme="minorHAnsi" w:hAnsiTheme="minorHAnsi" w:cstheme="minorHAnsi"/>
                <w:color w:val="000000"/>
                <w:sz w:val="22"/>
                <w:szCs w:val="22"/>
              </w:rPr>
              <w:t>(</w:t>
            </w:r>
            <w:proofErr w:type="spellStart"/>
            <w:r w:rsidRPr="00A9006F">
              <w:rPr>
                <w:rFonts w:asciiTheme="minorHAnsi" w:hAnsiTheme="minorHAnsi" w:cstheme="minorHAnsi"/>
                <w:color w:val="000000"/>
                <w:sz w:val="22"/>
                <w:szCs w:val="22"/>
              </w:rPr>
              <w:t>i</w:t>
            </w:r>
            <w:proofErr w:type="spellEnd"/>
            <w:r w:rsidRPr="00A9006F">
              <w:rPr>
                <w:rFonts w:asciiTheme="minorHAnsi" w:hAnsiTheme="minorHAnsi" w:cstheme="minorHAnsi"/>
                <w:color w:val="000000"/>
                <w:sz w:val="22"/>
                <w:szCs w:val="22"/>
              </w:rPr>
              <w:t>) fraudulently or negligently misrepresenting information required for the verification</w:t>
            </w:r>
            <w:r w:rsidR="005E4AA2">
              <w:rPr>
                <w:rFonts w:asciiTheme="minorHAnsi" w:hAnsiTheme="minorHAnsi" w:cstheme="minorHAnsi"/>
                <w:color w:val="000000"/>
                <w:sz w:val="22"/>
                <w:szCs w:val="22"/>
              </w:rPr>
              <w:t xml:space="preserve"> </w:t>
            </w:r>
            <w:r w:rsidRPr="00A9006F">
              <w:rPr>
                <w:rFonts w:asciiTheme="minorHAnsi" w:hAnsiTheme="minorHAnsi" w:cstheme="minorHAnsi"/>
                <w:color w:val="000000"/>
                <w:sz w:val="22"/>
                <w:szCs w:val="22"/>
              </w:rPr>
              <w:t xml:space="preserve">of the absence of grounds for exclusion or the fulfilment of selection criteria or in the </w:t>
            </w:r>
            <w:r w:rsidR="005E4AA2" w:rsidRPr="00A9006F">
              <w:rPr>
                <w:rFonts w:asciiTheme="minorHAnsi" w:hAnsiTheme="minorHAnsi" w:cstheme="minorHAnsi"/>
                <w:color w:val="000000"/>
                <w:sz w:val="22"/>
                <w:szCs w:val="22"/>
              </w:rPr>
              <w:t>performance of a contract;</w:t>
            </w:r>
          </w:p>
          <w:bookmarkEnd w:id="5"/>
          <w:p w14:paraId="12C3CFD1" w14:textId="5939AD18" w:rsidR="00A9006F" w:rsidRPr="00A9006F" w:rsidRDefault="00A9006F" w:rsidP="0061506C">
            <w:pPr>
              <w:pStyle w:val="Text1"/>
              <w:spacing w:before="0" w:after="0"/>
              <w:ind w:left="697" w:hanging="357"/>
              <w:rPr>
                <w:rFonts w:asciiTheme="minorHAnsi" w:hAnsiTheme="minorHAnsi" w:cstheme="minorHAnsi"/>
                <w:noProof/>
                <w:sz w:val="22"/>
                <w:szCs w:val="22"/>
              </w:rPr>
            </w:pPr>
          </w:p>
        </w:tc>
        <w:tc>
          <w:tcPr>
            <w:tcW w:w="709" w:type="dxa"/>
            <w:shd w:val="clear" w:color="auto" w:fill="auto"/>
          </w:tcPr>
          <w:p w14:paraId="7D083746"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3F3D7B08"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360C8F" w:rsidRPr="00A9006F" w14:paraId="4160CF5B" w14:textId="77777777" w:rsidTr="00E8445A">
        <w:tc>
          <w:tcPr>
            <w:tcW w:w="7650" w:type="dxa"/>
            <w:shd w:val="clear" w:color="auto" w:fill="auto"/>
          </w:tcPr>
          <w:p w14:paraId="5EDCB278" w14:textId="77777777" w:rsidR="0061506C" w:rsidRDefault="0061506C" w:rsidP="005E4AA2">
            <w:pPr>
              <w:pStyle w:val="Text1"/>
              <w:spacing w:before="0" w:after="0"/>
              <w:ind w:left="697" w:hanging="357"/>
              <w:rPr>
                <w:rFonts w:asciiTheme="minorHAnsi" w:hAnsiTheme="minorHAnsi" w:cstheme="minorHAnsi"/>
                <w:color w:val="000000"/>
                <w:sz w:val="22"/>
                <w:szCs w:val="22"/>
              </w:rPr>
            </w:pPr>
            <w:bookmarkStart w:id="6" w:name="_DV_C369"/>
          </w:p>
          <w:p w14:paraId="52D5FA71" w14:textId="42ABDC47" w:rsidR="00A9006F" w:rsidRPr="0061506C" w:rsidRDefault="00A9006F" w:rsidP="005E4AA2">
            <w:pPr>
              <w:pStyle w:val="Text1"/>
              <w:spacing w:before="0" w:after="0"/>
              <w:ind w:left="697" w:hanging="357"/>
              <w:rPr>
                <w:rFonts w:asciiTheme="minorHAnsi" w:hAnsiTheme="minorHAnsi" w:cstheme="minorHAnsi"/>
                <w:color w:val="000000"/>
                <w:sz w:val="22"/>
                <w:szCs w:val="22"/>
              </w:rPr>
            </w:pPr>
            <w:r w:rsidRPr="00A9006F">
              <w:rPr>
                <w:rFonts w:asciiTheme="minorHAnsi" w:hAnsiTheme="minorHAnsi" w:cstheme="minorHAnsi"/>
                <w:color w:val="000000"/>
                <w:sz w:val="22"/>
                <w:szCs w:val="22"/>
              </w:rPr>
              <w:t>(ii) entering into agreement with other persons with the aim of distorting competition;</w:t>
            </w:r>
            <w:bookmarkEnd w:id="6"/>
          </w:p>
        </w:tc>
        <w:tc>
          <w:tcPr>
            <w:tcW w:w="709" w:type="dxa"/>
            <w:shd w:val="clear" w:color="auto" w:fill="auto"/>
          </w:tcPr>
          <w:p w14:paraId="75F59724"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69B434F7"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360C8F" w:rsidRPr="00A9006F" w14:paraId="5D0EE0C9" w14:textId="77777777" w:rsidTr="00E8445A">
        <w:tc>
          <w:tcPr>
            <w:tcW w:w="7650" w:type="dxa"/>
            <w:shd w:val="clear" w:color="auto" w:fill="auto"/>
          </w:tcPr>
          <w:p w14:paraId="47E43E8E" w14:textId="77777777" w:rsidR="005E4AA2" w:rsidRDefault="005E4AA2" w:rsidP="0061506C">
            <w:pPr>
              <w:pStyle w:val="Text1"/>
              <w:spacing w:before="0" w:after="0"/>
              <w:ind w:left="697" w:hanging="357"/>
              <w:rPr>
                <w:rFonts w:asciiTheme="minorHAnsi" w:hAnsiTheme="minorHAnsi" w:cstheme="minorHAnsi"/>
                <w:color w:val="000000"/>
                <w:sz w:val="22"/>
                <w:szCs w:val="22"/>
              </w:rPr>
            </w:pPr>
            <w:bookmarkStart w:id="7" w:name="_DV_C371"/>
          </w:p>
          <w:p w14:paraId="39FFB7EA" w14:textId="1B2D2711" w:rsidR="00A9006F" w:rsidRPr="00A9006F" w:rsidRDefault="00A9006F" w:rsidP="0061506C">
            <w:pPr>
              <w:pStyle w:val="Text1"/>
              <w:spacing w:before="0" w:after="0"/>
              <w:ind w:left="697" w:hanging="357"/>
              <w:rPr>
                <w:rFonts w:asciiTheme="minorHAnsi" w:hAnsiTheme="minorHAnsi" w:cstheme="minorHAnsi"/>
                <w:noProof/>
                <w:sz w:val="22"/>
                <w:szCs w:val="22"/>
              </w:rPr>
            </w:pPr>
            <w:r w:rsidRPr="00A9006F">
              <w:rPr>
                <w:rFonts w:asciiTheme="minorHAnsi" w:hAnsiTheme="minorHAnsi" w:cstheme="minorHAnsi"/>
                <w:color w:val="000000"/>
                <w:sz w:val="22"/>
                <w:szCs w:val="22"/>
              </w:rPr>
              <w:t>(iii) violating intellectual property rights;</w:t>
            </w:r>
            <w:bookmarkEnd w:id="7"/>
          </w:p>
        </w:tc>
        <w:tc>
          <w:tcPr>
            <w:tcW w:w="709" w:type="dxa"/>
            <w:shd w:val="clear" w:color="auto" w:fill="auto"/>
          </w:tcPr>
          <w:p w14:paraId="223F6E64"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767AB8C2"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360C8F" w:rsidRPr="00A9006F" w14:paraId="2F0B2C40" w14:textId="77777777" w:rsidTr="00E8445A">
        <w:tc>
          <w:tcPr>
            <w:tcW w:w="7650" w:type="dxa"/>
            <w:shd w:val="clear" w:color="auto" w:fill="auto"/>
          </w:tcPr>
          <w:p w14:paraId="1ED27808" w14:textId="6F42929C" w:rsidR="00A9006F" w:rsidRPr="005E4AA2" w:rsidRDefault="00A9006F" w:rsidP="005E4AA2">
            <w:pPr>
              <w:pStyle w:val="Text1"/>
              <w:spacing w:before="0" w:after="0"/>
              <w:ind w:left="697" w:hanging="357"/>
              <w:rPr>
                <w:rFonts w:asciiTheme="minorHAnsi" w:hAnsiTheme="minorHAnsi" w:cstheme="minorHAnsi"/>
                <w:color w:val="000000"/>
                <w:sz w:val="22"/>
                <w:szCs w:val="22"/>
              </w:rPr>
            </w:pPr>
            <w:bookmarkStart w:id="8" w:name="_DV_C372"/>
            <w:r w:rsidRPr="00A9006F">
              <w:rPr>
                <w:rFonts w:asciiTheme="minorHAnsi" w:hAnsiTheme="minorHAnsi" w:cstheme="minorHAnsi"/>
                <w:color w:val="000000"/>
                <w:sz w:val="22"/>
                <w:szCs w:val="22"/>
              </w:rPr>
              <w:t>(iv) attempting to influence the decision-making process of the contracting authority during the award procedure;</w:t>
            </w:r>
            <w:bookmarkEnd w:id="8"/>
          </w:p>
        </w:tc>
        <w:tc>
          <w:tcPr>
            <w:tcW w:w="709" w:type="dxa"/>
            <w:shd w:val="clear" w:color="auto" w:fill="auto"/>
          </w:tcPr>
          <w:p w14:paraId="0B538BCC"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1F26D020"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360C8F" w:rsidRPr="00A9006F" w14:paraId="6E165B76" w14:textId="77777777" w:rsidTr="00E8445A">
        <w:tc>
          <w:tcPr>
            <w:tcW w:w="7650" w:type="dxa"/>
            <w:shd w:val="clear" w:color="auto" w:fill="auto"/>
          </w:tcPr>
          <w:p w14:paraId="5AAD57CF" w14:textId="31F6131F" w:rsidR="00A9006F" w:rsidRPr="00A9006F" w:rsidRDefault="00A9006F" w:rsidP="005E4AA2">
            <w:pPr>
              <w:pStyle w:val="Text1"/>
              <w:spacing w:before="0" w:after="0"/>
              <w:ind w:left="697" w:hanging="357"/>
              <w:rPr>
                <w:rFonts w:asciiTheme="minorHAnsi" w:hAnsiTheme="minorHAnsi" w:cstheme="minorHAnsi"/>
                <w:color w:val="000000"/>
                <w:sz w:val="22"/>
                <w:szCs w:val="22"/>
              </w:rPr>
            </w:pPr>
            <w:bookmarkStart w:id="9" w:name="_DV_C373"/>
            <w:r w:rsidRPr="00A9006F">
              <w:rPr>
                <w:rFonts w:asciiTheme="minorHAnsi" w:hAnsiTheme="minorHAnsi" w:cstheme="minorHAnsi"/>
                <w:color w:val="000000"/>
                <w:sz w:val="22"/>
                <w:szCs w:val="22"/>
              </w:rPr>
              <w:t>(v) attempting to obtain confidential information that may confer upon it undue advantages in the award procedure</w:t>
            </w:r>
            <w:bookmarkEnd w:id="9"/>
            <w:r w:rsidRPr="005E4AA2">
              <w:rPr>
                <w:rFonts w:asciiTheme="minorHAnsi" w:hAnsiTheme="minorHAnsi" w:cstheme="minorHAnsi"/>
                <w:color w:val="000000"/>
                <w:sz w:val="22"/>
                <w:szCs w:val="22"/>
              </w:rPr>
              <w:t>;</w:t>
            </w:r>
            <w:r w:rsidRPr="00A9006F">
              <w:rPr>
                <w:rFonts w:asciiTheme="minorHAnsi" w:hAnsiTheme="minorHAnsi" w:cstheme="minorHAnsi"/>
                <w:b/>
                <w:i/>
                <w:color w:val="000000"/>
                <w:sz w:val="22"/>
                <w:szCs w:val="22"/>
                <w:lang w:eastAsia="en-GB"/>
              </w:rPr>
              <w:t xml:space="preserve"> </w:t>
            </w:r>
          </w:p>
        </w:tc>
        <w:tc>
          <w:tcPr>
            <w:tcW w:w="709" w:type="dxa"/>
            <w:shd w:val="clear" w:color="auto" w:fill="auto"/>
          </w:tcPr>
          <w:p w14:paraId="470E81C1"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1294B5FD"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E8445A" w:rsidRPr="00A9006F" w14:paraId="6556137F" w14:textId="77777777" w:rsidTr="00E8445A">
        <w:tc>
          <w:tcPr>
            <w:tcW w:w="7650" w:type="dxa"/>
            <w:shd w:val="clear" w:color="auto" w:fill="auto"/>
          </w:tcPr>
          <w:p w14:paraId="6ABFB2AE" w14:textId="77777777" w:rsidR="00A9006F" w:rsidRPr="00A9006F" w:rsidRDefault="00A9006F" w:rsidP="005E4AA2">
            <w:pPr>
              <w:pStyle w:val="Text1"/>
              <w:numPr>
                <w:ilvl w:val="0"/>
                <w:numId w:val="12"/>
              </w:numPr>
              <w:spacing w:before="0" w:after="0"/>
              <w:ind w:left="357" w:hanging="357"/>
              <w:rPr>
                <w:rFonts w:asciiTheme="minorHAnsi" w:hAnsiTheme="minorHAnsi" w:cstheme="minorHAnsi"/>
                <w:color w:val="000000"/>
                <w:sz w:val="22"/>
                <w:szCs w:val="22"/>
                <w:lang w:eastAsia="en-GB"/>
              </w:rPr>
            </w:pPr>
            <w:r w:rsidRPr="00A9006F">
              <w:rPr>
                <w:rFonts w:asciiTheme="minorHAnsi" w:hAnsiTheme="minorHAnsi" w:cstheme="minorHAnsi"/>
                <w:noProof/>
                <w:sz w:val="22"/>
                <w:szCs w:val="22"/>
              </w:rPr>
              <w:t>it has been established by a final judgement that the person is guilty of the following:</w:t>
            </w:r>
          </w:p>
        </w:tc>
        <w:tc>
          <w:tcPr>
            <w:tcW w:w="1417" w:type="dxa"/>
            <w:gridSpan w:val="2"/>
            <w:shd w:val="clear" w:color="auto" w:fill="auto"/>
          </w:tcPr>
          <w:p w14:paraId="57369DF1" w14:textId="77777777" w:rsidR="00A9006F" w:rsidRPr="00A9006F" w:rsidRDefault="00A9006F" w:rsidP="005B3483">
            <w:pPr>
              <w:spacing w:before="240" w:after="120"/>
              <w:jc w:val="both"/>
              <w:rPr>
                <w:rFonts w:asciiTheme="minorHAnsi" w:hAnsiTheme="minorHAnsi" w:cstheme="minorHAnsi"/>
                <w:noProof/>
                <w:sz w:val="22"/>
                <w:szCs w:val="22"/>
              </w:rPr>
            </w:pPr>
          </w:p>
        </w:tc>
      </w:tr>
      <w:tr w:rsidR="00360C8F" w:rsidRPr="00A9006F" w14:paraId="2E696382" w14:textId="77777777" w:rsidTr="00E8445A">
        <w:tc>
          <w:tcPr>
            <w:tcW w:w="7650" w:type="dxa"/>
            <w:shd w:val="clear" w:color="auto" w:fill="auto"/>
          </w:tcPr>
          <w:p w14:paraId="3236CD06" w14:textId="18055795" w:rsidR="00A9006F" w:rsidRPr="00A9006F" w:rsidRDefault="00A9006F" w:rsidP="00717E50">
            <w:pPr>
              <w:pStyle w:val="Text1"/>
              <w:spacing w:before="0" w:after="0"/>
              <w:ind w:left="697" w:hanging="357"/>
              <w:rPr>
                <w:rFonts w:asciiTheme="minorHAnsi" w:hAnsiTheme="minorHAnsi" w:cstheme="minorHAnsi"/>
                <w:noProof/>
                <w:sz w:val="22"/>
                <w:szCs w:val="22"/>
              </w:rPr>
            </w:pPr>
            <w:r w:rsidRPr="00A9006F">
              <w:rPr>
                <w:rFonts w:asciiTheme="minorHAnsi" w:hAnsiTheme="minorHAnsi" w:cstheme="minorHAnsi"/>
                <w:color w:val="000000"/>
                <w:sz w:val="22"/>
                <w:szCs w:val="22"/>
              </w:rPr>
              <w:t>(</w:t>
            </w:r>
            <w:proofErr w:type="spellStart"/>
            <w:r w:rsidRPr="00A9006F">
              <w:rPr>
                <w:rFonts w:asciiTheme="minorHAnsi" w:hAnsiTheme="minorHAnsi" w:cstheme="minorHAnsi"/>
                <w:color w:val="000000"/>
                <w:sz w:val="22"/>
                <w:szCs w:val="22"/>
              </w:rPr>
              <w:t>i</w:t>
            </w:r>
            <w:proofErr w:type="spellEnd"/>
            <w:r w:rsidRPr="00A9006F">
              <w:rPr>
                <w:rFonts w:asciiTheme="minorHAnsi" w:hAnsiTheme="minorHAnsi" w:cstheme="minorHAnsi"/>
                <w:color w:val="000000"/>
                <w:sz w:val="22"/>
                <w:szCs w:val="22"/>
              </w:rPr>
              <w:t>) fraud, within the meaning of Article 3 of Directive (EU) 2017/1371 and Article 1 of the Convention on the protection of the European Communities' financial interests, drawn</w:t>
            </w:r>
            <w:r w:rsidR="005E4AA2">
              <w:rPr>
                <w:rFonts w:asciiTheme="minorHAnsi" w:hAnsiTheme="minorHAnsi" w:cstheme="minorHAnsi"/>
                <w:color w:val="000000"/>
                <w:sz w:val="22"/>
                <w:szCs w:val="22"/>
              </w:rPr>
              <w:t xml:space="preserve"> up by the </w:t>
            </w:r>
            <w:hyperlink r:id="rId12" w:tgtFrame="_blank" w:history="1">
              <w:r w:rsidR="005E4AA2" w:rsidRPr="00FC5CB4">
                <w:rPr>
                  <w:rStyle w:val="Hyperlink"/>
                  <w:rFonts w:ascii="Calibri" w:hAnsi="Calibri" w:cs="Calibri"/>
                  <w:sz w:val="20"/>
                  <w:szCs w:val="22"/>
                  <w:lang w:val="en-US"/>
                </w:rPr>
                <w:t>Council Act of 26 July 1995</w:t>
              </w:r>
            </w:hyperlink>
            <w:r w:rsidR="005E4AA2" w:rsidRPr="005944CF">
              <w:rPr>
                <w:rFonts w:ascii="Calibri" w:hAnsi="Calibri" w:cs="Calibri"/>
                <w:color w:val="000000"/>
                <w:sz w:val="20"/>
                <w:szCs w:val="20"/>
              </w:rPr>
              <w:t>;</w:t>
            </w:r>
          </w:p>
        </w:tc>
        <w:tc>
          <w:tcPr>
            <w:tcW w:w="709" w:type="dxa"/>
            <w:shd w:val="clear" w:color="auto" w:fill="auto"/>
          </w:tcPr>
          <w:p w14:paraId="7B642981"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4C994142"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360C8F" w:rsidRPr="00A9006F" w14:paraId="43632121" w14:textId="77777777" w:rsidTr="00E8445A">
        <w:tc>
          <w:tcPr>
            <w:tcW w:w="7650" w:type="dxa"/>
            <w:shd w:val="clear" w:color="auto" w:fill="auto"/>
          </w:tcPr>
          <w:p w14:paraId="1C1B4699" w14:textId="2A3CCA17" w:rsidR="00A9006F" w:rsidRPr="00A9006F" w:rsidRDefault="00A9006F" w:rsidP="005E4AA2">
            <w:pPr>
              <w:pStyle w:val="Text1"/>
              <w:spacing w:before="0" w:after="0"/>
              <w:ind w:left="697" w:hanging="357"/>
              <w:rPr>
                <w:rFonts w:asciiTheme="minorHAnsi" w:hAnsiTheme="minorHAnsi" w:cstheme="minorHAnsi"/>
                <w:noProof/>
                <w:sz w:val="22"/>
                <w:szCs w:val="22"/>
              </w:rPr>
            </w:pPr>
            <w:bookmarkStart w:id="10" w:name="_DV_C379"/>
            <w:r w:rsidRPr="00A9006F">
              <w:rPr>
                <w:rFonts w:asciiTheme="minorHAnsi" w:hAnsiTheme="minorHAnsi" w:cstheme="minorHAnsi"/>
                <w:color w:val="000000"/>
                <w:sz w:val="22"/>
                <w:szCs w:val="22"/>
              </w:rPr>
              <w:t xml:space="preserve">(ii) corruption, as defined in Article 4(2) of Directive (EU) 2017/1371 or active corruption within the meaning of Article 3 of the Convention on the fight against corruption involving officials of the European Communities or officials of Member States of the European Union, drawn up by </w:t>
            </w:r>
            <w:r w:rsidRPr="005E4AA2">
              <w:rPr>
                <w:rFonts w:asciiTheme="minorHAnsi" w:hAnsiTheme="minorHAnsi" w:cstheme="minorHAnsi"/>
                <w:color w:val="000000"/>
                <w:sz w:val="22"/>
                <w:szCs w:val="22"/>
              </w:rPr>
              <w:t>the</w:t>
            </w:r>
            <w:r w:rsidR="005E4AA2">
              <w:rPr>
                <w:rFonts w:asciiTheme="minorHAnsi" w:hAnsiTheme="minorHAnsi" w:cstheme="minorHAnsi"/>
                <w:color w:val="000000"/>
                <w:sz w:val="22"/>
                <w:szCs w:val="22"/>
              </w:rPr>
              <w:t xml:space="preserve"> </w:t>
            </w:r>
            <w:hyperlink r:id="rId13" w:tgtFrame="_blank" w:history="1">
              <w:r w:rsidR="005E4AA2" w:rsidRPr="005E4AA2">
                <w:rPr>
                  <w:rStyle w:val="Hyperlink"/>
                  <w:rFonts w:asciiTheme="minorHAnsi" w:hAnsiTheme="minorHAnsi" w:cstheme="minorHAnsi"/>
                  <w:sz w:val="22"/>
                  <w:szCs w:val="22"/>
                  <w:lang w:val="en-US"/>
                </w:rPr>
                <w:t>Council Act of 26 May 1997</w:t>
              </w:r>
            </w:hyperlink>
            <w:r w:rsidR="005E4AA2" w:rsidRPr="005E4AA2">
              <w:rPr>
                <w:rFonts w:asciiTheme="minorHAnsi" w:hAnsiTheme="minorHAnsi" w:cstheme="minorHAnsi"/>
                <w:color w:val="000000"/>
                <w:sz w:val="22"/>
                <w:szCs w:val="22"/>
              </w:rPr>
              <w:t>,</w:t>
            </w:r>
            <w:r w:rsidRPr="005E4AA2">
              <w:rPr>
                <w:rFonts w:asciiTheme="minorHAnsi" w:hAnsiTheme="minorHAnsi" w:cstheme="minorHAnsi"/>
                <w:color w:val="000000"/>
                <w:sz w:val="22"/>
                <w:szCs w:val="22"/>
              </w:rPr>
              <w:t xml:space="preserve">, or conduct referred to in Article 2(1) of </w:t>
            </w:r>
            <w:hyperlink r:id="rId14" w:tgtFrame="_blank" w:history="1">
              <w:r w:rsidR="005E4AA2" w:rsidRPr="005E4AA2">
                <w:rPr>
                  <w:rStyle w:val="Hyperlink"/>
                  <w:rFonts w:asciiTheme="minorHAnsi" w:hAnsiTheme="minorHAnsi" w:cstheme="minorHAnsi"/>
                  <w:sz w:val="22"/>
                  <w:szCs w:val="22"/>
                  <w:lang w:val="en-US"/>
                </w:rPr>
                <w:t>Council Framework Decision 2003/568/JHA</w:t>
              </w:r>
            </w:hyperlink>
            <w:r w:rsidRPr="005E4AA2">
              <w:rPr>
                <w:rFonts w:asciiTheme="minorHAnsi" w:hAnsiTheme="minorHAnsi" w:cstheme="minorHAnsi"/>
                <w:color w:val="000000"/>
                <w:sz w:val="22"/>
                <w:szCs w:val="22"/>
              </w:rPr>
              <w:t>, as well as corruption as defined in other applicable laws;</w:t>
            </w:r>
            <w:bookmarkEnd w:id="10"/>
          </w:p>
        </w:tc>
        <w:tc>
          <w:tcPr>
            <w:tcW w:w="709" w:type="dxa"/>
            <w:shd w:val="clear" w:color="auto" w:fill="auto"/>
          </w:tcPr>
          <w:p w14:paraId="5D702349"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3206A134"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360C8F" w:rsidRPr="00A9006F" w14:paraId="6EAE5A69" w14:textId="77777777" w:rsidTr="00E8445A">
        <w:tc>
          <w:tcPr>
            <w:tcW w:w="7650" w:type="dxa"/>
            <w:shd w:val="clear" w:color="auto" w:fill="auto"/>
          </w:tcPr>
          <w:p w14:paraId="4CFAD5A4" w14:textId="2C8F167C" w:rsidR="00A9006F" w:rsidRPr="00A9006F" w:rsidRDefault="00A9006F" w:rsidP="005B3483">
            <w:pPr>
              <w:pStyle w:val="Text1"/>
              <w:spacing w:before="40" w:after="40"/>
              <w:ind w:left="709"/>
              <w:rPr>
                <w:rFonts w:asciiTheme="minorHAnsi" w:hAnsiTheme="minorHAnsi" w:cstheme="minorHAnsi"/>
                <w:noProof/>
                <w:sz w:val="22"/>
                <w:szCs w:val="22"/>
              </w:rPr>
            </w:pPr>
            <w:bookmarkStart w:id="11" w:name="_DV_C384"/>
            <w:r w:rsidRPr="00A9006F">
              <w:rPr>
                <w:rFonts w:asciiTheme="minorHAnsi" w:hAnsiTheme="minorHAnsi" w:cstheme="minorHAnsi"/>
                <w:color w:val="000000"/>
                <w:sz w:val="22"/>
                <w:szCs w:val="22"/>
                <w:lang w:eastAsia="en-GB"/>
              </w:rPr>
              <w:lastRenderedPageBreak/>
              <w:t>(iii)</w:t>
            </w:r>
            <w:bookmarkStart w:id="12" w:name="_DV_M250"/>
            <w:bookmarkEnd w:id="11"/>
            <w:bookmarkEnd w:id="12"/>
            <w:r w:rsidRPr="00A9006F">
              <w:rPr>
                <w:rFonts w:asciiTheme="minorHAnsi" w:hAnsiTheme="minorHAnsi" w:cstheme="minorHAnsi"/>
                <w:color w:val="000000"/>
                <w:sz w:val="22"/>
                <w:szCs w:val="22"/>
                <w:lang w:eastAsia="en-GB"/>
              </w:rPr>
              <w:t xml:space="preserve"> participation in a criminal organisation, </w:t>
            </w:r>
            <w:bookmarkStart w:id="13" w:name="_DV_C385"/>
            <w:r w:rsidRPr="00A9006F">
              <w:rPr>
                <w:rFonts w:asciiTheme="minorHAnsi" w:hAnsiTheme="minorHAnsi" w:cstheme="minorHAnsi"/>
                <w:color w:val="000000"/>
                <w:sz w:val="22"/>
                <w:szCs w:val="22"/>
                <w:lang w:eastAsia="en-GB"/>
              </w:rPr>
              <w:t xml:space="preserve">as defined in Article 2 of </w:t>
            </w:r>
            <w:hyperlink r:id="rId15" w:tgtFrame="_blank" w:history="1">
              <w:r w:rsidRPr="00A9006F">
                <w:rPr>
                  <w:rStyle w:val="Hyperlink"/>
                  <w:rFonts w:asciiTheme="minorHAnsi" w:hAnsiTheme="minorHAnsi" w:cstheme="minorHAnsi"/>
                  <w:sz w:val="22"/>
                  <w:szCs w:val="22"/>
                  <w:lang w:val="en-US"/>
                </w:rPr>
                <w:t>Council Framework Decision 2008/841/JHA</w:t>
              </w:r>
            </w:hyperlink>
            <w:bookmarkStart w:id="14" w:name="_DV_C387"/>
            <w:bookmarkEnd w:id="13"/>
            <w:r w:rsidRPr="00A9006F">
              <w:rPr>
                <w:rFonts w:asciiTheme="minorHAnsi" w:hAnsiTheme="minorHAnsi" w:cstheme="minorHAnsi"/>
                <w:color w:val="000000"/>
                <w:sz w:val="22"/>
                <w:szCs w:val="22"/>
                <w:lang w:eastAsia="en-GB"/>
              </w:rPr>
              <w:t>;</w:t>
            </w:r>
            <w:bookmarkEnd w:id="14"/>
          </w:p>
        </w:tc>
        <w:tc>
          <w:tcPr>
            <w:tcW w:w="709" w:type="dxa"/>
            <w:shd w:val="clear" w:color="auto" w:fill="auto"/>
          </w:tcPr>
          <w:p w14:paraId="4DE2C892"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10357AA2"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360C8F" w:rsidRPr="00A9006F" w14:paraId="6C816893" w14:textId="77777777" w:rsidTr="00E8445A">
        <w:tc>
          <w:tcPr>
            <w:tcW w:w="7650" w:type="dxa"/>
            <w:shd w:val="clear" w:color="auto" w:fill="auto"/>
          </w:tcPr>
          <w:p w14:paraId="31CF6BE0" w14:textId="77777777" w:rsidR="00A9006F" w:rsidRPr="00A9006F" w:rsidRDefault="00A9006F" w:rsidP="005B3483">
            <w:pPr>
              <w:pStyle w:val="Text1"/>
              <w:spacing w:before="40" w:after="40"/>
              <w:ind w:left="709"/>
              <w:rPr>
                <w:rFonts w:asciiTheme="minorHAnsi" w:hAnsiTheme="minorHAnsi" w:cstheme="minorHAnsi"/>
                <w:noProof/>
                <w:sz w:val="22"/>
                <w:szCs w:val="22"/>
              </w:rPr>
            </w:pPr>
            <w:r w:rsidRPr="00A9006F">
              <w:rPr>
                <w:rFonts w:asciiTheme="minorHAnsi" w:hAnsiTheme="minorHAnsi" w:cstheme="minorHAnsi"/>
                <w:color w:val="000000"/>
                <w:sz w:val="22"/>
                <w:szCs w:val="22"/>
              </w:rPr>
              <w:t xml:space="preserve">(iv) money laundering or terrorist financing, within the meaning of Article 1(3), (4) and (5) of </w:t>
            </w:r>
            <w:hyperlink r:id="rId16" w:history="1">
              <w:r w:rsidRPr="00A9006F">
                <w:rPr>
                  <w:rStyle w:val="Hyperlink"/>
                  <w:rFonts w:asciiTheme="minorHAnsi" w:hAnsiTheme="minorHAnsi" w:cstheme="minorHAnsi"/>
                  <w:sz w:val="22"/>
                  <w:szCs w:val="22"/>
                </w:rPr>
                <w:t>Directive (EU) 2015/849</w:t>
              </w:r>
            </w:hyperlink>
            <w:r w:rsidRPr="00A9006F">
              <w:rPr>
                <w:rFonts w:asciiTheme="minorHAnsi" w:hAnsiTheme="minorHAnsi" w:cstheme="minorHAnsi"/>
                <w:color w:val="000000"/>
                <w:sz w:val="22"/>
                <w:szCs w:val="22"/>
              </w:rPr>
              <w:t xml:space="preserve"> of the European Parliament and of the Council;</w:t>
            </w:r>
            <w:bookmarkStart w:id="15" w:name="_DV_M252"/>
            <w:bookmarkEnd w:id="15"/>
          </w:p>
        </w:tc>
        <w:tc>
          <w:tcPr>
            <w:tcW w:w="709" w:type="dxa"/>
            <w:shd w:val="clear" w:color="auto" w:fill="auto"/>
          </w:tcPr>
          <w:p w14:paraId="7D6A426B"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7082FF19"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360C8F" w:rsidRPr="00A9006F" w14:paraId="287A5089" w14:textId="77777777" w:rsidTr="00E8445A">
        <w:tc>
          <w:tcPr>
            <w:tcW w:w="7650" w:type="dxa"/>
            <w:shd w:val="clear" w:color="auto" w:fill="auto"/>
          </w:tcPr>
          <w:p w14:paraId="3B95D167" w14:textId="453E4DF3" w:rsidR="00A9006F" w:rsidRPr="00A9006F" w:rsidRDefault="00A9006F" w:rsidP="005B3483">
            <w:pPr>
              <w:pStyle w:val="Text1"/>
              <w:spacing w:before="40" w:after="40"/>
              <w:ind w:left="709"/>
              <w:rPr>
                <w:rFonts w:asciiTheme="minorHAnsi" w:hAnsiTheme="minorHAnsi" w:cstheme="minorHAnsi"/>
                <w:noProof/>
                <w:sz w:val="22"/>
                <w:szCs w:val="22"/>
              </w:rPr>
            </w:pPr>
            <w:bookmarkStart w:id="16" w:name="_DV_C395"/>
            <w:r w:rsidRPr="00A9006F">
              <w:rPr>
                <w:rFonts w:asciiTheme="minorHAnsi" w:hAnsiTheme="minorHAnsi" w:cstheme="minorHAnsi"/>
                <w:color w:val="000000"/>
                <w:sz w:val="22"/>
                <w:szCs w:val="22"/>
              </w:rPr>
              <w:t xml:space="preserve">(v) </w:t>
            </w:r>
            <w:bookmarkStart w:id="17" w:name="_DV_M253"/>
            <w:bookmarkEnd w:id="16"/>
            <w:bookmarkEnd w:id="17"/>
            <w:r w:rsidRPr="00A9006F">
              <w:rPr>
                <w:rFonts w:asciiTheme="minorHAnsi" w:hAnsiTheme="minorHAnsi" w:cstheme="minorHAnsi"/>
                <w:bCs/>
                <w:iCs/>
                <w:sz w:val="22"/>
                <w:szCs w:val="22"/>
              </w:rPr>
              <w:t>terrorist-related offences</w:t>
            </w:r>
            <w:bookmarkStart w:id="18" w:name="_DV_C397"/>
            <w:r w:rsidRPr="00A9006F">
              <w:rPr>
                <w:rFonts w:asciiTheme="minorHAnsi" w:hAnsiTheme="minorHAnsi" w:cstheme="minorHAnsi"/>
                <w:color w:val="000000"/>
                <w:sz w:val="22"/>
                <w:szCs w:val="22"/>
              </w:rPr>
              <w:t xml:space="preserve"> or offences linked to terrorist activities, as defined in Articles 1 and 3 of </w:t>
            </w:r>
            <w:hyperlink r:id="rId17" w:tgtFrame="_blank" w:history="1">
              <w:r w:rsidRPr="00A9006F">
                <w:rPr>
                  <w:rStyle w:val="Hyperlink"/>
                  <w:rFonts w:asciiTheme="minorHAnsi" w:hAnsiTheme="minorHAnsi" w:cstheme="minorHAnsi"/>
                  <w:sz w:val="22"/>
                  <w:szCs w:val="22"/>
                  <w:lang w:val="en-US"/>
                </w:rPr>
                <w:t>Council Framework Decision 2002/475/JHA</w:t>
              </w:r>
            </w:hyperlink>
            <w:bookmarkStart w:id="19" w:name="_DV_C399"/>
            <w:bookmarkEnd w:id="18"/>
            <w:r w:rsidRPr="00A9006F">
              <w:rPr>
                <w:rFonts w:asciiTheme="minorHAnsi" w:hAnsiTheme="minorHAnsi" w:cstheme="minorHAnsi"/>
                <w:color w:val="000000"/>
                <w:sz w:val="22"/>
                <w:szCs w:val="22"/>
              </w:rPr>
              <w:t>, respectively, or inciting, aiding, abetting or attempting to commit such offences, as referred to in Article 4 of that Decision;</w:t>
            </w:r>
            <w:bookmarkEnd w:id="19"/>
          </w:p>
        </w:tc>
        <w:tc>
          <w:tcPr>
            <w:tcW w:w="709" w:type="dxa"/>
            <w:shd w:val="clear" w:color="auto" w:fill="auto"/>
          </w:tcPr>
          <w:p w14:paraId="7D8F3BF3"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7AFBC9D1"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360C8F" w:rsidRPr="00A9006F" w14:paraId="2DEBBF1D" w14:textId="77777777" w:rsidTr="00E8445A">
        <w:tc>
          <w:tcPr>
            <w:tcW w:w="7650" w:type="dxa"/>
            <w:shd w:val="clear" w:color="auto" w:fill="auto"/>
          </w:tcPr>
          <w:p w14:paraId="77706A1D" w14:textId="2DF2FC57" w:rsidR="00A9006F" w:rsidRPr="00A9006F" w:rsidRDefault="00A9006F" w:rsidP="005B3483">
            <w:pPr>
              <w:pStyle w:val="Text1"/>
              <w:spacing w:before="40" w:after="40"/>
              <w:ind w:left="709"/>
              <w:rPr>
                <w:rFonts w:asciiTheme="minorHAnsi" w:hAnsiTheme="minorHAnsi" w:cstheme="minorHAnsi"/>
                <w:color w:val="000000"/>
                <w:sz w:val="22"/>
                <w:szCs w:val="22"/>
              </w:rPr>
            </w:pPr>
            <w:bookmarkStart w:id="20" w:name="_DV_C400"/>
            <w:r w:rsidRPr="00A9006F">
              <w:rPr>
                <w:rFonts w:asciiTheme="minorHAnsi" w:hAnsiTheme="minorHAnsi" w:cstheme="minorHAnsi"/>
                <w:color w:val="000000"/>
                <w:sz w:val="22"/>
                <w:szCs w:val="22"/>
              </w:rPr>
              <w:t xml:space="preserve">(vi) child labour or other offences concerning trafficking in human beings as referred to in Article 2 of </w:t>
            </w:r>
            <w:hyperlink r:id="rId18" w:tgtFrame="_blank" w:history="1">
              <w:r w:rsidRPr="00A9006F">
                <w:rPr>
                  <w:rStyle w:val="Hyperlink"/>
                  <w:rFonts w:asciiTheme="minorHAnsi" w:hAnsiTheme="minorHAnsi" w:cstheme="minorHAnsi"/>
                  <w:sz w:val="22"/>
                  <w:szCs w:val="22"/>
                  <w:lang w:val="en-US"/>
                </w:rPr>
                <w:t>Directive 2011/36/EU of the European Parliament and of the Council</w:t>
              </w:r>
            </w:hyperlink>
            <w:r w:rsidRPr="00A9006F">
              <w:rPr>
                <w:rFonts w:asciiTheme="minorHAnsi" w:hAnsiTheme="minorHAnsi" w:cstheme="minorHAnsi"/>
                <w:color w:val="000000"/>
                <w:sz w:val="22"/>
                <w:szCs w:val="22"/>
              </w:rPr>
              <w:t>;</w:t>
            </w:r>
            <w:bookmarkStart w:id="21" w:name="_DV_M254"/>
            <w:bookmarkEnd w:id="20"/>
            <w:bookmarkEnd w:id="21"/>
          </w:p>
        </w:tc>
        <w:tc>
          <w:tcPr>
            <w:tcW w:w="709" w:type="dxa"/>
            <w:shd w:val="clear" w:color="auto" w:fill="auto"/>
          </w:tcPr>
          <w:p w14:paraId="2EA3CC47"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5CE08F71"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360C8F" w:rsidRPr="00A9006F" w14:paraId="61E59CB4" w14:textId="77777777" w:rsidTr="00E8445A">
        <w:tc>
          <w:tcPr>
            <w:tcW w:w="7650" w:type="dxa"/>
            <w:shd w:val="clear" w:color="auto" w:fill="auto"/>
          </w:tcPr>
          <w:p w14:paraId="480F85F0" w14:textId="77777777" w:rsidR="00A9006F" w:rsidRPr="00A9006F" w:rsidRDefault="00A9006F" w:rsidP="00A9006F">
            <w:pPr>
              <w:pStyle w:val="Text1"/>
              <w:numPr>
                <w:ilvl w:val="0"/>
                <w:numId w:val="12"/>
              </w:numPr>
              <w:spacing w:before="40" w:after="40"/>
              <w:rPr>
                <w:rFonts w:asciiTheme="minorHAnsi" w:hAnsiTheme="minorHAnsi" w:cstheme="minorHAnsi"/>
                <w:color w:val="000000"/>
                <w:sz w:val="22"/>
                <w:szCs w:val="22"/>
              </w:rPr>
            </w:pPr>
            <w:r w:rsidRPr="00A9006F">
              <w:rPr>
                <w:rFonts w:asciiTheme="minorHAnsi" w:hAnsiTheme="minorHAnsi" w:cstheme="minorHAnsi"/>
                <w:noProof/>
                <w:sz w:val="22"/>
                <w:szCs w:val="22"/>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the European Anti-Fraud Office (OLAF) or the Court of Auditors; </w:t>
            </w:r>
          </w:p>
        </w:tc>
        <w:tc>
          <w:tcPr>
            <w:tcW w:w="709" w:type="dxa"/>
            <w:shd w:val="clear" w:color="auto" w:fill="auto"/>
          </w:tcPr>
          <w:p w14:paraId="16923031"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014F7FC7"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360C8F" w:rsidRPr="00A9006F" w14:paraId="23C83165" w14:textId="77777777" w:rsidTr="00E8445A">
        <w:tc>
          <w:tcPr>
            <w:tcW w:w="7650" w:type="dxa"/>
            <w:shd w:val="clear" w:color="auto" w:fill="auto"/>
          </w:tcPr>
          <w:p w14:paraId="40B99410" w14:textId="092877ED" w:rsidR="00A9006F" w:rsidRPr="00A9006F" w:rsidRDefault="00A9006F" w:rsidP="00A9006F">
            <w:pPr>
              <w:pStyle w:val="Text1"/>
              <w:numPr>
                <w:ilvl w:val="0"/>
                <w:numId w:val="12"/>
              </w:numPr>
              <w:spacing w:before="40" w:after="40"/>
              <w:rPr>
                <w:rFonts w:asciiTheme="minorHAnsi" w:hAnsiTheme="minorHAnsi" w:cstheme="minorHAnsi"/>
                <w:noProof/>
                <w:sz w:val="22"/>
                <w:szCs w:val="22"/>
              </w:rPr>
            </w:pPr>
            <w:bookmarkStart w:id="22" w:name="_DV_C410"/>
            <w:r w:rsidRPr="00A9006F">
              <w:rPr>
                <w:rFonts w:asciiTheme="minorHAnsi" w:hAnsiTheme="minorHAnsi" w:cstheme="minorHAnsi"/>
                <w:color w:val="000000"/>
                <w:sz w:val="22"/>
                <w:szCs w:val="22"/>
              </w:rPr>
              <w:t xml:space="preserve">it has been established by a final judgment or final administrative decision that the person has committed an irregularity within the meaning of Article 1(2) of </w:t>
            </w:r>
            <w:hyperlink r:id="rId19" w:tgtFrame="_blank" w:history="1">
              <w:r w:rsidRPr="00A9006F">
                <w:rPr>
                  <w:rStyle w:val="Hyperlink"/>
                  <w:rFonts w:asciiTheme="minorHAnsi" w:hAnsiTheme="minorHAnsi" w:cstheme="minorHAnsi"/>
                  <w:sz w:val="22"/>
                  <w:szCs w:val="22"/>
                  <w:lang w:val="en-US"/>
                </w:rPr>
                <w:t>Council Regulation (EC, Euratom) No 2988/95</w:t>
              </w:r>
            </w:hyperlink>
            <w:bookmarkEnd w:id="22"/>
            <w:r w:rsidRPr="00A9006F">
              <w:rPr>
                <w:rFonts w:asciiTheme="minorHAnsi" w:hAnsiTheme="minorHAnsi" w:cstheme="minorHAnsi"/>
                <w:color w:val="000000"/>
                <w:sz w:val="22"/>
                <w:szCs w:val="22"/>
              </w:rPr>
              <w:t>;</w:t>
            </w:r>
          </w:p>
        </w:tc>
        <w:tc>
          <w:tcPr>
            <w:tcW w:w="709" w:type="dxa"/>
            <w:shd w:val="clear" w:color="auto" w:fill="auto"/>
          </w:tcPr>
          <w:p w14:paraId="2A71F39E"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709BCB03"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360C8F" w:rsidRPr="00A9006F" w14:paraId="0DA3C2B5" w14:textId="77777777" w:rsidTr="00E8445A">
        <w:tc>
          <w:tcPr>
            <w:tcW w:w="7650" w:type="dxa"/>
            <w:shd w:val="clear" w:color="auto" w:fill="auto"/>
          </w:tcPr>
          <w:p w14:paraId="521BBA8B" w14:textId="77777777" w:rsidR="00A9006F" w:rsidRPr="00A9006F" w:rsidRDefault="00A9006F" w:rsidP="00A9006F">
            <w:pPr>
              <w:pStyle w:val="Text1"/>
              <w:numPr>
                <w:ilvl w:val="0"/>
                <w:numId w:val="12"/>
              </w:numPr>
              <w:spacing w:before="40" w:after="40"/>
              <w:rPr>
                <w:rFonts w:asciiTheme="minorHAnsi" w:hAnsiTheme="minorHAnsi" w:cstheme="minorHAnsi"/>
                <w:color w:val="000000"/>
                <w:sz w:val="22"/>
                <w:szCs w:val="22"/>
              </w:rPr>
            </w:pPr>
            <w:r w:rsidRPr="00A9006F">
              <w:rPr>
                <w:rFonts w:asciiTheme="minorHAnsi" w:hAnsiTheme="minorHAnsi" w:cstheme="minorHAnsi"/>
                <w:color w:val="000000"/>
                <w:sz w:val="22"/>
                <w:szCs w:val="22"/>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709" w:type="dxa"/>
            <w:shd w:val="clear" w:color="auto" w:fill="auto"/>
          </w:tcPr>
          <w:p w14:paraId="0CD051F2" w14:textId="6D842F3A" w:rsidR="00A9006F" w:rsidRPr="00A9006F" w:rsidRDefault="005F0C4D"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2EE47686" w14:textId="0314B97D" w:rsidR="00A9006F" w:rsidRPr="00A9006F" w:rsidRDefault="005F0C4D"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r w:rsidR="00360C8F" w:rsidRPr="00A9006F" w14:paraId="2116DD2B" w14:textId="77777777" w:rsidTr="00E8445A">
        <w:tc>
          <w:tcPr>
            <w:tcW w:w="7650" w:type="dxa"/>
            <w:shd w:val="clear" w:color="auto" w:fill="auto"/>
          </w:tcPr>
          <w:p w14:paraId="5E714CEE" w14:textId="743FD549" w:rsidR="00A9006F" w:rsidRDefault="00A9006F" w:rsidP="00717E50">
            <w:pPr>
              <w:pStyle w:val="Text1"/>
              <w:numPr>
                <w:ilvl w:val="0"/>
                <w:numId w:val="12"/>
              </w:numPr>
              <w:spacing w:before="0" w:after="0"/>
              <w:ind w:left="357" w:hanging="357"/>
              <w:rPr>
                <w:rFonts w:asciiTheme="minorHAnsi" w:hAnsiTheme="minorHAnsi" w:cstheme="minorHAnsi"/>
                <w:color w:val="000000"/>
                <w:sz w:val="22"/>
                <w:szCs w:val="22"/>
              </w:rPr>
            </w:pPr>
            <w:r w:rsidRPr="00A9006F">
              <w:rPr>
                <w:rFonts w:asciiTheme="minorHAnsi" w:hAnsiTheme="minorHAnsi" w:cstheme="minorHAnsi"/>
                <w:color w:val="000000"/>
                <w:sz w:val="22"/>
                <w:szCs w:val="22"/>
              </w:rPr>
              <w:t>for the situations referred to in points (c) to (g) above the person is subject to:</w:t>
            </w:r>
          </w:p>
          <w:p w14:paraId="4FE654F1" w14:textId="77777777" w:rsidR="00717E50" w:rsidRPr="00A9006F" w:rsidRDefault="00717E50" w:rsidP="00717E50">
            <w:pPr>
              <w:pStyle w:val="Text1"/>
              <w:spacing w:before="0" w:after="0"/>
              <w:ind w:left="357"/>
              <w:rPr>
                <w:rFonts w:asciiTheme="minorHAnsi" w:hAnsiTheme="minorHAnsi" w:cstheme="minorHAnsi"/>
                <w:color w:val="000000"/>
                <w:sz w:val="22"/>
                <w:szCs w:val="22"/>
              </w:rPr>
            </w:pPr>
          </w:p>
          <w:p w14:paraId="3BA122A0" w14:textId="615B02E3" w:rsidR="00A9006F" w:rsidRDefault="00A9006F" w:rsidP="00717E50">
            <w:pPr>
              <w:pStyle w:val="Text1"/>
              <w:numPr>
                <w:ilvl w:val="0"/>
                <w:numId w:val="14"/>
              </w:numPr>
              <w:spacing w:before="0" w:after="0"/>
              <w:ind w:left="867" w:hanging="357"/>
              <w:rPr>
                <w:rFonts w:asciiTheme="minorHAnsi" w:hAnsiTheme="minorHAnsi" w:cstheme="minorHAnsi"/>
                <w:color w:val="000000"/>
                <w:sz w:val="22"/>
                <w:szCs w:val="22"/>
              </w:rPr>
            </w:pPr>
            <w:r w:rsidRPr="00A9006F">
              <w:rPr>
                <w:rFonts w:asciiTheme="minorHAnsi" w:hAnsiTheme="minorHAnsi" w:cstheme="minorHAnsi"/>
                <w:color w:val="000000"/>
                <w:sz w:val="22"/>
                <w:szCs w:val="22"/>
              </w:rPr>
              <w:t xml:space="preserve">facts established in the context of audits or investigations carried out by the European Public Prosecutor's Office after its establishment, the Court of Auditors, the European Anti-Fraud Office (OLAF) or the internal auditor, or any other check, audit or control performed under the responsibility of an authorising officer of an EU institution, of a European office or of an EU agency or </w:t>
            </w:r>
            <w:proofErr w:type="gramStart"/>
            <w:r w:rsidRPr="00A9006F">
              <w:rPr>
                <w:rFonts w:asciiTheme="minorHAnsi" w:hAnsiTheme="minorHAnsi" w:cstheme="minorHAnsi"/>
                <w:color w:val="000000"/>
                <w:sz w:val="22"/>
                <w:szCs w:val="22"/>
              </w:rPr>
              <w:t>body;</w:t>
            </w:r>
            <w:proofErr w:type="gramEnd"/>
          </w:p>
          <w:p w14:paraId="2FBA17A3" w14:textId="614386EE" w:rsidR="00A9006F" w:rsidRDefault="00A9006F" w:rsidP="00717E50">
            <w:pPr>
              <w:pStyle w:val="Text1"/>
              <w:numPr>
                <w:ilvl w:val="0"/>
                <w:numId w:val="14"/>
              </w:numPr>
              <w:spacing w:before="0" w:after="0"/>
              <w:ind w:left="867" w:hanging="357"/>
              <w:rPr>
                <w:rFonts w:asciiTheme="minorHAnsi" w:hAnsiTheme="minorHAnsi" w:cstheme="minorHAnsi"/>
                <w:color w:val="000000"/>
                <w:sz w:val="22"/>
                <w:szCs w:val="22"/>
              </w:rPr>
            </w:pPr>
            <w:r w:rsidRPr="00A9006F">
              <w:rPr>
                <w:rFonts w:asciiTheme="minorHAnsi" w:hAnsiTheme="minorHAnsi" w:cstheme="minorHAnsi"/>
                <w:color w:val="000000"/>
                <w:sz w:val="22"/>
                <w:szCs w:val="22"/>
              </w:rPr>
              <w:t xml:space="preserve">non-final judgments or non-final administrative decisions which may include disciplinary measures taken by the competent supervisory body responsible for the verification of the application of standards of professional </w:t>
            </w:r>
            <w:proofErr w:type="gramStart"/>
            <w:r w:rsidRPr="00A9006F">
              <w:rPr>
                <w:rFonts w:asciiTheme="minorHAnsi" w:hAnsiTheme="minorHAnsi" w:cstheme="minorHAnsi"/>
                <w:color w:val="000000"/>
                <w:sz w:val="22"/>
                <w:szCs w:val="22"/>
              </w:rPr>
              <w:t>ethics;</w:t>
            </w:r>
            <w:proofErr w:type="gramEnd"/>
          </w:p>
          <w:p w14:paraId="112994F2" w14:textId="613CC5E7" w:rsidR="00A9006F" w:rsidRDefault="00A9006F" w:rsidP="00717E50">
            <w:pPr>
              <w:pStyle w:val="Text1"/>
              <w:numPr>
                <w:ilvl w:val="0"/>
                <w:numId w:val="14"/>
              </w:numPr>
              <w:spacing w:before="0" w:after="0"/>
              <w:ind w:left="867" w:hanging="357"/>
              <w:rPr>
                <w:rFonts w:asciiTheme="minorHAnsi" w:hAnsiTheme="minorHAnsi" w:cstheme="minorHAnsi"/>
                <w:color w:val="000000"/>
                <w:sz w:val="22"/>
                <w:szCs w:val="22"/>
              </w:rPr>
            </w:pPr>
            <w:r w:rsidRPr="00A9006F">
              <w:rPr>
                <w:rFonts w:asciiTheme="minorHAnsi" w:hAnsiTheme="minorHAnsi" w:cstheme="minorHAnsi"/>
                <w:color w:val="000000"/>
                <w:sz w:val="22"/>
                <w:szCs w:val="22"/>
              </w:rPr>
              <w:t xml:space="preserve"> facts referred to in decisions of entities or persons being entrusted with EU budget implementation </w:t>
            </w:r>
            <w:proofErr w:type="gramStart"/>
            <w:r w:rsidRPr="00A9006F">
              <w:rPr>
                <w:rFonts w:asciiTheme="minorHAnsi" w:hAnsiTheme="minorHAnsi" w:cstheme="minorHAnsi"/>
                <w:color w:val="000000"/>
                <w:sz w:val="22"/>
                <w:szCs w:val="22"/>
              </w:rPr>
              <w:t>tasks;</w:t>
            </w:r>
            <w:proofErr w:type="gramEnd"/>
          </w:p>
          <w:p w14:paraId="0343BB65" w14:textId="3964BEB3" w:rsidR="00A9006F" w:rsidRDefault="00A9006F" w:rsidP="00717E50">
            <w:pPr>
              <w:pStyle w:val="Text1"/>
              <w:numPr>
                <w:ilvl w:val="0"/>
                <w:numId w:val="14"/>
              </w:numPr>
              <w:spacing w:before="0" w:after="0"/>
              <w:ind w:left="867" w:hanging="357"/>
              <w:rPr>
                <w:rFonts w:asciiTheme="minorHAnsi" w:hAnsiTheme="minorHAnsi" w:cstheme="minorHAnsi"/>
                <w:color w:val="000000"/>
                <w:sz w:val="22"/>
                <w:szCs w:val="22"/>
              </w:rPr>
            </w:pPr>
            <w:r w:rsidRPr="00A9006F">
              <w:rPr>
                <w:rFonts w:asciiTheme="minorHAnsi" w:hAnsiTheme="minorHAnsi" w:cstheme="minorHAnsi"/>
                <w:color w:val="000000"/>
                <w:sz w:val="22"/>
                <w:szCs w:val="22"/>
              </w:rPr>
              <w:t xml:space="preserve">information transmitted by Member States implementing Union </w:t>
            </w:r>
            <w:proofErr w:type="gramStart"/>
            <w:r w:rsidRPr="00A9006F">
              <w:rPr>
                <w:rFonts w:asciiTheme="minorHAnsi" w:hAnsiTheme="minorHAnsi" w:cstheme="minorHAnsi"/>
                <w:color w:val="000000"/>
                <w:sz w:val="22"/>
                <w:szCs w:val="22"/>
              </w:rPr>
              <w:t>funds;</w:t>
            </w:r>
            <w:proofErr w:type="gramEnd"/>
          </w:p>
          <w:p w14:paraId="5878BD00" w14:textId="0D764C39" w:rsidR="00A9006F" w:rsidRDefault="00A9006F" w:rsidP="00717E50">
            <w:pPr>
              <w:pStyle w:val="Text1"/>
              <w:numPr>
                <w:ilvl w:val="0"/>
                <w:numId w:val="14"/>
              </w:numPr>
              <w:spacing w:before="0" w:after="0"/>
              <w:ind w:left="867" w:hanging="357"/>
              <w:rPr>
                <w:rFonts w:asciiTheme="minorHAnsi" w:hAnsiTheme="minorHAnsi" w:cstheme="minorHAnsi"/>
                <w:color w:val="000000"/>
                <w:sz w:val="22"/>
                <w:szCs w:val="22"/>
              </w:rPr>
            </w:pPr>
            <w:r w:rsidRPr="00A9006F">
              <w:rPr>
                <w:rFonts w:asciiTheme="minorHAnsi" w:hAnsiTheme="minorHAnsi" w:cstheme="minorHAnsi"/>
                <w:color w:val="000000"/>
                <w:sz w:val="22"/>
                <w:szCs w:val="22"/>
              </w:rPr>
              <w:t>decisions of the Commission relating to the infringement of Union competition law or of a national competent authority relating to the infringement of Union or national competition law; or</w:t>
            </w:r>
          </w:p>
          <w:p w14:paraId="2AF78265" w14:textId="1CD0D27F" w:rsidR="00A9006F" w:rsidRPr="00A9006F" w:rsidRDefault="00A9006F" w:rsidP="00717E50">
            <w:pPr>
              <w:pStyle w:val="Text1"/>
              <w:numPr>
                <w:ilvl w:val="0"/>
                <w:numId w:val="14"/>
              </w:numPr>
              <w:spacing w:before="0" w:after="0"/>
              <w:ind w:left="867" w:hanging="357"/>
              <w:rPr>
                <w:rFonts w:asciiTheme="minorHAnsi" w:hAnsiTheme="minorHAnsi" w:cstheme="minorHAnsi"/>
                <w:color w:val="000000"/>
                <w:sz w:val="22"/>
                <w:szCs w:val="22"/>
              </w:rPr>
            </w:pPr>
            <w:r w:rsidRPr="00A9006F">
              <w:rPr>
                <w:rFonts w:asciiTheme="minorHAnsi" w:hAnsiTheme="minorHAnsi" w:cstheme="minorHAnsi"/>
                <w:color w:val="000000"/>
                <w:sz w:val="22"/>
                <w:szCs w:val="22"/>
              </w:rPr>
              <w:lastRenderedPageBreak/>
              <w:t>decisions of exclusion by an authorising officer of an EU institution, of a European office or of an EU agency or body.</w:t>
            </w:r>
          </w:p>
        </w:tc>
        <w:tc>
          <w:tcPr>
            <w:tcW w:w="709" w:type="dxa"/>
            <w:shd w:val="clear" w:color="auto" w:fill="auto"/>
          </w:tcPr>
          <w:p w14:paraId="74521B8E"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lastRenderedPageBreak/>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c>
          <w:tcPr>
            <w:tcW w:w="708" w:type="dxa"/>
            <w:shd w:val="clear" w:color="auto" w:fill="auto"/>
          </w:tcPr>
          <w:p w14:paraId="0CF7FFA4" w14:textId="77777777" w:rsidR="00A9006F" w:rsidRPr="00A9006F" w:rsidRDefault="00A9006F" w:rsidP="005B3483">
            <w:pPr>
              <w:spacing w:before="240" w:after="120"/>
              <w:jc w:val="both"/>
              <w:rPr>
                <w:rFonts w:asciiTheme="minorHAnsi" w:hAnsiTheme="minorHAnsi" w:cstheme="minorHAnsi"/>
                <w:noProof/>
                <w:sz w:val="22"/>
                <w:szCs w:val="22"/>
              </w:rPr>
            </w:pPr>
            <w:r w:rsidRPr="00A9006F">
              <w:rPr>
                <w:rFonts w:asciiTheme="minorHAnsi" w:hAnsiTheme="minorHAnsi" w:cstheme="minorHAnsi"/>
                <w:noProof/>
                <w:sz w:val="22"/>
                <w:szCs w:val="22"/>
              </w:rPr>
              <w:fldChar w:fldCharType="begin">
                <w:ffData>
                  <w:name w:val="Check1"/>
                  <w:enabled/>
                  <w:calcOnExit w:val="0"/>
                  <w:checkBox>
                    <w:sizeAuto/>
                    <w:default w:val="0"/>
                  </w:checkBox>
                </w:ffData>
              </w:fldChar>
            </w:r>
            <w:r w:rsidRPr="00A9006F">
              <w:rPr>
                <w:rFonts w:asciiTheme="minorHAnsi" w:hAnsiTheme="minorHAnsi" w:cstheme="minorHAnsi"/>
                <w:noProof/>
                <w:sz w:val="22"/>
                <w:szCs w:val="22"/>
              </w:rPr>
              <w:instrText xml:space="preserve"> FORMCHECKBOX </w:instrText>
            </w:r>
            <w:r w:rsidR="00966E99">
              <w:rPr>
                <w:rFonts w:asciiTheme="minorHAnsi" w:hAnsiTheme="minorHAnsi" w:cstheme="minorHAnsi"/>
                <w:noProof/>
                <w:sz w:val="22"/>
                <w:szCs w:val="22"/>
              </w:rPr>
            </w:r>
            <w:r w:rsidR="00966E99">
              <w:rPr>
                <w:rFonts w:asciiTheme="minorHAnsi" w:hAnsiTheme="minorHAnsi" w:cstheme="minorHAnsi"/>
                <w:noProof/>
                <w:sz w:val="22"/>
                <w:szCs w:val="22"/>
              </w:rPr>
              <w:fldChar w:fldCharType="separate"/>
            </w:r>
            <w:r w:rsidRPr="00A9006F">
              <w:rPr>
                <w:rFonts w:asciiTheme="minorHAnsi" w:hAnsiTheme="minorHAnsi" w:cstheme="minorHAnsi"/>
                <w:noProof/>
                <w:sz w:val="22"/>
                <w:szCs w:val="22"/>
              </w:rPr>
              <w:fldChar w:fldCharType="end"/>
            </w:r>
          </w:p>
        </w:tc>
      </w:tr>
    </w:tbl>
    <w:p w14:paraId="052F8301" w14:textId="77777777" w:rsidR="00A9006F" w:rsidRPr="00A9006F" w:rsidRDefault="00A9006F" w:rsidP="0065422C">
      <w:pPr>
        <w:autoSpaceDE w:val="0"/>
        <w:autoSpaceDN w:val="0"/>
        <w:adjustRightInd w:val="0"/>
        <w:jc w:val="both"/>
        <w:rPr>
          <w:rFonts w:asciiTheme="minorHAnsi" w:hAnsiTheme="minorHAnsi" w:cstheme="minorHAnsi"/>
          <w:sz w:val="22"/>
          <w:szCs w:val="22"/>
        </w:rPr>
      </w:pPr>
    </w:p>
    <w:p w14:paraId="0AC182AD" w14:textId="0BAF5ED7" w:rsidR="00A9006F" w:rsidRDefault="00471BAF" w:rsidP="0065422C">
      <w:pPr>
        <w:jc w:val="both"/>
        <w:rPr>
          <w:rFonts w:asciiTheme="minorHAnsi" w:hAnsiTheme="minorHAnsi" w:cstheme="minorHAnsi"/>
          <w:sz w:val="22"/>
          <w:szCs w:val="22"/>
          <w:u w:val="single"/>
        </w:rPr>
      </w:pPr>
      <w:r>
        <w:rPr>
          <w:rFonts w:asciiTheme="minorHAnsi" w:hAnsiTheme="minorHAnsi" w:cstheme="minorHAnsi"/>
          <w:sz w:val="22"/>
          <w:szCs w:val="22"/>
          <w:u w:val="single"/>
        </w:rPr>
        <w:t xml:space="preserve">The EUAA </w:t>
      </w:r>
      <w:r w:rsidR="00A9006F" w:rsidRPr="00A9006F">
        <w:rPr>
          <w:rFonts w:asciiTheme="minorHAnsi" w:hAnsiTheme="minorHAnsi" w:cstheme="minorHAnsi"/>
          <w:sz w:val="22"/>
          <w:szCs w:val="22"/>
          <w:u w:val="single"/>
        </w:rPr>
        <w:t xml:space="preserve">may ask the selected experts to provide, prior to the conclusion of a service contract, evidence in support of this declaration. </w:t>
      </w:r>
    </w:p>
    <w:p w14:paraId="61D60EE2" w14:textId="77777777" w:rsidR="0065422C" w:rsidRPr="00A9006F" w:rsidRDefault="0065422C" w:rsidP="0065422C">
      <w:pPr>
        <w:jc w:val="both"/>
        <w:rPr>
          <w:rFonts w:asciiTheme="minorHAnsi" w:hAnsiTheme="minorHAnsi" w:cstheme="minorHAnsi"/>
          <w:sz w:val="22"/>
          <w:szCs w:val="22"/>
          <w:u w:val="single"/>
        </w:rPr>
      </w:pPr>
    </w:p>
    <w:p w14:paraId="3CBEDB00" w14:textId="6C05D774" w:rsidR="00A9006F" w:rsidRDefault="00A9006F" w:rsidP="0065422C">
      <w:pPr>
        <w:pStyle w:val="Text1"/>
        <w:spacing w:before="0" w:after="0"/>
        <w:ind w:left="0"/>
        <w:rPr>
          <w:rFonts w:asciiTheme="minorHAnsi" w:hAnsiTheme="minorHAnsi" w:cstheme="minorHAnsi"/>
          <w:noProof/>
          <w:sz w:val="22"/>
          <w:szCs w:val="22"/>
        </w:rPr>
      </w:pPr>
      <w:r w:rsidRPr="00A9006F">
        <w:rPr>
          <w:rFonts w:asciiTheme="minorHAnsi" w:hAnsiTheme="minorHAnsi" w:cstheme="minorHAnsi"/>
          <w:noProof/>
          <w:sz w:val="22"/>
          <w:szCs w:val="22"/>
        </w:rPr>
        <w:t xml:space="preserve">For situations described in (a), (c), (d), (f) and (g) production of a recent extract from the judicial record is required or, failing that, an equivalent document recently issued by a judicial or administrative authority in the country of establishment of the person showing that those requirements are satisfied. </w:t>
      </w:r>
    </w:p>
    <w:p w14:paraId="372777CD" w14:textId="77777777" w:rsidR="0065422C" w:rsidRPr="00A9006F" w:rsidRDefault="0065422C" w:rsidP="0065422C">
      <w:pPr>
        <w:pStyle w:val="Text1"/>
        <w:spacing w:before="0" w:after="0"/>
        <w:ind w:left="0"/>
        <w:rPr>
          <w:rFonts w:asciiTheme="minorHAnsi" w:hAnsiTheme="minorHAnsi" w:cstheme="minorHAnsi"/>
          <w:noProof/>
          <w:sz w:val="22"/>
          <w:szCs w:val="22"/>
        </w:rPr>
      </w:pPr>
    </w:p>
    <w:p w14:paraId="00E452AA" w14:textId="77777777" w:rsidR="00A9006F" w:rsidRPr="00A9006F" w:rsidRDefault="00A9006F" w:rsidP="0065422C">
      <w:pPr>
        <w:tabs>
          <w:tab w:val="left" w:pos="-480"/>
          <w:tab w:val="left" w:pos="-142"/>
          <w:tab w:val="left" w:pos="426"/>
          <w:tab w:val="left" w:pos="4680"/>
          <w:tab w:val="left" w:pos="8400"/>
        </w:tabs>
        <w:jc w:val="both"/>
        <w:rPr>
          <w:rFonts w:asciiTheme="minorHAnsi" w:hAnsiTheme="minorHAnsi" w:cstheme="minorHAnsi"/>
          <w:noProof/>
          <w:snapToGrid w:val="0"/>
          <w:sz w:val="22"/>
          <w:szCs w:val="22"/>
        </w:rPr>
      </w:pPr>
      <w:r w:rsidRPr="00A9006F">
        <w:rPr>
          <w:rFonts w:asciiTheme="minorHAnsi" w:hAnsiTheme="minorHAnsi" w:cstheme="minorHAnsi"/>
          <w:noProof/>
          <w:sz w:val="22"/>
          <w:szCs w:val="22"/>
          <w:lang w:eastAsia="zh-CN"/>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A9006F">
        <w:rPr>
          <w:rFonts w:asciiTheme="minorHAnsi" w:hAnsiTheme="minorHAnsi" w:cstheme="minorHAnsi"/>
          <w:noProof/>
          <w:snapToGrid w:val="0"/>
          <w:sz w:val="22"/>
          <w:szCs w:val="22"/>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5243F80F" w14:textId="1ECC5EDB" w:rsidR="00A9006F" w:rsidRDefault="00A9006F" w:rsidP="00AB1ADA">
      <w:pPr>
        <w:tabs>
          <w:tab w:val="left" w:pos="-480"/>
          <w:tab w:val="left" w:pos="-142"/>
          <w:tab w:val="left" w:pos="426"/>
          <w:tab w:val="left" w:pos="4680"/>
          <w:tab w:val="left" w:pos="8400"/>
        </w:tabs>
        <w:ind w:left="284"/>
        <w:jc w:val="both"/>
        <w:rPr>
          <w:rFonts w:asciiTheme="minorHAnsi" w:hAnsiTheme="minorHAnsi" w:cstheme="minorHAnsi"/>
          <w:noProof/>
          <w:snapToGrid w:val="0"/>
          <w:sz w:val="22"/>
          <w:szCs w:val="22"/>
        </w:rPr>
      </w:pPr>
    </w:p>
    <w:p w14:paraId="215FBEF8" w14:textId="77777777" w:rsidR="00AB1ADA" w:rsidRPr="00A9006F" w:rsidRDefault="00AB1ADA" w:rsidP="00AB1ADA">
      <w:pPr>
        <w:tabs>
          <w:tab w:val="left" w:pos="-480"/>
          <w:tab w:val="left" w:pos="-142"/>
          <w:tab w:val="left" w:pos="426"/>
          <w:tab w:val="left" w:pos="4680"/>
          <w:tab w:val="left" w:pos="8400"/>
        </w:tabs>
        <w:ind w:left="284"/>
        <w:jc w:val="both"/>
        <w:rPr>
          <w:rFonts w:asciiTheme="minorHAnsi" w:hAnsiTheme="minorHAnsi" w:cstheme="minorHAnsi"/>
          <w:noProof/>
          <w:snapToGrid w:val="0"/>
          <w:sz w:val="22"/>
          <w:szCs w:val="22"/>
        </w:rPr>
      </w:pPr>
    </w:p>
    <w:p w14:paraId="1490290D" w14:textId="77777777" w:rsidR="00A9006F" w:rsidRPr="00A9006F" w:rsidRDefault="00A9006F" w:rsidP="00AB1ADA">
      <w:pPr>
        <w:snapToGrid w:val="0"/>
        <w:ind w:right="424"/>
        <w:jc w:val="both"/>
        <w:rPr>
          <w:rFonts w:asciiTheme="minorHAnsi" w:hAnsiTheme="minorHAnsi" w:cstheme="minorHAnsi"/>
          <w:sz w:val="22"/>
          <w:szCs w:val="22"/>
        </w:rPr>
      </w:pPr>
      <w:r w:rsidRPr="00A9006F">
        <w:rPr>
          <w:rFonts w:asciiTheme="minorHAnsi" w:hAnsiTheme="minorHAnsi" w:cstheme="minorHAnsi"/>
          <w:sz w:val="22"/>
          <w:szCs w:val="22"/>
        </w:rPr>
        <w:t xml:space="preserve">The undersigned hereby certifies that all the information given in this application is complete and correct to the best </w:t>
      </w:r>
      <w:r w:rsidRPr="00360C8F">
        <w:rPr>
          <w:rFonts w:asciiTheme="minorHAnsi" w:hAnsiTheme="minorHAnsi" w:cstheme="minorHAnsi"/>
          <w:sz w:val="22"/>
          <w:szCs w:val="22"/>
        </w:rPr>
        <w:t>of (</w:t>
      </w:r>
      <w:r w:rsidRPr="00E8445A">
        <w:rPr>
          <w:rFonts w:asciiTheme="minorHAnsi" w:hAnsiTheme="minorHAnsi" w:cstheme="minorHAnsi"/>
          <w:i/>
          <w:sz w:val="22"/>
          <w:szCs w:val="22"/>
          <w:shd w:val="clear" w:color="auto" w:fill="CBCAC9"/>
        </w:rPr>
        <w:t>his/her</w:t>
      </w:r>
      <w:r w:rsidRPr="00360C8F">
        <w:rPr>
          <w:rFonts w:asciiTheme="minorHAnsi" w:hAnsiTheme="minorHAnsi" w:cstheme="minorHAnsi"/>
          <w:sz w:val="22"/>
          <w:szCs w:val="22"/>
        </w:rPr>
        <w:t>)</w:t>
      </w:r>
      <w:r w:rsidRPr="00A9006F">
        <w:rPr>
          <w:rFonts w:asciiTheme="minorHAnsi" w:hAnsiTheme="minorHAnsi" w:cstheme="minorHAnsi"/>
          <w:sz w:val="22"/>
          <w:szCs w:val="22"/>
        </w:rPr>
        <w:t xml:space="preserve"> knowledge.</w:t>
      </w:r>
    </w:p>
    <w:p w14:paraId="79838F3E" w14:textId="77777777" w:rsidR="00A9006F" w:rsidRPr="00A9006F" w:rsidRDefault="00A9006F" w:rsidP="00A9006F">
      <w:pPr>
        <w:snapToGrid w:val="0"/>
        <w:ind w:right="424"/>
        <w:jc w:val="both"/>
        <w:rPr>
          <w:rFonts w:asciiTheme="minorHAnsi" w:hAnsiTheme="minorHAnsi" w:cstheme="minorHAnsi"/>
          <w:sz w:val="22"/>
          <w:szCs w:val="22"/>
        </w:rPr>
      </w:pPr>
    </w:p>
    <w:p w14:paraId="471B2E37" w14:textId="77777777" w:rsidR="00A9006F" w:rsidRPr="00A9006F" w:rsidRDefault="00A9006F" w:rsidP="00A9006F">
      <w:pPr>
        <w:jc w:val="both"/>
        <w:rPr>
          <w:rFonts w:asciiTheme="minorHAnsi" w:hAnsiTheme="minorHAnsi" w:cstheme="minorHAnsi"/>
          <w:sz w:val="22"/>
          <w:szCs w:val="22"/>
        </w:rPr>
      </w:pPr>
    </w:p>
    <w:p w14:paraId="1A3DB988" w14:textId="77777777" w:rsidR="00AB1ADA" w:rsidRDefault="00AB1ADA" w:rsidP="00A9006F">
      <w:pPr>
        <w:spacing w:after="160" w:line="259" w:lineRule="auto"/>
        <w:rPr>
          <w:rFonts w:asciiTheme="minorHAnsi" w:hAnsiTheme="minorHAnsi" w:cstheme="minorHAnsi"/>
          <w:sz w:val="22"/>
          <w:szCs w:val="22"/>
        </w:rPr>
      </w:pPr>
    </w:p>
    <w:p w14:paraId="091882DC" w14:textId="4359B047" w:rsidR="00AB1ADA" w:rsidRDefault="00A9006F" w:rsidP="00A9006F">
      <w:pPr>
        <w:spacing w:after="160" w:line="259" w:lineRule="auto"/>
        <w:rPr>
          <w:rFonts w:asciiTheme="minorHAnsi" w:hAnsiTheme="minorHAnsi" w:cstheme="minorHAnsi"/>
          <w:sz w:val="22"/>
          <w:szCs w:val="22"/>
        </w:rPr>
      </w:pPr>
      <w:r w:rsidRPr="00A9006F">
        <w:rPr>
          <w:rFonts w:asciiTheme="minorHAnsi" w:hAnsiTheme="minorHAnsi" w:cstheme="minorHAnsi"/>
          <w:sz w:val="22"/>
          <w:szCs w:val="22"/>
        </w:rPr>
        <w:t xml:space="preserve">Date: </w:t>
      </w:r>
      <w:r w:rsidRPr="00A9006F">
        <w:rPr>
          <w:rFonts w:asciiTheme="minorHAnsi" w:hAnsiTheme="minorHAnsi" w:cstheme="minorHAnsi"/>
          <w:sz w:val="22"/>
          <w:szCs w:val="22"/>
        </w:rPr>
        <w:tab/>
      </w:r>
      <w:r w:rsidR="00AB1ADA">
        <w:rPr>
          <w:rFonts w:asciiTheme="minorHAnsi" w:hAnsiTheme="minorHAnsi" w:cstheme="minorHAnsi"/>
          <w:sz w:val="22"/>
          <w:szCs w:val="22"/>
        </w:rPr>
        <w:t>[</w:t>
      </w:r>
      <w:r w:rsidR="00AB1ADA" w:rsidRPr="00E8445A">
        <w:rPr>
          <w:rFonts w:asciiTheme="minorHAnsi" w:hAnsiTheme="minorHAnsi" w:cstheme="minorHAnsi"/>
          <w:sz w:val="22"/>
          <w:szCs w:val="22"/>
          <w:shd w:val="clear" w:color="auto" w:fill="CBCAC9"/>
        </w:rPr>
        <w:t xml:space="preserve">dd </w:t>
      </w:r>
      <w:proofErr w:type="spellStart"/>
      <w:r w:rsidR="00AB1ADA" w:rsidRPr="00E8445A">
        <w:rPr>
          <w:rFonts w:asciiTheme="minorHAnsi" w:hAnsiTheme="minorHAnsi" w:cstheme="minorHAnsi"/>
          <w:sz w:val="22"/>
          <w:szCs w:val="22"/>
          <w:shd w:val="clear" w:color="auto" w:fill="CBCAC9"/>
        </w:rPr>
        <w:t>mmmm</w:t>
      </w:r>
      <w:proofErr w:type="spellEnd"/>
      <w:r w:rsidR="00AB1ADA" w:rsidRPr="00E8445A">
        <w:rPr>
          <w:rFonts w:asciiTheme="minorHAnsi" w:hAnsiTheme="minorHAnsi" w:cstheme="minorHAnsi"/>
          <w:sz w:val="22"/>
          <w:szCs w:val="22"/>
          <w:shd w:val="clear" w:color="auto" w:fill="CBCAC9"/>
        </w:rPr>
        <w:t xml:space="preserve"> </w:t>
      </w:r>
      <w:proofErr w:type="spellStart"/>
      <w:r w:rsidR="00AB1ADA" w:rsidRPr="00E8445A">
        <w:rPr>
          <w:rFonts w:asciiTheme="minorHAnsi" w:hAnsiTheme="minorHAnsi" w:cstheme="minorHAnsi"/>
          <w:sz w:val="22"/>
          <w:szCs w:val="22"/>
          <w:shd w:val="clear" w:color="auto" w:fill="CBCAC9"/>
        </w:rPr>
        <w:t>yyyy</w:t>
      </w:r>
      <w:proofErr w:type="spellEnd"/>
      <w:r w:rsidR="00AB1ADA">
        <w:rPr>
          <w:rFonts w:asciiTheme="minorHAnsi" w:hAnsiTheme="minorHAnsi" w:cstheme="minorHAnsi"/>
          <w:sz w:val="22"/>
          <w:szCs w:val="22"/>
        </w:rPr>
        <w:t>]</w:t>
      </w:r>
      <w:r w:rsidRPr="00A9006F">
        <w:rPr>
          <w:rFonts w:asciiTheme="minorHAnsi" w:hAnsiTheme="minorHAnsi" w:cstheme="minorHAnsi"/>
          <w:sz w:val="22"/>
          <w:szCs w:val="22"/>
        </w:rPr>
        <w:tab/>
      </w:r>
      <w:r w:rsidRPr="00A9006F">
        <w:rPr>
          <w:rFonts w:asciiTheme="minorHAnsi" w:hAnsiTheme="minorHAnsi" w:cstheme="minorHAnsi"/>
          <w:sz w:val="22"/>
          <w:szCs w:val="22"/>
        </w:rPr>
        <w:tab/>
      </w:r>
      <w:r w:rsidRPr="00A9006F">
        <w:rPr>
          <w:rFonts w:asciiTheme="minorHAnsi" w:hAnsiTheme="minorHAnsi" w:cstheme="minorHAnsi"/>
          <w:sz w:val="22"/>
          <w:szCs w:val="22"/>
        </w:rPr>
        <w:tab/>
      </w:r>
      <w:r w:rsidRPr="00A9006F">
        <w:rPr>
          <w:rFonts w:asciiTheme="minorHAnsi" w:hAnsiTheme="minorHAnsi" w:cstheme="minorHAnsi"/>
          <w:sz w:val="22"/>
          <w:szCs w:val="22"/>
        </w:rPr>
        <w:tab/>
        <w:t>Signature:</w:t>
      </w:r>
    </w:p>
    <w:p w14:paraId="7E023811" w14:textId="77777777" w:rsidR="00AB1ADA" w:rsidRDefault="00AB1ADA" w:rsidP="00A9006F">
      <w:pPr>
        <w:spacing w:after="160" w:line="259" w:lineRule="auto"/>
        <w:rPr>
          <w:rFonts w:asciiTheme="minorHAnsi" w:hAnsiTheme="minorHAnsi" w:cstheme="minorHAnsi"/>
          <w:sz w:val="22"/>
          <w:szCs w:val="22"/>
        </w:rPr>
      </w:pPr>
    </w:p>
    <w:p w14:paraId="17AB057E" w14:textId="77777777" w:rsidR="00AB1ADA" w:rsidRDefault="00AB1ADA" w:rsidP="00A9006F">
      <w:pPr>
        <w:spacing w:after="160" w:line="259" w:lineRule="auto"/>
        <w:rPr>
          <w:rFonts w:asciiTheme="minorHAnsi" w:hAnsiTheme="minorHAnsi" w:cstheme="minorHAnsi"/>
          <w:sz w:val="22"/>
          <w:szCs w:val="22"/>
        </w:rPr>
      </w:pPr>
    </w:p>
    <w:p w14:paraId="37D9601B" w14:textId="77777777" w:rsidR="00AB1ADA" w:rsidRDefault="00AB1ADA" w:rsidP="00A9006F">
      <w:pPr>
        <w:spacing w:after="160" w:line="259" w:lineRule="auto"/>
        <w:rPr>
          <w:rFonts w:asciiTheme="minorHAnsi" w:hAnsiTheme="minorHAnsi" w:cstheme="minorHAnsi"/>
          <w:sz w:val="22"/>
          <w:szCs w:val="22"/>
        </w:rPr>
      </w:pPr>
    </w:p>
    <w:p w14:paraId="659CFC74" w14:textId="77777777" w:rsidR="00AB1ADA" w:rsidRDefault="00AB1ADA" w:rsidP="00A9006F">
      <w:pPr>
        <w:spacing w:after="160" w:line="259" w:lineRule="auto"/>
        <w:rPr>
          <w:rFonts w:asciiTheme="minorHAnsi" w:hAnsiTheme="minorHAnsi" w:cstheme="minorHAnsi"/>
          <w:sz w:val="22"/>
          <w:szCs w:val="22"/>
        </w:rPr>
      </w:pPr>
    </w:p>
    <w:p w14:paraId="78C8D502" w14:textId="2948B6E3" w:rsidR="00A9006F" w:rsidRPr="00A9006F" w:rsidRDefault="00A9006F" w:rsidP="00A9006F">
      <w:pPr>
        <w:spacing w:after="160" w:line="259" w:lineRule="auto"/>
        <w:rPr>
          <w:rFonts w:asciiTheme="minorHAnsi" w:hAnsiTheme="minorHAnsi" w:cstheme="minorHAnsi"/>
          <w:sz w:val="22"/>
          <w:szCs w:val="22"/>
        </w:rPr>
      </w:pPr>
      <w:r w:rsidRPr="00A9006F">
        <w:rPr>
          <w:rFonts w:asciiTheme="minorHAnsi" w:hAnsiTheme="minorHAnsi" w:cstheme="minorHAnsi"/>
          <w:sz w:val="22"/>
          <w:szCs w:val="22"/>
        </w:rPr>
        <w:br w:type="page"/>
      </w:r>
    </w:p>
    <w:p w14:paraId="4BA0B68C" w14:textId="77777777" w:rsidR="00A9006F" w:rsidRPr="00A9006F" w:rsidRDefault="00A9006F" w:rsidP="00A9006F">
      <w:pPr>
        <w:snapToGrid w:val="0"/>
        <w:rPr>
          <w:rFonts w:asciiTheme="minorHAnsi" w:hAnsiTheme="minorHAnsi" w:cstheme="minorHAnsi"/>
          <w:b/>
          <w:sz w:val="22"/>
          <w:szCs w:val="22"/>
          <w:u w:val="single"/>
        </w:rPr>
      </w:pPr>
      <w:r w:rsidRPr="00A9006F">
        <w:rPr>
          <w:rFonts w:asciiTheme="minorHAnsi" w:hAnsiTheme="minorHAnsi" w:cstheme="minorHAnsi"/>
          <w:b/>
          <w:sz w:val="22"/>
          <w:szCs w:val="22"/>
          <w:u w:val="single"/>
        </w:rPr>
        <w:lastRenderedPageBreak/>
        <w:t>9. DOCUMENTS TO ATTACH</w:t>
      </w:r>
    </w:p>
    <w:p w14:paraId="6F87E668" w14:textId="77777777" w:rsidR="00A9006F" w:rsidRPr="00A9006F" w:rsidRDefault="00A9006F" w:rsidP="00A9006F">
      <w:pPr>
        <w:snapToGrid w:val="0"/>
        <w:rPr>
          <w:rFonts w:asciiTheme="minorHAnsi" w:hAnsiTheme="minorHAnsi" w:cstheme="minorHAns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
        <w:gridCol w:w="8017"/>
        <w:gridCol w:w="708"/>
      </w:tblGrid>
      <w:tr w:rsidR="00A9006F" w:rsidRPr="00A9006F" w14:paraId="0232DC79" w14:textId="77777777" w:rsidTr="00D44257">
        <w:tc>
          <w:tcPr>
            <w:tcW w:w="342" w:type="dxa"/>
          </w:tcPr>
          <w:p w14:paraId="4B9F23E9" w14:textId="77777777" w:rsidR="00A9006F" w:rsidRPr="00A9006F" w:rsidRDefault="00A9006F" w:rsidP="005B3483">
            <w:pPr>
              <w:snapToGrid w:val="0"/>
              <w:spacing w:before="120" w:after="120"/>
              <w:rPr>
                <w:rFonts w:asciiTheme="minorHAnsi" w:hAnsiTheme="minorHAnsi" w:cstheme="minorHAnsi"/>
                <w:sz w:val="22"/>
                <w:szCs w:val="22"/>
                <w:lang w:val="fr-FR"/>
              </w:rPr>
            </w:pPr>
            <w:r w:rsidRPr="00A9006F">
              <w:rPr>
                <w:rFonts w:asciiTheme="minorHAnsi" w:hAnsiTheme="minorHAnsi" w:cstheme="minorHAnsi"/>
                <w:sz w:val="22"/>
                <w:szCs w:val="22"/>
                <w:lang w:val="fr-FR"/>
              </w:rPr>
              <w:t>1</w:t>
            </w:r>
          </w:p>
        </w:tc>
        <w:tc>
          <w:tcPr>
            <w:tcW w:w="8017" w:type="dxa"/>
          </w:tcPr>
          <w:p w14:paraId="33316C80" w14:textId="77777777" w:rsidR="00A9006F" w:rsidRPr="00A9006F" w:rsidRDefault="00A9006F" w:rsidP="005B3483">
            <w:pPr>
              <w:snapToGrid w:val="0"/>
              <w:spacing w:before="120"/>
              <w:rPr>
                <w:rFonts w:asciiTheme="minorHAnsi" w:hAnsiTheme="minorHAnsi" w:cstheme="minorHAnsi"/>
                <w:color w:val="0000FF"/>
                <w:sz w:val="22"/>
                <w:szCs w:val="22"/>
              </w:rPr>
            </w:pPr>
            <w:r w:rsidRPr="00A9006F">
              <w:rPr>
                <w:rFonts w:asciiTheme="minorHAnsi" w:hAnsiTheme="minorHAnsi" w:cstheme="minorHAnsi"/>
                <w:sz w:val="22"/>
                <w:szCs w:val="22"/>
              </w:rPr>
              <w:t xml:space="preserve">CV of the expert, with mention of degrees obtained, professional qualifications and relevant experience preferably in a EUROPASS Format, available at the following website: </w:t>
            </w:r>
            <w:hyperlink r:id="rId20" w:history="1">
              <w:r w:rsidRPr="00A9006F">
                <w:rPr>
                  <w:rStyle w:val="Hyperlink"/>
                  <w:rFonts w:asciiTheme="minorHAnsi" w:hAnsiTheme="minorHAnsi" w:cstheme="minorHAnsi"/>
                  <w:sz w:val="22"/>
                  <w:szCs w:val="22"/>
                </w:rPr>
                <w:t>https://europass.cedefop.europa.eu/documents/curriculum-vitae</w:t>
              </w:r>
            </w:hyperlink>
          </w:p>
          <w:p w14:paraId="0A1C2F96" w14:textId="77777777" w:rsidR="00A9006F" w:rsidRPr="00A9006F" w:rsidRDefault="00A9006F" w:rsidP="005B3483">
            <w:pPr>
              <w:snapToGrid w:val="0"/>
              <w:spacing w:before="120"/>
              <w:rPr>
                <w:rFonts w:asciiTheme="minorHAnsi" w:hAnsiTheme="minorHAnsi" w:cstheme="minorHAnsi"/>
                <w:color w:val="0000FF"/>
                <w:sz w:val="22"/>
                <w:szCs w:val="22"/>
              </w:rPr>
            </w:pPr>
          </w:p>
        </w:tc>
        <w:tc>
          <w:tcPr>
            <w:tcW w:w="708" w:type="dxa"/>
          </w:tcPr>
          <w:p w14:paraId="765A5319" w14:textId="77777777" w:rsidR="00A9006F" w:rsidRPr="00A9006F" w:rsidRDefault="00A9006F" w:rsidP="005B3483">
            <w:pPr>
              <w:snapToGrid w:val="0"/>
              <w:spacing w:before="120" w:after="120"/>
              <w:rPr>
                <w:rFonts w:asciiTheme="minorHAnsi" w:hAnsiTheme="minorHAnsi" w:cstheme="minorHAnsi"/>
                <w:sz w:val="22"/>
                <w:szCs w:val="22"/>
              </w:rPr>
            </w:pPr>
          </w:p>
        </w:tc>
      </w:tr>
    </w:tbl>
    <w:p w14:paraId="72BE3B71" w14:textId="49504D8F" w:rsidR="001E2CB3" w:rsidRPr="00A9006F" w:rsidRDefault="001E2CB3" w:rsidP="00A84053">
      <w:pPr>
        <w:rPr>
          <w:rFonts w:asciiTheme="minorHAnsi" w:hAnsiTheme="minorHAnsi" w:cstheme="minorHAnsi"/>
          <w:i/>
          <w:iCs/>
          <w:color w:val="00B050"/>
          <w:sz w:val="22"/>
          <w:szCs w:val="22"/>
        </w:rPr>
      </w:pPr>
    </w:p>
    <w:p w14:paraId="0F30A95E" w14:textId="62CC61B7" w:rsidR="0026471A" w:rsidRDefault="0026471A" w:rsidP="00D44257">
      <w:pPr>
        <w:rPr>
          <w:rFonts w:asciiTheme="minorHAnsi" w:hAnsiTheme="minorHAnsi" w:cstheme="minorHAnsi"/>
          <w:i/>
          <w:iCs/>
          <w:color w:val="00B050"/>
          <w:sz w:val="22"/>
          <w:szCs w:val="22"/>
          <w:lang w:val="en-GB"/>
        </w:rPr>
      </w:pPr>
    </w:p>
    <w:sectPr w:rsidR="0026471A" w:rsidSect="00471BAF">
      <w:headerReference w:type="even" r:id="rId21"/>
      <w:headerReference w:type="default" r:id="rId22"/>
      <w:footerReference w:type="even" r:id="rId23"/>
      <w:footerReference w:type="default" r:id="rId24"/>
      <w:headerReference w:type="first" r:id="rId25"/>
      <w:footerReference w:type="first" r:id="rId26"/>
      <w:pgSz w:w="11906" w:h="16838"/>
      <w:pgMar w:top="2546" w:right="1418" w:bottom="1701" w:left="1418" w:header="0"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D32B9" w14:textId="77777777" w:rsidR="00D819EF" w:rsidRDefault="00D819EF" w:rsidP="00585059">
      <w:r>
        <w:separator/>
      </w:r>
    </w:p>
  </w:endnote>
  <w:endnote w:type="continuationSeparator" w:id="0">
    <w:p w14:paraId="5B7B671A" w14:textId="77777777" w:rsidR="00D819EF" w:rsidRDefault="00D819EF" w:rsidP="0058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Bright-Italic">
    <w:altName w:val="Lucida Bright"/>
    <w:charset w:val="00"/>
    <w:family w:val="auto"/>
    <w:pitch w:val="default"/>
  </w:font>
  <w:font w:name="Arial Narrow">
    <w:panose1 w:val="020B0606020202030204"/>
    <w:charset w:val="00"/>
    <w:family w:val="swiss"/>
    <w:pitch w:val="variable"/>
    <w:sig w:usb0="00000287" w:usb1="00000800" w:usb2="00000000" w:usb3="00000000" w:csb0="0000009F" w:csb1="00000000"/>
  </w:font>
  <w:font w:name="Proxima Nova Cond Thin">
    <w:panose1 w:val="02000506030000020004"/>
    <w:charset w:val="00"/>
    <w:family w:val="auto"/>
    <w:pitch w:val="variable"/>
    <w:sig w:usb0="A00002EF" w:usb1="5000E0FB" w:usb2="00000000" w:usb3="00000000" w:csb0="0000019F" w:csb1="00000000"/>
  </w:font>
  <w:font w:name="Proxima Nova Cond">
    <w:altName w:val="Tahoma"/>
    <w:panose1 w:val="02000506030000020004"/>
    <w:charset w:val="00"/>
    <w:family w:val="auto"/>
    <w:pitch w:val="variable"/>
    <w:sig w:usb0="A00002EF" w:usb1="5000E0FB" w:usb2="00000000" w:usb3="00000000" w:csb0="0000019F" w:csb1="00000000"/>
  </w:font>
  <w:font w:name="Proxima Nova">
    <w:panose1 w:val="02000506030000020004"/>
    <w:charset w:val="00"/>
    <w:family w:val="auto"/>
    <w:pitch w:val="variable"/>
    <w:sig w:usb0="A00002EF" w:usb1="5000E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142" w:type="dxa"/>
      <w:tblBorders>
        <w:insideH w:val="single" w:sz="4" w:space="0" w:color="auto"/>
        <w:insideV w:val="single" w:sz="4" w:space="0" w:color="auto"/>
      </w:tblBorders>
      <w:tblLook w:val="04A0" w:firstRow="1" w:lastRow="0" w:firstColumn="1" w:lastColumn="0" w:noHBand="0" w:noVBand="1"/>
    </w:tblPr>
    <w:tblGrid>
      <w:gridCol w:w="3545"/>
      <w:gridCol w:w="2268"/>
      <w:gridCol w:w="2976"/>
    </w:tblGrid>
    <w:tr w:rsidR="004F73E0" w:rsidRPr="00362BF8" w14:paraId="3FC32E1F" w14:textId="77777777" w:rsidTr="00AB46EA">
      <w:trPr>
        <w:trHeight w:val="405"/>
      </w:trPr>
      <w:tc>
        <w:tcPr>
          <w:tcW w:w="3545" w:type="dxa"/>
          <w:tcBorders>
            <w:top w:val="nil"/>
            <w:bottom w:val="nil"/>
            <w:right w:val="single" w:sz="4" w:space="0" w:color="A5A5A5"/>
          </w:tcBorders>
          <w:shd w:val="clear" w:color="auto" w:fill="auto"/>
        </w:tcPr>
        <w:p w14:paraId="35906774"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 xml:space="preserve">European </w:t>
          </w:r>
          <w:r w:rsidR="00033A89" w:rsidRPr="00AB46EA">
            <w:rPr>
              <w:rFonts w:ascii="Proxima Nova Cond Thin" w:hAnsi="Proxima Nova Cond Thin" w:cs="Calibri Light"/>
              <w:color w:val="767171"/>
              <w:sz w:val="18"/>
              <w:szCs w:val="18"/>
            </w:rPr>
            <w:t>Union Agency for Asylum</w:t>
          </w:r>
        </w:p>
        <w:p w14:paraId="7FDDAF11" w14:textId="77777777" w:rsidR="004F73E0" w:rsidRPr="00AB46EA" w:rsidRDefault="004F73E0" w:rsidP="00AB46EA">
          <w:pPr>
            <w:pStyle w:val="Footer"/>
            <w:jc w:val="center"/>
            <w:rPr>
              <w:rFonts w:ascii="Proxima Nova Cond Thin" w:hAnsi="Proxima Nova Cond Thin"/>
              <w:color w:val="767171"/>
              <w:sz w:val="18"/>
              <w:szCs w:val="18"/>
            </w:rPr>
          </w:pPr>
          <w:r w:rsidRPr="00AB46EA">
            <w:rPr>
              <w:rFonts w:ascii="Proxima Nova Cond Thin" w:hAnsi="Proxima Nova Cond Thin" w:cs="Calibri Light"/>
              <w:color w:val="767171"/>
              <w:sz w:val="18"/>
              <w:szCs w:val="18"/>
            </w:rPr>
            <w:t>www.e</w:t>
          </w:r>
          <w:r w:rsidR="00033A89" w:rsidRPr="00AB46EA">
            <w:rPr>
              <w:rFonts w:ascii="Proxima Nova Cond Thin" w:hAnsi="Proxima Nova Cond Thin" w:cs="Calibri Light"/>
              <w:color w:val="767171"/>
              <w:sz w:val="18"/>
              <w:szCs w:val="18"/>
            </w:rPr>
            <w:t>uaa</w:t>
          </w:r>
          <w:r w:rsidRPr="00AB46EA">
            <w:rPr>
              <w:rFonts w:ascii="Proxima Nova Cond Thin" w:hAnsi="Proxima Nova Cond Thin" w:cs="Calibri Light"/>
              <w:color w:val="767171"/>
              <w:sz w:val="18"/>
              <w:szCs w:val="18"/>
            </w:rPr>
            <w:t>.europa.eu</w:t>
          </w:r>
        </w:p>
      </w:tc>
      <w:tc>
        <w:tcPr>
          <w:tcW w:w="2268" w:type="dxa"/>
          <w:tcBorders>
            <w:top w:val="nil"/>
            <w:left w:val="single" w:sz="4" w:space="0" w:color="A5A5A5"/>
            <w:bottom w:val="nil"/>
            <w:right w:val="single" w:sz="4" w:space="0" w:color="A5A5A5"/>
          </w:tcBorders>
          <w:shd w:val="clear" w:color="auto" w:fill="auto"/>
        </w:tcPr>
        <w:p w14:paraId="76922EE3"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Tel: +356 2248 7500</w:t>
          </w:r>
        </w:p>
        <w:p w14:paraId="611DA34A" w14:textId="77777777" w:rsidR="004F73E0" w:rsidRPr="00AB46EA" w:rsidRDefault="004F73E0" w:rsidP="00AB46EA">
          <w:pPr>
            <w:pStyle w:val="Footer"/>
            <w:jc w:val="center"/>
            <w:rPr>
              <w:rFonts w:ascii="Proxima Nova Cond Thin" w:hAnsi="Proxima Nova Cond Thin"/>
              <w:color w:val="767171"/>
              <w:sz w:val="18"/>
              <w:szCs w:val="18"/>
            </w:rPr>
          </w:pPr>
          <w:r w:rsidRPr="00AB46EA">
            <w:rPr>
              <w:rFonts w:ascii="Proxima Nova Cond Thin" w:hAnsi="Proxima Nova Cond Thin" w:cs="Calibri Light"/>
              <w:color w:val="767171"/>
              <w:sz w:val="18"/>
              <w:szCs w:val="18"/>
            </w:rPr>
            <w:t>info@e</w:t>
          </w:r>
          <w:r w:rsidR="00033A89" w:rsidRPr="00AB46EA">
            <w:rPr>
              <w:rFonts w:ascii="Proxima Nova Cond Thin" w:hAnsi="Proxima Nova Cond Thin" w:cs="Calibri Light"/>
              <w:color w:val="767171"/>
              <w:sz w:val="18"/>
              <w:szCs w:val="18"/>
            </w:rPr>
            <w:t>uaa</w:t>
          </w:r>
          <w:r w:rsidRPr="00AB46EA">
            <w:rPr>
              <w:rFonts w:ascii="Proxima Nova Cond Thin" w:hAnsi="Proxima Nova Cond Thin" w:cs="Calibri Light"/>
              <w:color w:val="767171"/>
              <w:sz w:val="18"/>
              <w:szCs w:val="18"/>
            </w:rPr>
            <w:t>.europa.eu</w:t>
          </w:r>
        </w:p>
      </w:tc>
      <w:tc>
        <w:tcPr>
          <w:tcW w:w="2976" w:type="dxa"/>
          <w:tcBorders>
            <w:left w:val="single" w:sz="4" w:space="0" w:color="A5A5A5"/>
          </w:tcBorders>
          <w:shd w:val="clear" w:color="auto" w:fill="auto"/>
        </w:tcPr>
        <w:p w14:paraId="490E2C38" w14:textId="77777777" w:rsidR="004F73E0" w:rsidRPr="00AB46EA" w:rsidRDefault="004F73E0" w:rsidP="00AB46EA">
          <w:pPr>
            <w:pStyle w:val="BasicParagraph"/>
            <w:jc w:val="center"/>
            <w:rPr>
              <w:rFonts w:ascii="Proxima Nova Cond Thin" w:hAnsi="Proxima Nova Cond Thin" w:cs="Calibri Light"/>
              <w:color w:val="767171"/>
              <w:sz w:val="18"/>
              <w:szCs w:val="18"/>
            </w:rPr>
          </w:pPr>
          <w:r w:rsidRPr="00AB46EA">
            <w:rPr>
              <w:rFonts w:ascii="Proxima Nova Cond Thin" w:hAnsi="Proxima Nova Cond Thin" w:cs="Calibri Light"/>
              <w:color w:val="767171"/>
              <w:sz w:val="18"/>
              <w:szCs w:val="18"/>
            </w:rPr>
            <w:t>Winemakers Wharf</w:t>
          </w:r>
          <w:r w:rsidRPr="00AB46EA">
            <w:rPr>
              <w:rFonts w:ascii="Proxima Nova Cond Thin" w:hAnsi="Proxima Nova Cond Thin" w:cs="Calibri Light"/>
              <w:color w:val="767171"/>
              <w:sz w:val="18"/>
              <w:szCs w:val="18"/>
            </w:rPr>
            <w:br/>
            <w:t>Valletta, MRS 1917, MALTA</w:t>
          </w:r>
        </w:p>
      </w:tc>
    </w:tr>
  </w:tbl>
  <w:p w14:paraId="3DCD2391" w14:textId="77777777" w:rsidR="004F73E0" w:rsidRPr="00AB46EA" w:rsidRDefault="00DD0D0B">
    <w:pPr>
      <w:pStyle w:val="Footer"/>
      <w:rPr>
        <w:rFonts w:ascii="Proxima Nova Cond" w:hAnsi="Proxima Nova Cond"/>
        <w:color w:val="767171"/>
      </w:rPr>
    </w:pPr>
    <w:r>
      <w:rPr>
        <w:noProof/>
      </w:rPr>
      <mc:AlternateContent>
        <mc:Choice Requires="wps">
          <w:drawing>
            <wp:anchor distT="0" distB="0" distL="114300" distR="114300" simplePos="0" relativeHeight="251654144" behindDoc="0" locked="0" layoutInCell="1" allowOverlap="1" wp14:anchorId="2C770C76" wp14:editId="6E25DBA3">
              <wp:simplePos x="0" y="0"/>
              <wp:positionH relativeFrom="page">
                <wp:posOffset>6732905</wp:posOffset>
              </wp:positionH>
              <wp:positionV relativeFrom="page">
                <wp:posOffset>9965690</wp:posOffset>
              </wp:positionV>
              <wp:extent cx="495300" cy="36893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368935"/>
                      </a:xfrm>
                      <a:prstGeom prst="rect">
                        <a:avLst/>
                      </a:prstGeom>
                      <a:noFill/>
                      <a:ln w="6350">
                        <a:noFill/>
                      </a:ln>
                    </wps:spPr>
                    <wps:txbx>
                      <w:txbxContent>
                        <w:p w14:paraId="39C7B5C6" w14:textId="77777777" w:rsidR="004F73E0" w:rsidRPr="00AB46EA" w:rsidRDefault="004F73E0" w:rsidP="00316C31">
                          <w:pPr>
                            <w:jc w:val="center"/>
                            <w:rPr>
                              <w:rFonts w:ascii="Proxima Nova" w:hAnsi="Proxima Nova"/>
                              <w:b/>
                              <w:bCs/>
                              <w:color w:val="FFFFFF"/>
                              <w:sz w:val="28"/>
                              <w:szCs w:val="28"/>
                            </w:rPr>
                          </w:pPr>
                          <w:r w:rsidRPr="00AB46EA">
                            <w:rPr>
                              <w:rFonts w:ascii="Proxima Nova" w:hAnsi="Proxima Nova"/>
                              <w:b/>
                              <w:bCs/>
                              <w:color w:val="FFFFFF"/>
                              <w:sz w:val="28"/>
                              <w:szCs w:val="28"/>
                            </w:rPr>
                            <w:fldChar w:fldCharType="begin"/>
                          </w:r>
                          <w:r w:rsidRPr="00AB46EA">
                            <w:rPr>
                              <w:rFonts w:ascii="Proxima Nova" w:hAnsi="Proxima Nova"/>
                              <w:b/>
                              <w:bCs/>
                              <w:color w:val="FFFFFF"/>
                              <w:sz w:val="28"/>
                              <w:szCs w:val="28"/>
                            </w:rPr>
                            <w:instrText xml:space="preserve"> PAGE   \* MERGEFORMAT </w:instrText>
                          </w:r>
                          <w:r w:rsidRPr="00AB46EA">
                            <w:rPr>
                              <w:rFonts w:ascii="Proxima Nova" w:hAnsi="Proxima Nova"/>
                              <w:b/>
                              <w:bCs/>
                              <w:color w:val="FFFFFF"/>
                              <w:sz w:val="28"/>
                              <w:szCs w:val="28"/>
                            </w:rPr>
                            <w:fldChar w:fldCharType="separate"/>
                          </w:r>
                          <w:r w:rsidRPr="00AB46EA">
                            <w:rPr>
                              <w:rFonts w:ascii="Proxima Nova" w:hAnsi="Proxima Nova"/>
                              <w:b/>
                              <w:bCs/>
                              <w:noProof/>
                              <w:color w:val="FFFFFF"/>
                              <w:sz w:val="28"/>
                              <w:szCs w:val="28"/>
                            </w:rPr>
                            <w:t>1</w:t>
                          </w:r>
                          <w:r w:rsidRPr="00AB46EA">
                            <w:rPr>
                              <w:rFonts w:ascii="Proxima Nova" w:hAnsi="Proxima Nova"/>
                              <w:b/>
                              <w:bCs/>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770C76" id="_x0000_t202" coordsize="21600,21600" o:spt="202" path="m,l,21600r21600,l21600,xe">
              <v:stroke joinstyle="miter"/>
              <v:path gradientshapeok="t" o:connecttype="rect"/>
            </v:shapetype>
            <v:shape id="Text Box 19" o:spid="_x0000_s1026" type="#_x0000_t202" style="position:absolute;margin-left:530.15pt;margin-top:784.7pt;width:39pt;height:29.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" filled="f" stroked="f" strokeweight=".5pt">
              <v:textbox>
                <w:txbxContent>
                  <w:p w14:paraId="39C7B5C6" w14:textId="77777777" w:rsidR="004F73E0" w:rsidRPr="00AB46EA" w:rsidRDefault="004F73E0" w:rsidP="00316C31">
                    <w:pPr>
                      <w:jc w:val="center"/>
                      <w:rPr>
                        <w:rFonts w:ascii="Proxima Nova" w:hAnsi="Proxima Nova"/>
                        <w:b/>
                        <w:bCs/>
                        <w:color w:val="FFFFFF"/>
                        <w:sz w:val="28"/>
                        <w:szCs w:val="28"/>
                      </w:rPr>
                    </w:pPr>
                    <w:r w:rsidRPr="00AB46EA">
                      <w:rPr>
                        <w:rFonts w:ascii="Proxima Nova" w:hAnsi="Proxima Nova"/>
                        <w:b/>
                        <w:bCs/>
                        <w:color w:val="FFFFFF"/>
                        <w:sz w:val="28"/>
                        <w:szCs w:val="28"/>
                      </w:rPr>
                      <w:fldChar w:fldCharType="begin"/>
                    </w:r>
                    <w:r w:rsidRPr="00AB46EA">
                      <w:rPr>
                        <w:rFonts w:ascii="Proxima Nova" w:hAnsi="Proxima Nova"/>
                        <w:b/>
                        <w:bCs/>
                        <w:color w:val="FFFFFF"/>
                        <w:sz w:val="28"/>
                        <w:szCs w:val="28"/>
                      </w:rPr>
                      <w:instrText xml:space="preserve"> PAGE   \* MERGEFORMAT </w:instrText>
                    </w:r>
                    <w:r w:rsidRPr="00AB46EA">
                      <w:rPr>
                        <w:rFonts w:ascii="Proxima Nova" w:hAnsi="Proxima Nova"/>
                        <w:b/>
                        <w:bCs/>
                        <w:color w:val="FFFFFF"/>
                        <w:sz w:val="28"/>
                        <w:szCs w:val="28"/>
                      </w:rPr>
                      <w:fldChar w:fldCharType="separate"/>
                    </w:r>
                    <w:r w:rsidRPr="00AB46EA">
                      <w:rPr>
                        <w:rFonts w:ascii="Proxima Nova" w:hAnsi="Proxima Nova"/>
                        <w:b/>
                        <w:bCs/>
                        <w:noProof/>
                        <w:color w:val="FFFFFF"/>
                        <w:sz w:val="28"/>
                        <w:szCs w:val="28"/>
                      </w:rPr>
                      <w:t>1</w:t>
                    </w:r>
                    <w:r w:rsidRPr="00AB46EA">
                      <w:rPr>
                        <w:rFonts w:ascii="Proxima Nova" w:hAnsi="Proxima Nova"/>
                        <w:b/>
                        <w:bCs/>
                        <w:noProof/>
                        <w:color w:val="FFFFFF"/>
                        <w:sz w:val="28"/>
                        <w:szCs w:val="28"/>
                      </w:rPr>
                      <w:fldChar w:fldCharType="end"/>
                    </w:r>
                  </w:p>
                </w:txbxContent>
              </v:textbox>
              <w10:wrap anchorx="page" anchory="page"/>
            </v:shape>
          </w:pict>
        </mc:Fallback>
      </mc:AlternateContent>
    </w:r>
    <w:r>
      <w:rPr>
        <w:noProof/>
      </w:rPr>
      <w:drawing>
        <wp:anchor distT="0" distB="0" distL="114300" distR="114300" simplePos="0" relativeHeight="251660288" behindDoc="1" locked="0" layoutInCell="1" allowOverlap="1" wp14:anchorId="3D67F513" wp14:editId="5831B34A">
          <wp:simplePos x="0" y="0"/>
          <wp:positionH relativeFrom="column">
            <wp:posOffset>5902325</wp:posOffset>
          </wp:positionH>
          <wp:positionV relativeFrom="paragraph">
            <wp:posOffset>-339090</wp:posOffset>
          </wp:positionV>
          <wp:extent cx="330200" cy="330200"/>
          <wp:effectExtent l="0" t="0" r="0" b="0"/>
          <wp:wrapNone/>
          <wp:docPr id="55" name="Graphic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 name="Graphic 513"/>
                  <pic:cNvPicPr/>
                </pic:nvPicPr>
                <pic:blipFill>
                  <a:blip r:embed="rId1"/>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p w14:paraId="01DA5662" w14:textId="77777777" w:rsidR="004F73E0" w:rsidRDefault="004F73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45A9" w14:textId="4C8AD404" w:rsidR="00D0635F" w:rsidRDefault="00790251">
    <w:pPr>
      <w:pStyle w:val="Footer"/>
      <w:jc w:val="right"/>
    </w:pPr>
    <w:r>
      <w:rPr>
        <w:noProof/>
      </w:rPr>
      <mc:AlternateContent>
        <mc:Choice Requires="wps">
          <w:drawing>
            <wp:anchor distT="0" distB="0" distL="114300" distR="114300" simplePos="0" relativeHeight="251661312" behindDoc="0" locked="0" layoutInCell="1" allowOverlap="1" wp14:anchorId="5D624D18" wp14:editId="0341FF06">
              <wp:simplePos x="0" y="0"/>
              <wp:positionH relativeFrom="page">
                <wp:posOffset>6235700</wp:posOffset>
              </wp:positionH>
              <wp:positionV relativeFrom="page">
                <wp:posOffset>10041255</wp:posOffset>
              </wp:positionV>
              <wp:extent cx="1127125" cy="259080"/>
              <wp:effectExtent l="0" t="0" r="0" b="762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7125" cy="259080"/>
                      </a:xfrm>
                      <a:prstGeom prst="rect">
                        <a:avLst/>
                      </a:prstGeom>
                      <a:noFill/>
                      <a:ln w="6350">
                        <a:noFill/>
                      </a:ln>
                    </wps:spPr>
                    <wps:txbx>
                      <w:txbxContent>
                        <w:p w14:paraId="210299AD" w14:textId="4535DE4D" w:rsidR="00D0635F" w:rsidRPr="0008444B" w:rsidRDefault="00461222" w:rsidP="00D0635F">
                          <w:pPr>
                            <w:jc w:val="center"/>
                            <w:rPr>
                              <w:rFonts w:ascii="Proxima Nova" w:hAnsi="Proxima Nova" w:cs="Calibri"/>
                              <w:b/>
                              <w:bCs/>
                              <w:color w:val="FFFFFF"/>
                              <w:sz w:val="20"/>
                              <w:szCs w:val="20"/>
                            </w:rPr>
                          </w:pPr>
                          <w:r w:rsidRPr="0008444B">
                            <w:rPr>
                              <w:rFonts w:ascii="Proxima Nova" w:hAnsi="Proxima Nova" w:cs="Calibri"/>
                              <w:b/>
                              <w:bCs/>
                              <w:color w:val="FFFFFF"/>
                              <w:sz w:val="18"/>
                              <w:szCs w:val="18"/>
                            </w:rPr>
                            <w:t xml:space="preserve">Page </w:t>
                          </w:r>
                          <w:r w:rsidRPr="0008444B">
                            <w:rPr>
                              <w:rFonts w:ascii="Proxima Nova" w:hAnsi="Proxima Nova" w:cs="Calibri"/>
                              <w:b/>
                              <w:bCs/>
                              <w:color w:val="FFFFFF"/>
                              <w:sz w:val="18"/>
                              <w:szCs w:val="18"/>
                            </w:rPr>
                            <w:fldChar w:fldCharType="begin"/>
                          </w:r>
                          <w:r w:rsidRPr="0008444B">
                            <w:rPr>
                              <w:rFonts w:ascii="Proxima Nova" w:hAnsi="Proxima Nova" w:cs="Calibri"/>
                              <w:b/>
                              <w:bCs/>
                              <w:color w:val="FFFFFF"/>
                              <w:sz w:val="18"/>
                              <w:szCs w:val="18"/>
                            </w:rPr>
                            <w:instrText xml:space="preserve"> PAGE </w:instrText>
                          </w:r>
                          <w:r w:rsidRPr="0008444B">
                            <w:rPr>
                              <w:rFonts w:ascii="Proxima Nova" w:hAnsi="Proxima Nova" w:cs="Calibri"/>
                              <w:b/>
                              <w:bCs/>
                              <w:color w:val="FFFFFF"/>
                              <w:sz w:val="18"/>
                              <w:szCs w:val="18"/>
                            </w:rPr>
                            <w:fldChar w:fldCharType="separate"/>
                          </w:r>
                          <w:r w:rsidRPr="0008444B">
                            <w:rPr>
                              <w:rFonts w:ascii="Proxima Nova" w:hAnsi="Proxima Nova" w:cs="Calibri"/>
                              <w:b/>
                              <w:bCs/>
                              <w:color w:val="FFFFFF"/>
                              <w:sz w:val="18"/>
                              <w:szCs w:val="18"/>
                            </w:rPr>
                            <w:t>1</w:t>
                          </w:r>
                          <w:r w:rsidRPr="0008444B">
                            <w:rPr>
                              <w:rFonts w:ascii="Proxima Nova" w:hAnsi="Proxima Nova" w:cs="Calibri"/>
                              <w:b/>
                              <w:bCs/>
                              <w:color w:val="FFFFFF"/>
                              <w:sz w:val="18"/>
                              <w:szCs w:val="18"/>
                            </w:rPr>
                            <w:fldChar w:fldCharType="end"/>
                          </w:r>
                          <w:r w:rsidR="001E2CB3">
                            <w:rPr>
                              <w:rFonts w:ascii="Proxima Nova" w:hAnsi="Proxima Nova" w:cs="Calibri"/>
                              <w:b/>
                              <w:bCs/>
                              <w:color w:val="FFFFFF"/>
                              <w:sz w:val="18"/>
                              <w:szCs w:val="18"/>
                            </w:rPr>
                            <w:t>/</w:t>
                          </w:r>
                          <w:r w:rsidRPr="0008444B">
                            <w:rPr>
                              <w:rFonts w:ascii="Proxima Nova" w:hAnsi="Proxima Nova" w:cs="Calibri"/>
                              <w:b/>
                              <w:bCs/>
                              <w:color w:val="FFFFFF"/>
                              <w:sz w:val="18"/>
                              <w:szCs w:val="18"/>
                            </w:rPr>
                            <w:fldChar w:fldCharType="begin"/>
                          </w:r>
                          <w:r w:rsidRPr="0008444B">
                            <w:rPr>
                              <w:rFonts w:ascii="Proxima Nova" w:hAnsi="Proxima Nova" w:cs="Calibri"/>
                              <w:b/>
                              <w:bCs/>
                              <w:color w:val="FFFFFF"/>
                              <w:sz w:val="18"/>
                              <w:szCs w:val="18"/>
                            </w:rPr>
                            <w:instrText xml:space="preserve"> NUMPAGES  </w:instrText>
                          </w:r>
                          <w:r w:rsidRPr="0008444B">
                            <w:rPr>
                              <w:rFonts w:ascii="Proxima Nova" w:hAnsi="Proxima Nova" w:cs="Calibri"/>
                              <w:b/>
                              <w:bCs/>
                              <w:color w:val="FFFFFF"/>
                              <w:sz w:val="18"/>
                              <w:szCs w:val="18"/>
                            </w:rPr>
                            <w:fldChar w:fldCharType="separate"/>
                          </w:r>
                          <w:r w:rsidRPr="0008444B">
                            <w:rPr>
                              <w:rFonts w:ascii="Proxima Nova" w:hAnsi="Proxima Nova" w:cs="Calibri"/>
                              <w:b/>
                              <w:bCs/>
                              <w:color w:val="FFFFFF"/>
                              <w:sz w:val="18"/>
                              <w:szCs w:val="18"/>
                            </w:rPr>
                            <w:t>3</w:t>
                          </w:r>
                          <w:r w:rsidRPr="0008444B">
                            <w:rPr>
                              <w:rFonts w:ascii="Proxima Nova" w:hAnsi="Proxima Nova" w:cs="Calibri"/>
                              <w:b/>
                              <w:bCs/>
                              <w:color w:val="FFFFFF"/>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624D18" id="_x0000_t202" coordsize="21600,21600" o:spt="202" path="m,l,21600r21600,l21600,xe">
              <v:stroke joinstyle="miter"/>
              <v:path gradientshapeok="t" o:connecttype="rect"/>
            </v:shapetype>
            <v:shape id="Text Box 2" o:spid="_x0000_s1027" type="#_x0000_t202" style="position:absolute;left:0;text-align:left;margin-left:491pt;margin-top:790.65pt;width:88.75pt;height:2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" filled="f" stroked="f" strokeweight=".5pt">
              <v:textbox>
                <w:txbxContent>
                  <w:p w14:paraId="210299AD" w14:textId="4535DE4D" w:rsidR="00D0635F" w:rsidRPr="0008444B" w:rsidRDefault="00461222" w:rsidP="00D0635F">
                    <w:pPr>
                      <w:jc w:val="center"/>
                      <w:rPr>
                        <w:rFonts w:ascii="Proxima Nova" w:hAnsi="Proxima Nova" w:cs="Calibri"/>
                        <w:b/>
                        <w:bCs/>
                        <w:color w:val="FFFFFF"/>
                        <w:sz w:val="20"/>
                        <w:szCs w:val="20"/>
                      </w:rPr>
                    </w:pPr>
                    <w:r w:rsidRPr="0008444B">
                      <w:rPr>
                        <w:rFonts w:ascii="Proxima Nova" w:hAnsi="Proxima Nova" w:cs="Calibri"/>
                        <w:b/>
                        <w:bCs/>
                        <w:color w:val="FFFFFF"/>
                        <w:sz w:val="18"/>
                        <w:szCs w:val="18"/>
                      </w:rPr>
                      <w:t xml:space="preserve">Page </w:t>
                    </w:r>
                    <w:r w:rsidRPr="0008444B">
                      <w:rPr>
                        <w:rFonts w:ascii="Proxima Nova" w:hAnsi="Proxima Nova" w:cs="Calibri"/>
                        <w:b/>
                        <w:bCs/>
                        <w:color w:val="FFFFFF"/>
                        <w:sz w:val="18"/>
                        <w:szCs w:val="18"/>
                      </w:rPr>
                      <w:fldChar w:fldCharType="begin"/>
                    </w:r>
                    <w:r w:rsidRPr="0008444B">
                      <w:rPr>
                        <w:rFonts w:ascii="Proxima Nova" w:hAnsi="Proxima Nova" w:cs="Calibri"/>
                        <w:b/>
                        <w:bCs/>
                        <w:color w:val="FFFFFF"/>
                        <w:sz w:val="18"/>
                        <w:szCs w:val="18"/>
                      </w:rPr>
                      <w:instrText xml:space="preserve"> PAGE </w:instrText>
                    </w:r>
                    <w:r w:rsidRPr="0008444B">
                      <w:rPr>
                        <w:rFonts w:ascii="Proxima Nova" w:hAnsi="Proxima Nova" w:cs="Calibri"/>
                        <w:b/>
                        <w:bCs/>
                        <w:color w:val="FFFFFF"/>
                        <w:sz w:val="18"/>
                        <w:szCs w:val="18"/>
                      </w:rPr>
                      <w:fldChar w:fldCharType="separate"/>
                    </w:r>
                    <w:r w:rsidRPr="0008444B">
                      <w:rPr>
                        <w:rFonts w:ascii="Proxima Nova" w:hAnsi="Proxima Nova" w:cs="Calibri"/>
                        <w:b/>
                        <w:bCs/>
                        <w:color w:val="FFFFFF"/>
                        <w:sz w:val="18"/>
                        <w:szCs w:val="18"/>
                      </w:rPr>
                      <w:t>1</w:t>
                    </w:r>
                    <w:r w:rsidRPr="0008444B">
                      <w:rPr>
                        <w:rFonts w:ascii="Proxima Nova" w:hAnsi="Proxima Nova" w:cs="Calibri"/>
                        <w:b/>
                        <w:bCs/>
                        <w:color w:val="FFFFFF"/>
                        <w:sz w:val="18"/>
                        <w:szCs w:val="18"/>
                      </w:rPr>
                      <w:fldChar w:fldCharType="end"/>
                    </w:r>
                    <w:r w:rsidR="001E2CB3">
                      <w:rPr>
                        <w:rFonts w:ascii="Proxima Nova" w:hAnsi="Proxima Nova" w:cs="Calibri"/>
                        <w:b/>
                        <w:bCs/>
                        <w:color w:val="FFFFFF"/>
                        <w:sz w:val="18"/>
                        <w:szCs w:val="18"/>
                      </w:rPr>
                      <w:t>/</w:t>
                    </w:r>
                    <w:r w:rsidRPr="0008444B">
                      <w:rPr>
                        <w:rFonts w:ascii="Proxima Nova" w:hAnsi="Proxima Nova" w:cs="Calibri"/>
                        <w:b/>
                        <w:bCs/>
                        <w:color w:val="FFFFFF"/>
                        <w:sz w:val="18"/>
                        <w:szCs w:val="18"/>
                      </w:rPr>
                      <w:fldChar w:fldCharType="begin"/>
                    </w:r>
                    <w:r w:rsidRPr="0008444B">
                      <w:rPr>
                        <w:rFonts w:ascii="Proxima Nova" w:hAnsi="Proxima Nova" w:cs="Calibri"/>
                        <w:b/>
                        <w:bCs/>
                        <w:color w:val="FFFFFF"/>
                        <w:sz w:val="18"/>
                        <w:szCs w:val="18"/>
                      </w:rPr>
                      <w:instrText xml:space="preserve"> NUMPAGES  </w:instrText>
                    </w:r>
                    <w:r w:rsidRPr="0008444B">
                      <w:rPr>
                        <w:rFonts w:ascii="Proxima Nova" w:hAnsi="Proxima Nova" w:cs="Calibri"/>
                        <w:b/>
                        <w:bCs/>
                        <w:color w:val="FFFFFF"/>
                        <w:sz w:val="18"/>
                        <w:szCs w:val="18"/>
                      </w:rPr>
                      <w:fldChar w:fldCharType="separate"/>
                    </w:r>
                    <w:r w:rsidRPr="0008444B">
                      <w:rPr>
                        <w:rFonts w:ascii="Proxima Nova" w:hAnsi="Proxima Nova" w:cs="Calibri"/>
                        <w:b/>
                        <w:bCs/>
                        <w:color w:val="FFFFFF"/>
                        <w:sz w:val="18"/>
                        <w:szCs w:val="18"/>
                      </w:rPr>
                      <w:t>3</w:t>
                    </w:r>
                    <w:r w:rsidRPr="0008444B">
                      <w:rPr>
                        <w:rFonts w:ascii="Proxima Nova" w:hAnsi="Proxima Nova" w:cs="Calibri"/>
                        <w:b/>
                        <w:bCs/>
                        <w:color w:val="FFFFFF"/>
                        <w:sz w:val="18"/>
                        <w:szCs w:val="18"/>
                      </w:rPr>
                      <w:fldChar w:fldCharType="end"/>
                    </w:r>
                  </w:p>
                </w:txbxContent>
              </v:textbox>
              <w10:wrap anchorx="page" anchory="page"/>
            </v:shape>
          </w:pict>
        </mc:Fallback>
      </mc:AlternateContent>
    </w:r>
    <w:r w:rsidR="00454098">
      <w:rPr>
        <w:noProof/>
      </w:rPr>
      <w:drawing>
        <wp:anchor distT="0" distB="0" distL="114300" distR="114300" simplePos="0" relativeHeight="251667456" behindDoc="1" locked="0" layoutInCell="1" allowOverlap="1" wp14:anchorId="0B67EEFA" wp14:editId="04F43884">
          <wp:simplePos x="0" y="0"/>
          <wp:positionH relativeFrom="column">
            <wp:posOffset>5380355</wp:posOffset>
          </wp:positionH>
          <wp:positionV relativeFrom="paragraph">
            <wp:posOffset>141904</wp:posOffset>
          </wp:positionV>
          <wp:extent cx="1047115" cy="322580"/>
          <wp:effectExtent l="0" t="0" r="635" b="127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47115" cy="322580"/>
                  </a:xfrm>
                  <a:prstGeom prst="rect">
                    <a:avLst/>
                  </a:prstGeom>
                </pic:spPr>
              </pic:pic>
            </a:graphicData>
          </a:graphic>
          <wp14:sizeRelH relativeFrom="margin">
            <wp14:pctWidth>0</wp14:pctWidth>
          </wp14:sizeRelH>
          <wp14:sizeRelV relativeFrom="margin">
            <wp14:pctHeight>0</wp14:pctHeight>
          </wp14:sizeRelV>
        </wp:anchor>
      </w:drawing>
    </w:r>
    <w:r w:rsidR="00441BF0" w:rsidRPr="00AB46EA">
      <w:rPr>
        <w:rFonts w:ascii="Proxima Nova Cond Thin" w:hAnsi="Proxima Nova Cond Thin"/>
        <w:noProof/>
        <w:color w:val="767171"/>
        <w:sz w:val="18"/>
        <w:szCs w:val="18"/>
      </w:rPr>
      <w:t xml:space="preserve"> </w:t>
    </w:r>
  </w:p>
  <w:tbl>
    <w:tblPr>
      <w:tblW w:w="8648" w:type="dxa"/>
      <w:tblInd w:w="-426" w:type="dxa"/>
      <w:tblBorders>
        <w:insideH w:val="single" w:sz="4" w:space="0" w:color="auto"/>
        <w:insideV w:val="single" w:sz="4" w:space="0" w:color="auto"/>
      </w:tblBorders>
      <w:tblLook w:val="04A0" w:firstRow="1" w:lastRow="0" w:firstColumn="1" w:lastColumn="0" w:noHBand="0" w:noVBand="1"/>
    </w:tblPr>
    <w:tblGrid>
      <w:gridCol w:w="3403"/>
      <w:gridCol w:w="2552"/>
      <w:gridCol w:w="2693"/>
    </w:tblGrid>
    <w:tr w:rsidR="00D0635F" w:rsidRPr="00362BF8" w14:paraId="2432E746" w14:textId="77777777" w:rsidTr="00490E76">
      <w:trPr>
        <w:trHeight w:val="405"/>
      </w:trPr>
      <w:tc>
        <w:tcPr>
          <w:tcW w:w="3403" w:type="dxa"/>
          <w:tcBorders>
            <w:top w:val="nil"/>
            <w:bottom w:val="nil"/>
            <w:right w:val="single" w:sz="4" w:space="0" w:color="A5A5A5"/>
          </w:tcBorders>
          <w:shd w:val="clear" w:color="auto" w:fill="auto"/>
        </w:tcPr>
        <w:p w14:paraId="36755995" w14:textId="77777777" w:rsidR="00D0635F" w:rsidRPr="005B2AF8" w:rsidRDefault="00D0635F" w:rsidP="00AB46EA">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European Union Agency for Asylum</w:t>
          </w:r>
        </w:p>
        <w:p w14:paraId="4EFA8644" w14:textId="77777777" w:rsidR="00D0635F" w:rsidRPr="005B2AF8" w:rsidRDefault="00D0635F" w:rsidP="00AB46EA">
          <w:pPr>
            <w:pStyle w:val="Footer"/>
            <w:jc w:val="center"/>
            <w:rPr>
              <w:rFonts w:ascii="Proxima Nova Cond" w:hAnsi="Proxima Nova Cond" w:cs="Calibri Light"/>
              <w:sz w:val="18"/>
              <w:szCs w:val="18"/>
            </w:rPr>
          </w:pPr>
          <w:r w:rsidRPr="005B2AF8">
            <w:rPr>
              <w:rFonts w:ascii="Proxima Nova Cond" w:hAnsi="Proxima Nova Cond" w:cs="Calibri Light"/>
              <w:sz w:val="18"/>
              <w:szCs w:val="18"/>
            </w:rPr>
            <w:t>www.euaa.europa.eu</w:t>
          </w:r>
        </w:p>
      </w:tc>
      <w:tc>
        <w:tcPr>
          <w:tcW w:w="2552" w:type="dxa"/>
          <w:tcBorders>
            <w:top w:val="nil"/>
            <w:left w:val="single" w:sz="4" w:space="0" w:color="A5A5A5"/>
            <w:bottom w:val="nil"/>
            <w:right w:val="single" w:sz="4" w:space="0" w:color="A5A5A5"/>
          </w:tcBorders>
          <w:shd w:val="clear" w:color="auto" w:fill="auto"/>
        </w:tcPr>
        <w:p w14:paraId="7BFDB012" w14:textId="77777777" w:rsidR="00D0635F" w:rsidRPr="005B2AF8" w:rsidRDefault="00D0635F" w:rsidP="00AB46EA">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Tel: +356 2248 7500</w:t>
          </w:r>
        </w:p>
        <w:p w14:paraId="4E58ACC8" w14:textId="77777777" w:rsidR="00D0635F" w:rsidRPr="005B2AF8" w:rsidRDefault="00D0635F" w:rsidP="00AB46EA">
          <w:pPr>
            <w:pStyle w:val="Footer"/>
            <w:jc w:val="center"/>
            <w:rPr>
              <w:rFonts w:ascii="Proxima Nova Cond" w:hAnsi="Proxima Nova Cond" w:cs="Calibri Light"/>
              <w:sz w:val="18"/>
              <w:szCs w:val="18"/>
            </w:rPr>
          </w:pPr>
          <w:r w:rsidRPr="005B2AF8">
            <w:rPr>
              <w:rFonts w:ascii="Proxima Nova Cond" w:hAnsi="Proxima Nova Cond" w:cs="Calibri Light"/>
              <w:sz w:val="18"/>
              <w:szCs w:val="18"/>
            </w:rPr>
            <w:t>info@euaa.europa.eu</w:t>
          </w:r>
        </w:p>
      </w:tc>
      <w:tc>
        <w:tcPr>
          <w:tcW w:w="2693" w:type="dxa"/>
          <w:tcBorders>
            <w:left w:val="single" w:sz="4" w:space="0" w:color="A5A5A5"/>
          </w:tcBorders>
          <w:shd w:val="clear" w:color="auto" w:fill="auto"/>
        </w:tcPr>
        <w:p w14:paraId="3AE95371" w14:textId="507C530C" w:rsidR="00D0635F" w:rsidRPr="005B2AF8" w:rsidRDefault="00D0635F" w:rsidP="00AB46EA">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Winemakers Wharf</w:t>
          </w:r>
          <w:r w:rsidRPr="005B2AF8">
            <w:rPr>
              <w:rFonts w:ascii="Proxima Nova Cond" w:hAnsi="Proxima Nova Cond" w:cs="Calibri Light"/>
              <w:color w:val="auto"/>
              <w:sz w:val="18"/>
              <w:szCs w:val="18"/>
            </w:rPr>
            <w:br/>
            <w:t>Valletta, MRS 1917, MALTA</w:t>
          </w:r>
        </w:p>
      </w:tc>
    </w:tr>
  </w:tbl>
  <w:p w14:paraId="4FDF3E5F" w14:textId="1E6EE5C6" w:rsidR="00D0635F" w:rsidRPr="00A47D10" w:rsidRDefault="00D0635F" w:rsidP="00E20DE4">
    <w:pPr>
      <w:pStyle w:val="Footer"/>
      <w:tabs>
        <w:tab w:val="clear" w:pos="9026"/>
      </w:tabs>
      <w:ind w:right="-1015"/>
      <w:jc w:val="right"/>
      <w:rPr>
        <w:color w:val="808080"/>
        <w:sz w:val="20"/>
        <w:szCs w:val="20"/>
      </w:rPr>
    </w:pPr>
  </w:p>
  <w:p w14:paraId="4268A977" w14:textId="77777777" w:rsidR="0096535A" w:rsidRDefault="009653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364" w:type="dxa"/>
      <w:tblInd w:w="-28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61"/>
      <w:gridCol w:w="2552"/>
      <w:gridCol w:w="2551"/>
    </w:tblGrid>
    <w:tr w:rsidR="00587F30" w:rsidRPr="00362BF8" w14:paraId="33A55607" w14:textId="77777777" w:rsidTr="00E4470F">
      <w:trPr>
        <w:trHeight w:val="405"/>
      </w:trPr>
      <w:tc>
        <w:tcPr>
          <w:tcW w:w="3261" w:type="dxa"/>
          <w:tcBorders>
            <w:top w:val="nil"/>
            <w:bottom w:val="nil"/>
            <w:right w:val="single" w:sz="4" w:space="0" w:color="A5A5A5" w:themeColor="accent3"/>
          </w:tcBorders>
        </w:tcPr>
        <w:p w14:paraId="1AB47A83" w14:textId="272B6860" w:rsidR="00587F30" w:rsidRPr="005B2AF8" w:rsidRDefault="00587F30" w:rsidP="00971BD6">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 xml:space="preserve">European </w:t>
          </w:r>
          <w:r w:rsidR="00287E66" w:rsidRPr="005B2AF8">
            <w:rPr>
              <w:rFonts w:ascii="Proxima Nova Cond" w:hAnsi="Proxima Nova Cond" w:cs="Calibri Light"/>
              <w:color w:val="auto"/>
              <w:sz w:val="18"/>
              <w:szCs w:val="18"/>
            </w:rPr>
            <w:t>Union Agency for Asylum</w:t>
          </w:r>
        </w:p>
        <w:p w14:paraId="18CCC6D7" w14:textId="655D8274" w:rsidR="00587F30" w:rsidRPr="005B2AF8" w:rsidRDefault="00587F30" w:rsidP="00971BD6">
          <w:pPr>
            <w:pStyle w:val="Footer"/>
            <w:jc w:val="center"/>
            <w:rPr>
              <w:rFonts w:ascii="Proxima Nova Cond" w:hAnsi="Proxima Nova Cond"/>
              <w:sz w:val="18"/>
              <w:szCs w:val="18"/>
            </w:rPr>
          </w:pPr>
          <w:r w:rsidRPr="005B2AF8">
            <w:rPr>
              <w:rFonts w:ascii="Proxima Nova Cond" w:hAnsi="Proxima Nova Cond" w:cs="Calibri Light"/>
              <w:sz w:val="18"/>
              <w:szCs w:val="18"/>
            </w:rPr>
            <w:t>www.e</w:t>
          </w:r>
          <w:r w:rsidR="00287E66" w:rsidRPr="005B2AF8">
            <w:rPr>
              <w:rFonts w:ascii="Proxima Nova Cond" w:hAnsi="Proxima Nova Cond" w:cs="Calibri Light"/>
              <w:sz w:val="18"/>
              <w:szCs w:val="18"/>
            </w:rPr>
            <w:t>uaa</w:t>
          </w:r>
          <w:r w:rsidRPr="005B2AF8">
            <w:rPr>
              <w:rFonts w:ascii="Proxima Nova Cond" w:hAnsi="Proxima Nova Cond" w:cs="Calibri Light"/>
              <w:sz w:val="18"/>
              <w:szCs w:val="18"/>
            </w:rPr>
            <w:t>.europa.eu</w:t>
          </w:r>
        </w:p>
      </w:tc>
      <w:tc>
        <w:tcPr>
          <w:tcW w:w="2552" w:type="dxa"/>
          <w:tcBorders>
            <w:top w:val="nil"/>
            <w:left w:val="single" w:sz="4" w:space="0" w:color="A5A5A5" w:themeColor="accent3"/>
            <w:bottom w:val="nil"/>
            <w:right w:val="single" w:sz="4" w:space="0" w:color="A5A5A5" w:themeColor="accent3"/>
          </w:tcBorders>
        </w:tcPr>
        <w:p w14:paraId="02F4D204" w14:textId="77777777" w:rsidR="00587F30" w:rsidRPr="005B2AF8" w:rsidRDefault="00587F30" w:rsidP="00971BD6">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Tel: +356 2248 7500</w:t>
          </w:r>
        </w:p>
        <w:p w14:paraId="0529A7DE" w14:textId="0584814A" w:rsidR="00587F30" w:rsidRPr="005B2AF8" w:rsidRDefault="00587F30" w:rsidP="005F08CC">
          <w:pPr>
            <w:pStyle w:val="Footer"/>
            <w:ind w:left="-109" w:firstLine="109"/>
            <w:jc w:val="center"/>
            <w:rPr>
              <w:rFonts w:ascii="Proxima Nova Cond" w:hAnsi="Proxima Nova Cond"/>
              <w:sz w:val="18"/>
              <w:szCs w:val="18"/>
            </w:rPr>
          </w:pPr>
          <w:r w:rsidRPr="005B2AF8">
            <w:rPr>
              <w:rFonts w:ascii="Proxima Nova Cond" w:hAnsi="Proxima Nova Cond" w:cs="Calibri Light"/>
              <w:sz w:val="18"/>
              <w:szCs w:val="18"/>
            </w:rPr>
            <w:t>info@e</w:t>
          </w:r>
          <w:r w:rsidR="00287E66" w:rsidRPr="005B2AF8">
            <w:rPr>
              <w:rFonts w:ascii="Proxima Nova Cond" w:hAnsi="Proxima Nova Cond" w:cs="Calibri Light"/>
              <w:sz w:val="18"/>
              <w:szCs w:val="18"/>
            </w:rPr>
            <w:t>uaa</w:t>
          </w:r>
          <w:r w:rsidRPr="005B2AF8">
            <w:rPr>
              <w:rFonts w:ascii="Proxima Nova Cond" w:hAnsi="Proxima Nova Cond" w:cs="Calibri Light"/>
              <w:sz w:val="18"/>
              <w:szCs w:val="18"/>
            </w:rPr>
            <w:t>.europa.eu</w:t>
          </w:r>
        </w:p>
      </w:tc>
      <w:tc>
        <w:tcPr>
          <w:tcW w:w="2551" w:type="dxa"/>
          <w:tcBorders>
            <w:left w:val="single" w:sz="4" w:space="0" w:color="A5A5A5" w:themeColor="accent3"/>
          </w:tcBorders>
        </w:tcPr>
        <w:p w14:paraId="2A199CE9" w14:textId="26C2E6C7" w:rsidR="00587F30" w:rsidRPr="005B2AF8" w:rsidRDefault="00587F30" w:rsidP="00971BD6">
          <w:pPr>
            <w:pStyle w:val="BasicParagraph"/>
            <w:jc w:val="center"/>
            <w:rPr>
              <w:rFonts w:ascii="Proxima Nova Cond" w:hAnsi="Proxima Nova Cond" w:cs="Calibri Light"/>
              <w:color w:val="auto"/>
              <w:sz w:val="18"/>
              <w:szCs w:val="18"/>
            </w:rPr>
          </w:pPr>
          <w:r w:rsidRPr="005B2AF8">
            <w:rPr>
              <w:rFonts w:ascii="Proxima Nova Cond" w:hAnsi="Proxima Nova Cond" w:cs="Calibri Light"/>
              <w:color w:val="auto"/>
              <w:sz w:val="18"/>
              <w:szCs w:val="18"/>
            </w:rPr>
            <w:t>Winemakers Wharf</w:t>
          </w:r>
          <w:r w:rsidRPr="005B2AF8">
            <w:rPr>
              <w:rFonts w:ascii="Proxima Nova Cond" w:hAnsi="Proxima Nova Cond" w:cs="Calibri Light"/>
              <w:color w:val="auto"/>
              <w:sz w:val="18"/>
              <w:szCs w:val="18"/>
            </w:rPr>
            <w:br/>
            <w:t>Valletta, MRS 1917, MALTA</w:t>
          </w:r>
        </w:p>
      </w:tc>
    </w:tr>
  </w:tbl>
  <w:p w14:paraId="68E20865" w14:textId="2F0B44E6" w:rsidR="0088734B" w:rsidRPr="00A47D10" w:rsidRDefault="0088734B" w:rsidP="0088734B">
    <w:pPr>
      <w:pStyle w:val="Footer"/>
      <w:tabs>
        <w:tab w:val="clear" w:pos="9026"/>
      </w:tabs>
      <w:ind w:right="-1015"/>
      <w:jc w:val="right"/>
      <w:rPr>
        <w:color w:val="808080"/>
        <w:sz w:val="20"/>
        <w:szCs w:val="20"/>
      </w:rPr>
    </w:pPr>
    <w:r>
      <w:rPr>
        <w:noProof/>
      </w:rPr>
      <w:drawing>
        <wp:anchor distT="0" distB="0" distL="114300" distR="114300" simplePos="0" relativeHeight="251665408" behindDoc="1" locked="0" layoutInCell="1" allowOverlap="1" wp14:anchorId="35BFD50E" wp14:editId="5E5EEDA4">
          <wp:simplePos x="0" y="0"/>
          <wp:positionH relativeFrom="column">
            <wp:posOffset>5948680</wp:posOffset>
          </wp:positionH>
          <wp:positionV relativeFrom="paragraph">
            <wp:posOffset>-353949</wp:posOffset>
          </wp:positionV>
          <wp:extent cx="330200" cy="330200"/>
          <wp:effectExtent l="0" t="0" r="0" b="0"/>
          <wp:wrapNone/>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p w14:paraId="4268F594" w14:textId="77777777" w:rsidR="005C0939" w:rsidRPr="00AB46EA" w:rsidRDefault="005C0939" w:rsidP="0088734B">
    <w:pPr>
      <w:pStyle w:val="Footer"/>
      <w:rPr>
        <w:rFonts w:ascii="Proxima Nova" w:hAnsi="Proxima Nova"/>
        <w:color w:val="76717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BA2A9" w14:textId="77777777" w:rsidR="00D819EF" w:rsidRDefault="00D819EF" w:rsidP="00585059">
      <w:r>
        <w:separator/>
      </w:r>
    </w:p>
  </w:footnote>
  <w:footnote w:type="continuationSeparator" w:id="0">
    <w:p w14:paraId="43EA0B9D" w14:textId="77777777" w:rsidR="00D819EF" w:rsidRDefault="00D819EF" w:rsidP="00585059">
      <w:r>
        <w:continuationSeparator/>
      </w:r>
    </w:p>
  </w:footnote>
  <w:footnote w:id="1">
    <w:p w14:paraId="7E7036A1" w14:textId="77777777" w:rsidR="00437D95" w:rsidRDefault="00437D95" w:rsidP="00437D95">
      <w:pPr>
        <w:pStyle w:val="FootnoteText"/>
      </w:pPr>
      <w:r>
        <w:rPr>
          <w:rStyle w:val="FootnoteReference"/>
        </w:rPr>
        <w:footnoteRef/>
      </w:r>
      <w:r>
        <w:t xml:space="preserve"> In case the same experience is relevant for more than one area listed under point 3 above, clearly indicate it which percentage of that professional experience was dedicated to that area. </w:t>
      </w:r>
    </w:p>
  </w:footnote>
  <w:footnote w:id="2">
    <w:p w14:paraId="733E1183" w14:textId="77777777" w:rsidR="00A9006F" w:rsidRPr="0061506C" w:rsidRDefault="00A9006F" w:rsidP="00A35213">
      <w:pPr>
        <w:pStyle w:val="FootnoteText"/>
        <w:jc w:val="both"/>
        <w:rPr>
          <w:sz w:val="18"/>
          <w:szCs w:val="18"/>
        </w:rPr>
      </w:pPr>
      <w:r w:rsidRPr="0061506C">
        <w:rPr>
          <w:rStyle w:val="FootnoteReference"/>
          <w:sz w:val="18"/>
          <w:szCs w:val="18"/>
        </w:rPr>
        <w:footnoteRef/>
      </w:r>
      <w:r w:rsidRPr="0061506C">
        <w:rPr>
          <w:sz w:val="18"/>
          <w:szCs w:val="18"/>
        </w:rPr>
        <w:t xml:space="preserve"> CEFR: Common European Framework of Reference for Languages: Learning, teaching, assessment is a framework of reference. It was designed to provide a transparent, </w:t>
      </w:r>
      <w:r w:rsidRPr="0061506C">
        <w:rPr>
          <w:sz w:val="18"/>
          <w:szCs w:val="18"/>
        </w:rPr>
        <w:t>coherent and comprehensive basis for the elaboration of language syllabuses and curriculum guidelines, the design of teaching and learning materials, and the assessment of foreign language proficiency.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33E7" w14:textId="77777777" w:rsidR="009B27EB" w:rsidRDefault="00DD0D0B">
    <w:pPr>
      <w:pStyle w:val="Header"/>
    </w:pPr>
    <w:r>
      <w:rPr>
        <w:noProof/>
      </w:rPr>
      <w:drawing>
        <wp:anchor distT="0" distB="0" distL="114300" distR="114300" simplePos="0" relativeHeight="251657216" behindDoc="1" locked="0" layoutInCell="1" allowOverlap="1" wp14:anchorId="36506D55" wp14:editId="467F2647">
          <wp:simplePos x="0" y="0"/>
          <wp:positionH relativeFrom="column">
            <wp:posOffset>5906135</wp:posOffset>
          </wp:positionH>
          <wp:positionV relativeFrom="paragraph">
            <wp:posOffset>374015</wp:posOffset>
          </wp:positionV>
          <wp:extent cx="330200" cy="330200"/>
          <wp:effectExtent l="0" t="0" r="0" b="0"/>
          <wp:wrapNone/>
          <wp:docPr id="51" name="Graphic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 name="Graphic 509"/>
                  <pic:cNvPicPr/>
                </pic:nvPicPr>
                <pic:blipFill>
                  <a:blip r:embed="rId1"/>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127" distL="114300" distR="115189" simplePos="0" relativeHeight="251656192" behindDoc="1" locked="0" layoutInCell="1" allowOverlap="1" wp14:anchorId="16EC47D0" wp14:editId="018BBE20">
          <wp:simplePos x="0" y="0"/>
          <wp:positionH relativeFrom="column">
            <wp:posOffset>-496570</wp:posOffset>
          </wp:positionH>
          <wp:positionV relativeFrom="paragraph">
            <wp:posOffset>386715</wp:posOffset>
          </wp:positionV>
          <wp:extent cx="1486281" cy="712978"/>
          <wp:effectExtent l="0" t="0" r="0" b="0"/>
          <wp:wrapNone/>
          <wp:docPr id="52" name="Graphic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Graphic 510"/>
                  <pic:cNvPicPr/>
                </pic:nvPicPr>
                <pic:blipFill>
                  <a:blip r:embed="rId2"/>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146C" w14:textId="77777777" w:rsidR="002A10EF" w:rsidRDefault="00DD0D0B" w:rsidP="009370FF">
    <w:pPr>
      <w:pStyle w:val="Header"/>
      <w:tabs>
        <w:tab w:val="clear" w:pos="9026"/>
      </w:tabs>
      <w:ind w:left="-1418"/>
    </w:pPr>
    <w:r>
      <w:rPr>
        <w:noProof/>
      </w:rPr>
      <w:drawing>
        <wp:anchor distT="0" distB="0" distL="114300" distR="114300" simplePos="0" relativeHeight="251659264" behindDoc="1" locked="0" layoutInCell="1" allowOverlap="1" wp14:anchorId="690970A5" wp14:editId="2A334B6D">
          <wp:simplePos x="0" y="0"/>
          <wp:positionH relativeFrom="column">
            <wp:posOffset>5906135</wp:posOffset>
          </wp:positionH>
          <wp:positionV relativeFrom="paragraph">
            <wp:posOffset>374015</wp:posOffset>
          </wp:positionV>
          <wp:extent cx="330200" cy="330200"/>
          <wp:effectExtent l="0" t="0" r="0" b="0"/>
          <wp:wrapNone/>
          <wp:docPr id="53" name="Graphic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1" name="Graphic 511"/>
                  <pic:cNvPicPr/>
                </pic:nvPicPr>
                <pic:blipFill>
                  <a:blip r:embed="rId1"/>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127" distL="114300" distR="115189" simplePos="0" relativeHeight="251658240" behindDoc="1" locked="0" layoutInCell="1" allowOverlap="1" wp14:anchorId="0CE15F9B" wp14:editId="3D1D69F7">
          <wp:simplePos x="0" y="0"/>
          <wp:positionH relativeFrom="column">
            <wp:posOffset>-496570</wp:posOffset>
          </wp:positionH>
          <wp:positionV relativeFrom="paragraph">
            <wp:posOffset>386715</wp:posOffset>
          </wp:positionV>
          <wp:extent cx="1486281" cy="712978"/>
          <wp:effectExtent l="0" t="0" r="0" b="0"/>
          <wp:wrapNone/>
          <wp:docPr id="54" name="Graphic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Graphic 512"/>
                  <pic:cNvPicPr/>
                </pic:nvPicPr>
                <pic:blipFill>
                  <a:blip r:embed="rId2"/>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045"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7537"/>
    </w:tblGrid>
    <w:tr w:rsidR="002A10EF" w14:paraId="1ED763C1" w14:textId="77777777" w:rsidTr="00AB46EA">
      <w:tc>
        <w:tcPr>
          <w:tcW w:w="4508" w:type="dxa"/>
          <w:tcBorders>
            <w:top w:val="nil"/>
            <w:left w:val="nil"/>
            <w:bottom w:val="nil"/>
            <w:right w:val="nil"/>
          </w:tcBorders>
          <w:shd w:val="clear" w:color="auto" w:fill="auto"/>
        </w:tcPr>
        <w:p w14:paraId="00AE2468" w14:textId="77777777" w:rsidR="002A10EF" w:rsidRPr="00AB46EA" w:rsidRDefault="002A10EF" w:rsidP="00A4223A">
          <w:pPr>
            <w:pStyle w:val="Header"/>
          </w:pPr>
        </w:p>
      </w:tc>
      <w:tc>
        <w:tcPr>
          <w:tcW w:w="7537" w:type="dxa"/>
          <w:tcBorders>
            <w:top w:val="nil"/>
            <w:left w:val="nil"/>
            <w:bottom w:val="nil"/>
            <w:right w:val="nil"/>
          </w:tcBorders>
          <w:shd w:val="clear" w:color="auto" w:fill="auto"/>
        </w:tcPr>
        <w:p w14:paraId="33B76CD8" w14:textId="77777777" w:rsidR="002A10EF" w:rsidRPr="00AB46EA" w:rsidRDefault="002A10EF" w:rsidP="00A4223A">
          <w:pPr>
            <w:pStyle w:val="Header"/>
          </w:pPr>
        </w:p>
      </w:tc>
    </w:tr>
  </w:tbl>
  <w:p w14:paraId="481A9474" w14:textId="77777777" w:rsidR="002A10EF" w:rsidRDefault="00DD0D0B" w:rsidP="00A4223A">
    <w:pPr>
      <w:pStyle w:val="Header"/>
      <w:ind w:left="-1418"/>
    </w:pPr>
    <w:r>
      <w:rPr>
        <w:noProof/>
      </w:rPr>
      <w:drawing>
        <wp:anchor distT="0" distB="127" distL="114300" distR="115189" simplePos="0" relativeHeight="251653120" behindDoc="1" locked="0" layoutInCell="1" allowOverlap="1" wp14:anchorId="3A1D5DEE" wp14:editId="13A94117">
          <wp:simplePos x="0" y="0"/>
          <wp:positionH relativeFrom="column">
            <wp:posOffset>-494030</wp:posOffset>
          </wp:positionH>
          <wp:positionV relativeFrom="paragraph">
            <wp:posOffset>194310</wp:posOffset>
          </wp:positionV>
          <wp:extent cx="1486281" cy="712978"/>
          <wp:effectExtent l="0" t="0" r="0" b="0"/>
          <wp:wrapNone/>
          <wp:docPr id="57" name="Graphic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 name="Graphic 515"/>
                  <pic:cNvPicPr/>
                </pic:nvPicPr>
                <pic:blipFill>
                  <a:blip r:embed="rId1"/>
                  <a:stretch>
                    <a:fillRect/>
                  </a:stretch>
                </pic:blipFill>
                <pic:spPr>
                  <a:xfrm>
                    <a:off x="0" y="0"/>
                    <a:ext cx="1485900" cy="7124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168" behindDoc="1" locked="0" layoutInCell="1" allowOverlap="1" wp14:anchorId="5F32C9B9" wp14:editId="3A71AB27">
          <wp:simplePos x="0" y="0"/>
          <wp:positionH relativeFrom="column">
            <wp:posOffset>5909945</wp:posOffset>
          </wp:positionH>
          <wp:positionV relativeFrom="paragraph">
            <wp:posOffset>181610</wp:posOffset>
          </wp:positionV>
          <wp:extent cx="330200" cy="330200"/>
          <wp:effectExtent l="0" t="0" r="0" b="0"/>
          <wp:wrapNone/>
          <wp:docPr id="58" name="Graphic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Graphic 516"/>
                  <pic:cNvPicPr/>
                </pic:nvPicPr>
                <pic:blipFill>
                  <a:blip r:embed="rId2"/>
                  <a:stretch>
                    <a:fillRect/>
                  </a:stretch>
                </pic:blipFill>
                <pic:spPr>
                  <a:xfrm>
                    <a:off x="0" y="0"/>
                    <a:ext cx="330200" cy="330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7D27"/>
    <w:multiLevelType w:val="hybridMultilevel"/>
    <w:tmpl w:val="19E6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10164"/>
    <w:multiLevelType w:val="hybridMultilevel"/>
    <w:tmpl w:val="5FCC727E"/>
    <w:lvl w:ilvl="0" w:tplc="D1844DC8">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34A21"/>
    <w:multiLevelType w:val="hybridMultilevel"/>
    <w:tmpl w:val="18141220"/>
    <w:lvl w:ilvl="0" w:tplc="0809001B">
      <w:start w:val="1"/>
      <w:numFmt w:val="lowerRoman"/>
      <w:lvlText w:val="%1."/>
      <w:lvlJc w:val="right"/>
      <w:pPr>
        <w:ind w:left="1148" w:hanging="360"/>
      </w:pPr>
    </w:lvl>
    <w:lvl w:ilvl="1" w:tplc="08090019" w:tentative="1">
      <w:start w:val="1"/>
      <w:numFmt w:val="lowerLetter"/>
      <w:lvlText w:val="%2."/>
      <w:lvlJc w:val="left"/>
      <w:pPr>
        <w:ind w:left="1868" w:hanging="360"/>
      </w:pPr>
    </w:lvl>
    <w:lvl w:ilvl="2" w:tplc="0809001B" w:tentative="1">
      <w:start w:val="1"/>
      <w:numFmt w:val="lowerRoman"/>
      <w:lvlText w:val="%3."/>
      <w:lvlJc w:val="right"/>
      <w:pPr>
        <w:ind w:left="2588" w:hanging="180"/>
      </w:pPr>
    </w:lvl>
    <w:lvl w:ilvl="3" w:tplc="0809000F" w:tentative="1">
      <w:start w:val="1"/>
      <w:numFmt w:val="decimal"/>
      <w:lvlText w:val="%4."/>
      <w:lvlJc w:val="left"/>
      <w:pPr>
        <w:ind w:left="3308" w:hanging="360"/>
      </w:pPr>
    </w:lvl>
    <w:lvl w:ilvl="4" w:tplc="08090019" w:tentative="1">
      <w:start w:val="1"/>
      <w:numFmt w:val="lowerLetter"/>
      <w:lvlText w:val="%5."/>
      <w:lvlJc w:val="left"/>
      <w:pPr>
        <w:ind w:left="4028" w:hanging="360"/>
      </w:pPr>
    </w:lvl>
    <w:lvl w:ilvl="5" w:tplc="0809001B" w:tentative="1">
      <w:start w:val="1"/>
      <w:numFmt w:val="lowerRoman"/>
      <w:lvlText w:val="%6."/>
      <w:lvlJc w:val="right"/>
      <w:pPr>
        <w:ind w:left="4748" w:hanging="180"/>
      </w:pPr>
    </w:lvl>
    <w:lvl w:ilvl="6" w:tplc="0809000F" w:tentative="1">
      <w:start w:val="1"/>
      <w:numFmt w:val="decimal"/>
      <w:lvlText w:val="%7."/>
      <w:lvlJc w:val="left"/>
      <w:pPr>
        <w:ind w:left="5468" w:hanging="360"/>
      </w:pPr>
    </w:lvl>
    <w:lvl w:ilvl="7" w:tplc="08090019" w:tentative="1">
      <w:start w:val="1"/>
      <w:numFmt w:val="lowerLetter"/>
      <w:lvlText w:val="%8."/>
      <w:lvlJc w:val="left"/>
      <w:pPr>
        <w:ind w:left="6188" w:hanging="360"/>
      </w:pPr>
    </w:lvl>
    <w:lvl w:ilvl="8" w:tplc="0809001B" w:tentative="1">
      <w:start w:val="1"/>
      <w:numFmt w:val="lowerRoman"/>
      <w:lvlText w:val="%9."/>
      <w:lvlJc w:val="right"/>
      <w:pPr>
        <w:ind w:left="6908" w:hanging="180"/>
      </w:pPr>
    </w:lvl>
  </w:abstractNum>
  <w:abstractNum w:abstractNumId="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AD65302"/>
    <w:multiLevelType w:val="multilevel"/>
    <w:tmpl w:val="91E4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E6681"/>
    <w:multiLevelType w:val="hybridMultilevel"/>
    <w:tmpl w:val="259675F4"/>
    <w:lvl w:ilvl="0" w:tplc="140C4D90">
      <w:start w:val="2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241E09"/>
    <w:multiLevelType w:val="hybridMultilevel"/>
    <w:tmpl w:val="06402F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B16C6A"/>
    <w:multiLevelType w:val="multilevel"/>
    <w:tmpl w:val="F584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56494D"/>
    <w:multiLevelType w:val="hybridMultilevel"/>
    <w:tmpl w:val="B482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1B6AD0"/>
    <w:multiLevelType w:val="hybridMultilevel"/>
    <w:tmpl w:val="EAB0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B0CF7"/>
    <w:multiLevelType w:val="hybridMultilevel"/>
    <w:tmpl w:val="3FE24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CF20AB"/>
    <w:multiLevelType w:val="multilevel"/>
    <w:tmpl w:val="05C2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CC376E"/>
    <w:multiLevelType w:val="hybridMultilevel"/>
    <w:tmpl w:val="9F9A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5"/>
  </w:num>
  <w:num w:numId="4">
    <w:abstractNumId w:val="9"/>
  </w:num>
  <w:num w:numId="5">
    <w:abstractNumId w:val="1"/>
  </w:num>
  <w:num w:numId="6">
    <w:abstractNumId w:val="8"/>
  </w:num>
  <w:num w:numId="7">
    <w:abstractNumId w:val="6"/>
  </w:num>
  <w:num w:numId="8">
    <w:abstractNumId w:val="10"/>
  </w:num>
  <w:num w:numId="9">
    <w:abstractNumId w:val="11"/>
  </w:num>
  <w:num w:numId="10">
    <w:abstractNumId w:val="7"/>
  </w:num>
  <w:num w:numId="11">
    <w:abstractNumId w:val="0"/>
  </w:num>
  <w:num w:numId="12">
    <w:abstractNumId w:val="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4B"/>
    <w:rsid w:val="00000A8F"/>
    <w:rsid w:val="0000263B"/>
    <w:rsid w:val="000027B2"/>
    <w:rsid w:val="00005DB6"/>
    <w:rsid w:val="00006D58"/>
    <w:rsid w:val="00007197"/>
    <w:rsid w:val="0001202E"/>
    <w:rsid w:val="00014B20"/>
    <w:rsid w:val="000165AA"/>
    <w:rsid w:val="00016860"/>
    <w:rsid w:val="00020FD5"/>
    <w:rsid w:val="0002218D"/>
    <w:rsid w:val="00023143"/>
    <w:rsid w:val="0002464A"/>
    <w:rsid w:val="0002524C"/>
    <w:rsid w:val="000269E2"/>
    <w:rsid w:val="0002727C"/>
    <w:rsid w:val="00027891"/>
    <w:rsid w:val="00027C2B"/>
    <w:rsid w:val="00032405"/>
    <w:rsid w:val="00033A89"/>
    <w:rsid w:val="00036872"/>
    <w:rsid w:val="00037E86"/>
    <w:rsid w:val="00040BE4"/>
    <w:rsid w:val="00044A31"/>
    <w:rsid w:val="00044AE9"/>
    <w:rsid w:val="00044F4D"/>
    <w:rsid w:val="00047FEF"/>
    <w:rsid w:val="000537AC"/>
    <w:rsid w:val="000612C4"/>
    <w:rsid w:val="00062535"/>
    <w:rsid w:val="00062EA6"/>
    <w:rsid w:val="000643AB"/>
    <w:rsid w:val="000645B5"/>
    <w:rsid w:val="0006479C"/>
    <w:rsid w:val="000669EC"/>
    <w:rsid w:val="000679AF"/>
    <w:rsid w:val="00070FE0"/>
    <w:rsid w:val="0007283D"/>
    <w:rsid w:val="0007386D"/>
    <w:rsid w:val="00075603"/>
    <w:rsid w:val="00076DFE"/>
    <w:rsid w:val="0007738E"/>
    <w:rsid w:val="000801BC"/>
    <w:rsid w:val="000820A6"/>
    <w:rsid w:val="000828C8"/>
    <w:rsid w:val="00083B82"/>
    <w:rsid w:val="0008444B"/>
    <w:rsid w:val="00086436"/>
    <w:rsid w:val="00090C49"/>
    <w:rsid w:val="0009391A"/>
    <w:rsid w:val="00094378"/>
    <w:rsid w:val="000A0859"/>
    <w:rsid w:val="000A1E72"/>
    <w:rsid w:val="000A3C73"/>
    <w:rsid w:val="000A4E39"/>
    <w:rsid w:val="000A7FAC"/>
    <w:rsid w:val="000B1DA3"/>
    <w:rsid w:val="000B349D"/>
    <w:rsid w:val="000B3547"/>
    <w:rsid w:val="000B41EB"/>
    <w:rsid w:val="000B4C6D"/>
    <w:rsid w:val="000B63E6"/>
    <w:rsid w:val="000C03F5"/>
    <w:rsid w:val="000C129F"/>
    <w:rsid w:val="000C2550"/>
    <w:rsid w:val="000D0822"/>
    <w:rsid w:val="000D09F1"/>
    <w:rsid w:val="000D0C48"/>
    <w:rsid w:val="000D2098"/>
    <w:rsid w:val="000D22BB"/>
    <w:rsid w:val="000D2EEE"/>
    <w:rsid w:val="000D53FC"/>
    <w:rsid w:val="000D5D54"/>
    <w:rsid w:val="000D6E84"/>
    <w:rsid w:val="000D7ED6"/>
    <w:rsid w:val="000E002D"/>
    <w:rsid w:val="000E0747"/>
    <w:rsid w:val="000E0D19"/>
    <w:rsid w:val="000E166F"/>
    <w:rsid w:val="000E4981"/>
    <w:rsid w:val="000E4F8E"/>
    <w:rsid w:val="000E70A7"/>
    <w:rsid w:val="000E7838"/>
    <w:rsid w:val="000F2416"/>
    <w:rsid w:val="000F2C64"/>
    <w:rsid w:val="000F3C76"/>
    <w:rsid w:val="000F5F86"/>
    <w:rsid w:val="000F7A66"/>
    <w:rsid w:val="001009AC"/>
    <w:rsid w:val="001034C5"/>
    <w:rsid w:val="00104E25"/>
    <w:rsid w:val="001066D6"/>
    <w:rsid w:val="001079E2"/>
    <w:rsid w:val="00107EDC"/>
    <w:rsid w:val="00110197"/>
    <w:rsid w:val="00110A8B"/>
    <w:rsid w:val="00111ACE"/>
    <w:rsid w:val="001143FB"/>
    <w:rsid w:val="0011594B"/>
    <w:rsid w:val="001226B6"/>
    <w:rsid w:val="00125002"/>
    <w:rsid w:val="001301F1"/>
    <w:rsid w:val="00131A26"/>
    <w:rsid w:val="00132DF2"/>
    <w:rsid w:val="001335AB"/>
    <w:rsid w:val="001363C7"/>
    <w:rsid w:val="00140722"/>
    <w:rsid w:val="00150C1E"/>
    <w:rsid w:val="0015182E"/>
    <w:rsid w:val="001528B1"/>
    <w:rsid w:val="00153698"/>
    <w:rsid w:val="001545AB"/>
    <w:rsid w:val="00155F52"/>
    <w:rsid w:val="00161A65"/>
    <w:rsid w:val="00163490"/>
    <w:rsid w:val="0016466D"/>
    <w:rsid w:val="00165E9C"/>
    <w:rsid w:val="00166852"/>
    <w:rsid w:val="001716EC"/>
    <w:rsid w:val="00173461"/>
    <w:rsid w:val="001745D5"/>
    <w:rsid w:val="00175589"/>
    <w:rsid w:val="001806B8"/>
    <w:rsid w:val="00181D08"/>
    <w:rsid w:val="001900FB"/>
    <w:rsid w:val="00190182"/>
    <w:rsid w:val="001906EE"/>
    <w:rsid w:val="001908F9"/>
    <w:rsid w:val="00190EA5"/>
    <w:rsid w:val="00192C87"/>
    <w:rsid w:val="00192E7B"/>
    <w:rsid w:val="001A0799"/>
    <w:rsid w:val="001A113F"/>
    <w:rsid w:val="001A1337"/>
    <w:rsid w:val="001A2375"/>
    <w:rsid w:val="001A3347"/>
    <w:rsid w:val="001A6139"/>
    <w:rsid w:val="001B21A4"/>
    <w:rsid w:val="001C1662"/>
    <w:rsid w:val="001C229F"/>
    <w:rsid w:val="001C63B5"/>
    <w:rsid w:val="001C63C3"/>
    <w:rsid w:val="001C75C1"/>
    <w:rsid w:val="001C7FBE"/>
    <w:rsid w:val="001D3A54"/>
    <w:rsid w:val="001D55BE"/>
    <w:rsid w:val="001D6D07"/>
    <w:rsid w:val="001E164A"/>
    <w:rsid w:val="001E17BB"/>
    <w:rsid w:val="001E19B6"/>
    <w:rsid w:val="001E1F40"/>
    <w:rsid w:val="001E2CB3"/>
    <w:rsid w:val="001E416A"/>
    <w:rsid w:val="001E759A"/>
    <w:rsid w:val="001F2CE1"/>
    <w:rsid w:val="001F399A"/>
    <w:rsid w:val="001F4086"/>
    <w:rsid w:val="001F5E96"/>
    <w:rsid w:val="001F637B"/>
    <w:rsid w:val="001F7E49"/>
    <w:rsid w:val="002065DD"/>
    <w:rsid w:val="002130D9"/>
    <w:rsid w:val="0021491D"/>
    <w:rsid w:val="0021787C"/>
    <w:rsid w:val="002220D8"/>
    <w:rsid w:val="002220F0"/>
    <w:rsid w:val="002246B0"/>
    <w:rsid w:val="0022490E"/>
    <w:rsid w:val="0022690E"/>
    <w:rsid w:val="00232556"/>
    <w:rsid w:val="002341E9"/>
    <w:rsid w:val="002342C9"/>
    <w:rsid w:val="00235A86"/>
    <w:rsid w:val="002369BB"/>
    <w:rsid w:val="0023746B"/>
    <w:rsid w:val="00240ACF"/>
    <w:rsid w:val="00241C82"/>
    <w:rsid w:val="0024309D"/>
    <w:rsid w:val="002453F2"/>
    <w:rsid w:val="00245D32"/>
    <w:rsid w:val="00245D35"/>
    <w:rsid w:val="00246499"/>
    <w:rsid w:val="002465FA"/>
    <w:rsid w:val="0024707F"/>
    <w:rsid w:val="002514C0"/>
    <w:rsid w:val="00254616"/>
    <w:rsid w:val="0025473C"/>
    <w:rsid w:val="00255B0D"/>
    <w:rsid w:val="00255DAB"/>
    <w:rsid w:val="00256139"/>
    <w:rsid w:val="00256AE8"/>
    <w:rsid w:val="00256F2F"/>
    <w:rsid w:val="00257B39"/>
    <w:rsid w:val="002604D7"/>
    <w:rsid w:val="00260A67"/>
    <w:rsid w:val="00260CF9"/>
    <w:rsid w:val="00262DAE"/>
    <w:rsid w:val="0026317E"/>
    <w:rsid w:val="0026471A"/>
    <w:rsid w:val="00264CEC"/>
    <w:rsid w:val="002668A1"/>
    <w:rsid w:val="00266CB2"/>
    <w:rsid w:val="00272B85"/>
    <w:rsid w:val="00274BBA"/>
    <w:rsid w:val="0027626A"/>
    <w:rsid w:val="00276C7D"/>
    <w:rsid w:val="00282701"/>
    <w:rsid w:val="002870CF"/>
    <w:rsid w:val="002873FA"/>
    <w:rsid w:val="00287563"/>
    <w:rsid w:val="00287B10"/>
    <w:rsid w:val="00287CE4"/>
    <w:rsid w:val="00287E66"/>
    <w:rsid w:val="00290956"/>
    <w:rsid w:val="00292BD3"/>
    <w:rsid w:val="00293530"/>
    <w:rsid w:val="00297786"/>
    <w:rsid w:val="002A03C9"/>
    <w:rsid w:val="002A0AC6"/>
    <w:rsid w:val="002A10EF"/>
    <w:rsid w:val="002A1142"/>
    <w:rsid w:val="002A159F"/>
    <w:rsid w:val="002A1915"/>
    <w:rsid w:val="002A3D60"/>
    <w:rsid w:val="002A7830"/>
    <w:rsid w:val="002B0F55"/>
    <w:rsid w:val="002B219B"/>
    <w:rsid w:val="002B2FF3"/>
    <w:rsid w:val="002B33D2"/>
    <w:rsid w:val="002B3763"/>
    <w:rsid w:val="002B4C03"/>
    <w:rsid w:val="002B7647"/>
    <w:rsid w:val="002C076E"/>
    <w:rsid w:val="002C1D3A"/>
    <w:rsid w:val="002C2500"/>
    <w:rsid w:val="002C50A0"/>
    <w:rsid w:val="002C51D2"/>
    <w:rsid w:val="002D51D7"/>
    <w:rsid w:val="002D616E"/>
    <w:rsid w:val="002E169D"/>
    <w:rsid w:val="002E443C"/>
    <w:rsid w:val="002F0861"/>
    <w:rsid w:val="002F1AB2"/>
    <w:rsid w:val="002F36E9"/>
    <w:rsid w:val="002F426B"/>
    <w:rsid w:val="002F6781"/>
    <w:rsid w:val="00300FC7"/>
    <w:rsid w:val="00304592"/>
    <w:rsid w:val="003052A9"/>
    <w:rsid w:val="0031355B"/>
    <w:rsid w:val="0031443F"/>
    <w:rsid w:val="003146CF"/>
    <w:rsid w:val="00316C31"/>
    <w:rsid w:val="00322304"/>
    <w:rsid w:val="003239E8"/>
    <w:rsid w:val="00325952"/>
    <w:rsid w:val="0033087C"/>
    <w:rsid w:val="00330913"/>
    <w:rsid w:val="00332D43"/>
    <w:rsid w:val="0033335E"/>
    <w:rsid w:val="00335FC4"/>
    <w:rsid w:val="00340464"/>
    <w:rsid w:val="00340DE0"/>
    <w:rsid w:val="0034194A"/>
    <w:rsid w:val="003426F5"/>
    <w:rsid w:val="00343692"/>
    <w:rsid w:val="00344331"/>
    <w:rsid w:val="0034463B"/>
    <w:rsid w:val="0034518A"/>
    <w:rsid w:val="00346AA9"/>
    <w:rsid w:val="003472D0"/>
    <w:rsid w:val="00347399"/>
    <w:rsid w:val="00351950"/>
    <w:rsid w:val="00352023"/>
    <w:rsid w:val="003526B6"/>
    <w:rsid w:val="0035299B"/>
    <w:rsid w:val="00354B48"/>
    <w:rsid w:val="003553F5"/>
    <w:rsid w:val="00356102"/>
    <w:rsid w:val="00356BC8"/>
    <w:rsid w:val="00356CFF"/>
    <w:rsid w:val="00357016"/>
    <w:rsid w:val="00357D5A"/>
    <w:rsid w:val="0036032F"/>
    <w:rsid w:val="003607CD"/>
    <w:rsid w:val="00360C8F"/>
    <w:rsid w:val="003620B0"/>
    <w:rsid w:val="00362240"/>
    <w:rsid w:val="003643BB"/>
    <w:rsid w:val="00364FA5"/>
    <w:rsid w:val="00365D74"/>
    <w:rsid w:val="00365E55"/>
    <w:rsid w:val="003661FC"/>
    <w:rsid w:val="003663D1"/>
    <w:rsid w:val="003707B1"/>
    <w:rsid w:val="0037298A"/>
    <w:rsid w:val="00373FC4"/>
    <w:rsid w:val="00376108"/>
    <w:rsid w:val="003761FC"/>
    <w:rsid w:val="00376655"/>
    <w:rsid w:val="00377A97"/>
    <w:rsid w:val="00381504"/>
    <w:rsid w:val="00386FD9"/>
    <w:rsid w:val="00387513"/>
    <w:rsid w:val="00395487"/>
    <w:rsid w:val="00395799"/>
    <w:rsid w:val="003972D9"/>
    <w:rsid w:val="003A0846"/>
    <w:rsid w:val="003A08F5"/>
    <w:rsid w:val="003A4D4C"/>
    <w:rsid w:val="003A5D6D"/>
    <w:rsid w:val="003A6634"/>
    <w:rsid w:val="003B02C4"/>
    <w:rsid w:val="003B38DC"/>
    <w:rsid w:val="003B3C0F"/>
    <w:rsid w:val="003B58EB"/>
    <w:rsid w:val="003B611B"/>
    <w:rsid w:val="003B68B0"/>
    <w:rsid w:val="003B6B82"/>
    <w:rsid w:val="003C06E4"/>
    <w:rsid w:val="003C1033"/>
    <w:rsid w:val="003C34E4"/>
    <w:rsid w:val="003C55FE"/>
    <w:rsid w:val="003C60C1"/>
    <w:rsid w:val="003C7F2D"/>
    <w:rsid w:val="003D0ED0"/>
    <w:rsid w:val="003D126F"/>
    <w:rsid w:val="003D3648"/>
    <w:rsid w:val="003D4318"/>
    <w:rsid w:val="003D52F9"/>
    <w:rsid w:val="003E0810"/>
    <w:rsid w:val="003E4543"/>
    <w:rsid w:val="003E5BB3"/>
    <w:rsid w:val="003E622C"/>
    <w:rsid w:val="003E781D"/>
    <w:rsid w:val="003E7AB3"/>
    <w:rsid w:val="003F6B4A"/>
    <w:rsid w:val="0040032A"/>
    <w:rsid w:val="004019F9"/>
    <w:rsid w:val="00401E97"/>
    <w:rsid w:val="00403529"/>
    <w:rsid w:val="00403710"/>
    <w:rsid w:val="0041271C"/>
    <w:rsid w:val="004129EE"/>
    <w:rsid w:val="00413E5D"/>
    <w:rsid w:val="00415A4B"/>
    <w:rsid w:val="0042007F"/>
    <w:rsid w:val="00424042"/>
    <w:rsid w:val="00424685"/>
    <w:rsid w:val="00424E10"/>
    <w:rsid w:val="00426720"/>
    <w:rsid w:val="0042739A"/>
    <w:rsid w:val="00432ABE"/>
    <w:rsid w:val="00436953"/>
    <w:rsid w:val="00436B6F"/>
    <w:rsid w:val="00437D95"/>
    <w:rsid w:val="00441342"/>
    <w:rsid w:val="0044170B"/>
    <w:rsid w:val="00441BF0"/>
    <w:rsid w:val="00443C60"/>
    <w:rsid w:val="00443D2D"/>
    <w:rsid w:val="00444478"/>
    <w:rsid w:val="00446343"/>
    <w:rsid w:val="00446C82"/>
    <w:rsid w:val="00447BFD"/>
    <w:rsid w:val="004505A2"/>
    <w:rsid w:val="00452377"/>
    <w:rsid w:val="00452395"/>
    <w:rsid w:val="00454098"/>
    <w:rsid w:val="004546BA"/>
    <w:rsid w:val="00461222"/>
    <w:rsid w:val="004614B3"/>
    <w:rsid w:val="0046209D"/>
    <w:rsid w:val="00463897"/>
    <w:rsid w:val="00463D55"/>
    <w:rsid w:val="00464599"/>
    <w:rsid w:val="00465467"/>
    <w:rsid w:val="004663F2"/>
    <w:rsid w:val="00470D03"/>
    <w:rsid w:val="00471A0C"/>
    <w:rsid w:val="00471BAF"/>
    <w:rsid w:val="00475253"/>
    <w:rsid w:val="00475CF9"/>
    <w:rsid w:val="00476540"/>
    <w:rsid w:val="004768A2"/>
    <w:rsid w:val="0048466D"/>
    <w:rsid w:val="00485307"/>
    <w:rsid w:val="00487474"/>
    <w:rsid w:val="00487611"/>
    <w:rsid w:val="00490E76"/>
    <w:rsid w:val="00491A4E"/>
    <w:rsid w:val="0049435B"/>
    <w:rsid w:val="00496025"/>
    <w:rsid w:val="00496AF5"/>
    <w:rsid w:val="004A04F7"/>
    <w:rsid w:val="004A0B66"/>
    <w:rsid w:val="004A1B16"/>
    <w:rsid w:val="004A1EBB"/>
    <w:rsid w:val="004A2CBF"/>
    <w:rsid w:val="004A4721"/>
    <w:rsid w:val="004A6624"/>
    <w:rsid w:val="004A7DDE"/>
    <w:rsid w:val="004B00F3"/>
    <w:rsid w:val="004B41D1"/>
    <w:rsid w:val="004B4A4D"/>
    <w:rsid w:val="004B4F19"/>
    <w:rsid w:val="004B6288"/>
    <w:rsid w:val="004B6C7D"/>
    <w:rsid w:val="004B7DFF"/>
    <w:rsid w:val="004C323A"/>
    <w:rsid w:val="004C5989"/>
    <w:rsid w:val="004C658C"/>
    <w:rsid w:val="004C7515"/>
    <w:rsid w:val="004C7A2E"/>
    <w:rsid w:val="004C7FB5"/>
    <w:rsid w:val="004D0555"/>
    <w:rsid w:val="004D14EB"/>
    <w:rsid w:val="004D1585"/>
    <w:rsid w:val="004D6257"/>
    <w:rsid w:val="004E08E9"/>
    <w:rsid w:val="004E5D6D"/>
    <w:rsid w:val="004E6C2A"/>
    <w:rsid w:val="004E6F6C"/>
    <w:rsid w:val="004F046F"/>
    <w:rsid w:val="004F2AF5"/>
    <w:rsid w:val="004F52A0"/>
    <w:rsid w:val="004F6DCF"/>
    <w:rsid w:val="004F73E0"/>
    <w:rsid w:val="0050005C"/>
    <w:rsid w:val="005002C9"/>
    <w:rsid w:val="00501C4F"/>
    <w:rsid w:val="00502461"/>
    <w:rsid w:val="005025C6"/>
    <w:rsid w:val="00502FB2"/>
    <w:rsid w:val="005051FD"/>
    <w:rsid w:val="005052EE"/>
    <w:rsid w:val="0050595C"/>
    <w:rsid w:val="00507D2B"/>
    <w:rsid w:val="00512CD3"/>
    <w:rsid w:val="005134BA"/>
    <w:rsid w:val="00515DA7"/>
    <w:rsid w:val="005166BE"/>
    <w:rsid w:val="00517782"/>
    <w:rsid w:val="005210B0"/>
    <w:rsid w:val="00522C7C"/>
    <w:rsid w:val="005245A6"/>
    <w:rsid w:val="005260BC"/>
    <w:rsid w:val="00526296"/>
    <w:rsid w:val="00530E12"/>
    <w:rsid w:val="005310DE"/>
    <w:rsid w:val="005345B9"/>
    <w:rsid w:val="0053538B"/>
    <w:rsid w:val="00536141"/>
    <w:rsid w:val="00537383"/>
    <w:rsid w:val="00537915"/>
    <w:rsid w:val="00537B4E"/>
    <w:rsid w:val="00540F35"/>
    <w:rsid w:val="0054158C"/>
    <w:rsid w:val="00541F1C"/>
    <w:rsid w:val="00542238"/>
    <w:rsid w:val="00546622"/>
    <w:rsid w:val="00547764"/>
    <w:rsid w:val="00551986"/>
    <w:rsid w:val="00552B40"/>
    <w:rsid w:val="00553733"/>
    <w:rsid w:val="005540F6"/>
    <w:rsid w:val="005560F2"/>
    <w:rsid w:val="00561BDA"/>
    <w:rsid w:val="00562F6B"/>
    <w:rsid w:val="0056640F"/>
    <w:rsid w:val="00566ECD"/>
    <w:rsid w:val="00572661"/>
    <w:rsid w:val="00573AAA"/>
    <w:rsid w:val="00574AE4"/>
    <w:rsid w:val="0057526B"/>
    <w:rsid w:val="005759A3"/>
    <w:rsid w:val="0057602C"/>
    <w:rsid w:val="00576CC5"/>
    <w:rsid w:val="005813F8"/>
    <w:rsid w:val="005814AA"/>
    <w:rsid w:val="00581A86"/>
    <w:rsid w:val="0058245F"/>
    <w:rsid w:val="0058463A"/>
    <w:rsid w:val="00585059"/>
    <w:rsid w:val="00585B5B"/>
    <w:rsid w:val="00586B34"/>
    <w:rsid w:val="00587463"/>
    <w:rsid w:val="00587F30"/>
    <w:rsid w:val="005928A7"/>
    <w:rsid w:val="00593AD0"/>
    <w:rsid w:val="0059424F"/>
    <w:rsid w:val="00595768"/>
    <w:rsid w:val="00597A52"/>
    <w:rsid w:val="00597D27"/>
    <w:rsid w:val="005A0D76"/>
    <w:rsid w:val="005A2012"/>
    <w:rsid w:val="005A2D10"/>
    <w:rsid w:val="005A6969"/>
    <w:rsid w:val="005A761D"/>
    <w:rsid w:val="005B2185"/>
    <w:rsid w:val="005B251D"/>
    <w:rsid w:val="005B2AF8"/>
    <w:rsid w:val="005B5460"/>
    <w:rsid w:val="005B5F2A"/>
    <w:rsid w:val="005C0939"/>
    <w:rsid w:val="005C2E02"/>
    <w:rsid w:val="005C480D"/>
    <w:rsid w:val="005C62CE"/>
    <w:rsid w:val="005C7E78"/>
    <w:rsid w:val="005D0D8C"/>
    <w:rsid w:val="005D64AF"/>
    <w:rsid w:val="005D6774"/>
    <w:rsid w:val="005D7DC1"/>
    <w:rsid w:val="005D7FED"/>
    <w:rsid w:val="005E2184"/>
    <w:rsid w:val="005E2F62"/>
    <w:rsid w:val="005E3C17"/>
    <w:rsid w:val="005E418D"/>
    <w:rsid w:val="005E4AA2"/>
    <w:rsid w:val="005E5A0B"/>
    <w:rsid w:val="005E7CC5"/>
    <w:rsid w:val="005F0017"/>
    <w:rsid w:val="005F08CC"/>
    <w:rsid w:val="005F0C4D"/>
    <w:rsid w:val="005F333B"/>
    <w:rsid w:val="005F3956"/>
    <w:rsid w:val="005F5885"/>
    <w:rsid w:val="005F5A37"/>
    <w:rsid w:val="00600346"/>
    <w:rsid w:val="00600DC3"/>
    <w:rsid w:val="00602941"/>
    <w:rsid w:val="006046BD"/>
    <w:rsid w:val="006051A8"/>
    <w:rsid w:val="00606C6E"/>
    <w:rsid w:val="00611CCD"/>
    <w:rsid w:val="00612014"/>
    <w:rsid w:val="00612985"/>
    <w:rsid w:val="0061506C"/>
    <w:rsid w:val="00615E2C"/>
    <w:rsid w:val="00617DD0"/>
    <w:rsid w:val="0062094A"/>
    <w:rsid w:val="0062100E"/>
    <w:rsid w:val="00622D9B"/>
    <w:rsid w:val="0062745D"/>
    <w:rsid w:val="0062770E"/>
    <w:rsid w:val="00627948"/>
    <w:rsid w:val="0063174A"/>
    <w:rsid w:val="00633929"/>
    <w:rsid w:val="00634BD4"/>
    <w:rsid w:val="0063526A"/>
    <w:rsid w:val="0063597C"/>
    <w:rsid w:val="00640AEB"/>
    <w:rsid w:val="006420FC"/>
    <w:rsid w:val="0064436C"/>
    <w:rsid w:val="00645DD5"/>
    <w:rsid w:val="00645EDA"/>
    <w:rsid w:val="006464C7"/>
    <w:rsid w:val="00647D70"/>
    <w:rsid w:val="00647D84"/>
    <w:rsid w:val="00652488"/>
    <w:rsid w:val="00652BD3"/>
    <w:rsid w:val="00653318"/>
    <w:rsid w:val="00653679"/>
    <w:rsid w:val="006539F8"/>
    <w:rsid w:val="0065415B"/>
    <w:rsid w:val="0065422C"/>
    <w:rsid w:val="00655626"/>
    <w:rsid w:val="006567D7"/>
    <w:rsid w:val="0066038D"/>
    <w:rsid w:val="006615EB"/>
    <w:rsid w:val="00661639"/>
    <w:rsid w:val="006619C7"/>
    <w:rsid w:val="00661A13"/>
    <w:rsid w:val="00663C38"/>
    <w:rsid w:val="00667C4E"/>
    <w:rsid w:val="00670AFD"/>
    <w:rsid w:val="00674BFF"/>
    <w:rsid w:val="00675B55"/>
    <w:rsid w:val="00675DF1"/>
    <w:rsid w:val="00680003"/>
    <w:rsid w:val="00682BE8"/>
    <w:rsid w:val="006837A8"/>
    <w:rsid w:val="006837C8"/>
    <w:rsid w:val="0068397D"/>
    <w:rsid w:val="00685D23"/>
    <w:rsid w:val="006877DF"/>
    <w:rsid w:val="00687F64"/>
    <w:rsid w:val="0069406F"/>
    <w:rsid w:val="00697672"/>
    <w:rsid w:val="006A14C8"/>
    <w:rsid w:val="006A4B1C"/>
    <w:rsid w:val="006A5161"/>
    <w:rsid w:val="006A7226"/>
    <w:rsid w:val="006B116F"/>
    <w:rsid w:val="006B30B3"/>
    <w:rsid w:val="006B3D7B"/>
    <w:rsid w:val="006B4BDB"/>
    <w:rsid w:val="006C1D0D"/>
    <w:rsid w:val="006C3DE0"/>
    <w:rsid w:val="006C43FB"/>
    <w:rsid w:val="006C596E"/>
    <w:rsid w:val="006D190A"/>
    <w:rsid w:val="006D1A5B"/>
    <w:rsid w:val="006D5E8F"/>
    <w:rsid w:val="006D5F31"/>
    <w:rsid w:val="006E12F9"/>
    <w:rsid w:val="006E1C04"/>
    <w:rsid w:val="006E3784"/>
    <w:rsid w:val="006E3E50"/>
    <w:rsid w:val="006E5845"/>
    <w:rsid w:val="006E5996"/>
    <w:rsid w:val="006E69C0"/>
    <w:rsid w:val="006F390D"/>
    <w:rsid w:val="006F5EA7"/>
    <w:rsid w:val="00700E19"/>
    <w:rsid w:val="007053BB"/>
    <w:rsid w:val="0070569C"/>
    <w:rsid w:val="00706825"/>
    <w:rsid w:val="00707061"/>
    <w:rsid w:val="007071D8"/>
    <w:rsid w:val="007108BD"/>
    <w:rsid w:val="00712C4B"/>
    <w:rsid w:val="007138D1"/>
    <w:rsid w:val="00713915"/>
    <w:rsid w:val="00715068"/>
    <w:rsid w:val="00715A06"/>
    <w:rsid w:val="00715CAD"/>
    <w:rsid w:val="00716A13"/>
    <w:rsid w:val="007177B6"/>
    <w:rsid w:val="00717E50"/>
    <w:rsid w:val="007249E3"/>
    <w:rsid w:val="00726D16"/>
    <w:rsid w:val="00727481"/>
    <w:rsid w:val="00731C0E"/>
    <w:rsid w:val="007347BB"/>
    <w:rsid w:val="00735B12"/>
    <w:rsid w:val="00735D8A"/>
    <w:rsid w:val="0073620B"/>
    <w:rsid w:val="00737E86"/>
    <w:rsid w:val="00744AB7"/>
    <w:rsid w:val="0074558B"/>
    <w:rsid w:val="00746AC2"/>
    <w:rsid w:val="007518DB"/>
    <w:rsid w:val="00752F09"/>
    <w:rsid w:val="00754F6C"/>
    <w:rsid w:val="007553BB"/>
    <w:rsid w:val="007565AC"/>
    <w:rsid w:val="00761806"/>
    <w:rsid w:val="007641BA"/>
    <w:rsid w:val="007654C5"/>
    <w:rsid w:val="00765D78"/>
    <w:rsid w:val="0076600B"/>
    <w:rsid w:val="00766710"/>
    <w:rsid w:val="007712D5"/>
    <w:rsid w:val="00771302"/>
    <w:rsid w:val="00773D2D"/>
    <w:rsid w:val="007759CA"/>
    <w:rsid w:val="00777224"/>
    <w:rsid w:val="00777F0C"/>
    <w:rsid w:val="00780242"/>
    <w:rsid w:val="007807E7"/>
    <w:rsid w:val="00780DDC"/>
    <w:rsid w:val="00782F3C"/>
    <w:rsid w:val="00783B7E"/>
    <w:rsid w:val="007900C4"/>
    <w:rsid w:val="00790251"/>
    <w:rsid w:val="00790705"/>
    <w:rsid w:val="00790C75"/>
    <w:rsid w:val="00791CB7"/>
    <w:rsid w:val="00794D12"/>
    <w:rsid w:val="00796314"/>
    <w:rsid w:val="00796BA2"/>
    <w:rsid w:val="007A057D"/>
    <w:rsid w:val="007A1177"/>
    <w:rsid w:val="007A3CA7"/>
    <w:rsid w:val="007A6181"/>
    <w:rsid w:val="007B0498"/>
    <w:rsid w:val="007B0A1D"/>
    <w:rsid w:val="007B13FC"/>
    <w:rsid w:val="007B3A71"/>
    <w:rsid w:val="007B5597"/>
    <w:rsid w:val="007B5DC9"/>
    <w:rsid w:val="007B6302"/>
    <w:rsid w:val="007B7E4F"/>
    <w:rsid w:val="007C0B2E"/>
    <w:rsid w:val="007C1A71"/>
    <w:rsid w:val="007C1ADA"/>
    <w:rsid w:val="007C4469"/>
    <w:rsid w:val="007C45D3"/>
    <w:rsid w:val="007D03F0"/>
    <w:rsid w:val="007D67DF"/>
    <w:rsid w:val="007E2E6D"/>
    <w:rsid w:val="007E3D1A"/>
    <w:rsid w:val="007E458F"/>
    <w:rsid w:val="007E4797"/>
    <w:rsid w:val="007E5204"/>
    <w:rsid w:val="007E71DF"/>
    <w:rsid w:val="007E7FDD"/>
    <w:rsid w:val="007F44F2"/>
    <w:rsid w:val="007F4AE0"/>
    <w:rsid w:val="007F4F13"/>
    <w:rsid w:val="007F5203"/>
    <w:rsid w:val="007F60A7"/>
    <w:rsid w:val="007F6412"/>
    <w:rsid w:val="007F7109"/>
    <w:rsid w:val="007F7291"/>
    <w:rsid w:val="00800116"/>
    <w:rsid w:val="00800988"/>
    <w:rsid w:val="00801C32"/>
    <w:rsid w:val="008045FF"/>
    <w:rsid w:val="00812128"/>
    <w:rsid w:val="00812985"/>
    <w:rsid w:val="00813059"/>
    <w:rsid w:val="00814075"/>
    <w:rsid w:val="00814155"/>
    <w:rsid w:val="0081564B"/>
    <w:rsid w:val="0082137E"/>
    <w:rsid w:val="00826361"/>
    <w:rsid w:val="00832415"/>
    <w:rsid w:val="008333D3"/>
    <w:rsid w:val="00833B6A"/>
    <w:rsid w:val="008358E6"/>
    <w:rsid w:val="00836000"/>
    <w:rsid w:val="0083694D"/>
    <w:rsid w:val="008427E7"/>
    <w:rsid w:val="0084439C"/>
    <w:rsid w:val="0085018E"/>
    <w:rsid w:val="00850ECC"/>
    <w:rsid w:val="008532F2"/>
    <w:rsid w:val="00855801"/>
    <w:rsid w:val="008607D2"/>
    <w:rsid w:val="00861DDF"/>
    <w:rsid w:val="008623EF"/>
    <w:rsid w:val="008630B0"/>
    <w:rsid w:val="008631F3"/>
    <w:rsid w:val="00864F18"/>
    <w:rsid w:val="008656E6"/>
    <w:rsid w:val="00866265"/>
    <w:rsid w:val="008674F0"/>
    <w:rsid w:val="00871BE0"/>
    <w:rsid w:val="00874021"/>
    <w:rsid w:val="008746AA"/>
    <w:rsid w:val="00875004"/>
    <w:rsid w:val="00881EB1"/>
    <w:rsid w:val="00882C31"/>
    <w:rsid w:val="0088734B"/>
    <w:rsid w:val="00892018"/>
    <w:rsid w:val="00892244"/>
    <w:rsid w:val="00892EDC"/>
    <w:rsid w:val="00894C98"/>
    <w:rsid w:val="00894E79"/>
    <w:rsid w:val="00895C46"/>
    <w:rsid w:val="008973AB"/>
    <w:rsid w:val="008A3A06"/>
    <w:rsid w:val="008A434D"/>
    <w:rsid w:val="008A55A9"/>
    <w:rsid w:val="008A6014"/>
    <w:rsid w:val="008A6217"/>
    <w:rsid w:val="008B3D8B"/>
    <w:rsid w:val="008B4C6F"/>
    <w:rsid w:val="008B520B"/>
    <w:rsid w:val="008C228D"/>
    <w:rsid w:val="008C2BDC"/>
    <w:rsid w:val="008C32FA"/>
    <w:rsid w:val="008C3DE4"/>
    <w:rsid w:val="008C4C00"/>
    <w:rsid w:val="008C5C56"/>
    <w:rsid w:val="008C7A1D"/>
    <w:rsid w:val="008D35E7"/>
    <w:rsid w:val="008D3803"/>
    <w:rsid w:val="008D4EC0"/>
    <w:rsid w:val="008D5E4B"/>
    <w:rsid w:val="008D7AAD"/>
    <w:rsid w:val="008E042F"/>
    <w:rsid w:val="008E4D12"/>
    <w:rsid w:val="008E59F6"/>
    <w:rsid w:val="008E7271"/>
    <w:rsid w:val="008F2D08"/>
    <w:rsid w:val="008F47BF"/>
    <w:rsid w:val="008F6010"/>
    <w:rsid w:val="008F6BAF"/>
    <w:rsid w:val="009003CC"/>
    <w:rsid w:val="00900E8D"/>
    <w:rsid w:val="00900FC7"/>
    <w:rsid w:val="009019C7"/>
    <w:rsid w:val="00901B91"/>
    <w:rsid w:val="0090376C"/>
    <w:rsid w:val="00903B17"/>
    <w:rsid w:val="009062AE"/>
    <w:rsid w:val="0090651E"/>
    <w:rsid w:val="009124E8"/>
    <w:rsid w:val="0091355A"/>
    <w:rsid w:val="0092072D"/>
    <w:rsid w:val="00921798"/>
    <w:rsid w:val="00922673"/>
    <w:rsid w:val="009273B5"/>
    <w:rsid w:val="009309AB"/>
    <w:rsid w:val="00933498"/>
    <w:rsid w:val="009339CA"/>
    <w:rsid w:val="009358C6"/>
    <w:rsid w:val="009362FB"/>
    <w:rsid w:val="009364B7"/>
    <w:rsid w:val="009370FF"/>
    <w:rsid w:val="00940A24"/>
    <w:rsid w:val="00940BB6"/>
    <w:rsid w:val="009410A4"/>
    <w:rsid w:val="009448BB"/>
    <w:rsid w:val="0094513C"/>
    <w:rsid w:val="0094541C"/>
    <w:rsid w:val="0095127F"/>
    <w:rsid w:val="00951A9C"/>
    <w:rsid w:val="009554D1"/>
    <w:rsid w:val="00955718"/>
    <w:rsid w:val="00955E92"/>
    <w:rsid w:val="00956BD6"/>
    <w:rsid w:val="00956CD1"/>
    <w:rsid w:val="0095787F"/>
    <w:rsid w:val="00960511"/>
    <w:rsid w:val="00960665"/>
    <w:rsid w:val="0096535A"/>
    <w:rsid w:val="00966695"/>
    <w:rsid w:val="00966940"/>
    <w:rsid w:val="00966E99"/>
    <w:rsid w:val="00967B23"/>
    <w:rsid w:val="009700D9"/>
    <w:rsid w:val="00970611"/>
    <w:rsid w:val="00971BD6"/>
    <w:rsid w:val="00973C1E"/>
    <w:rsid w:val="00973F95"/>
    <w:rsid w:val="0097446E"/>
    <w:rsid w:val="00974D0F"/>
    <w:rsid w:val="009752A1"/>
    <w:rsid w:val="00982102"/>
    <w:rsid w:val="009851B3"/>
    <w:rsid w:val="009863B6"/>
    <w:rsid w:val="009864A9"/>
    <w:rsid w:val="00987EC8"/>
    <w:rsid w:val="00991D1B"/>
    <w:rsid w:val="0099464C"/>
    <w:rsid w:val="00996015"/>
    <w:rsid w:val="00996B75"/>
    <w:rsid w:val="00997F4D"/>
    <w:rsid w:val="009A11A4"/>
    <w:rsid w:val="009A31D5"/>
    <w:rsid w:val="009A5950"/>
    <w:rsid w:val="009A6018"/>
    <w:rsid w:val="009A61FE"/>
    <w:rsid w:val="009A6530"/>
    <w:rsid w:val="009B06A8"/>
    <w:rsid w:val="009B0AD0"/>
    <w:rsid w:val="009B0C89"/>
    <w:rsid w:val="009B0F75"/>
    <w:rsid w:val="009B190B"/>
    <w:rsid w:val="009B27EB"/>
    <w:rsid w:val="009B54B5"/>
    <w:rsid w:val="009B5D1D"/>
    <w:rsid w:val="009B6172"/>
    <w:rsid w:val="009B7655"/>
    <w:rsid w:val="009B78B2"/>
    <w:rsid w:val="009C0FD5"/>
    <w:rsid w:val="009C4277"/>
    <w:rsid w:val="009C64C4"/>
    <w:rsid w:val="009D0E9C"/>
    <w:rsid w:val="009D1A92"/>
    <w:rsid w:val="009D392C"/>
    <w:rsid w:val="009D57A1"/>
    <w:rsid w:val="009D6249"/>
    <w:rsid w:val="009E0603"/>
    <w:rsid w:val="009E1D06"/>
    <w:rsid w:val="009E24B3"/>
    <w:rsid w:val="009E2BE1"/>
    <w:rsid w:val="009E3D2C"/>
    <w:rsid w:val="009E3D3C"/>
    <w:rsid w:val="009E4E9B"/>
    <w:rsid w:val="009E624D"/>
    <w:rsid w:val="009F3644"/>
    <w:rsid w:val="009F37C2"/>
    <w:rsid w:val="009F3DCA"/>
    <w:rsid w:val="009F5972"/>
    <w:rsid w:val="009F6D71"/>
    <w:rsid w:val="009F75D1"/>
    <w:rsid w:val="00A01772"/>
    <w:rsid w:val="00A01EC2"/>
    <w:rsid w:val="00A07770"/>
    <w:rsid w:val="00A118EF"/>
    <w:rsid w:val="00A12875"/>
    <w:rsid w:val="00A12B99"/>
    <w:rsid w:val="00A12E4E"/>
    <w:rsid w:val="00A1410C"/>
    <w:rsid w:val="00A14672"/>
    <w:rsid w:val="00A14E0E"/>
    <w:rsid w:val="00A174FC"/>
    <w:rsid w:val="00A20341"/>
    <w:rsid w:val="00A205D8"/>
    <w:rsid w:val="00A22182"/>
    <w:rsid w:val="00A22346"/>
    <w:rsid w:val="00A23265"/>
    <w:rsid w:val="00A23B50"/>
    <w:rsid w:val="00A23CA1"/>
    <w:rsid w:val="00A2495C"/>
    <w:rsid w:val="00A31012"/>
    <w:rsid w:val="00A35213"/>
    <w:rsid w:val="00A4223A"/>
    <w:rsid w:val="00A43399"/>
    <w:rsid w:val="00A45C6D"/>
    <w:rsid w:val="00A47D10"/>
    <w:rsid w:val="00A47D87"/>
    <w:rsid w:val="00A51D25"/>
    <w:rsid w:val="00A533E6"/>
    <w:rsid w:val="00A549EE"/>
    <w:rsid w:val="00A56665"/>
    <w:rsid w:val="00A60B15"/>
    <w:rsid w:val="00A65828"/>
    <w:rsid w:val="00A704CD"/>
    <w:rsid w:val="00A70CB2"/>
    <w:rsid w:val="00A71DE5"/>
    <w:rsid w:val="00A72BE0"/>
    <w:rsid w:val="00A74CC0"/>
    <w:rsid w:val="00A7580D"/>
    <w:rsid w:val="00A7798B"/>
    <w:rsid w:val="00A77A3D"/>
    <w:rsid w:val="00A821A0"/>
    <w:rsid w:val="00A8243C"/>
    <w:rsid w:val="00A84053"/>
    <w:rsid w:val="00A8434B"/>
    <w:rsid w:val="00A845BC"/>
    <w:rsid w:val="00A84E70"/>
    <w:rsid w:val="00A84F86"/>
    <w:rsid w:val="00A85615"/>
    <w:rsid w:val="00A85CB9"/>
    <w:rsid w:val="00A9006F"/>
    <w:rsid w:val="00A90911"/>
    <w:rsid w:val="00A92528"/>
    <w:rsid w:val="00A95DF2"/>
    <w:rsid w:val="00A96567"/>
    <w:rsid w:val="00A96B78"/>
    <w:rsid w:val="00AA378F"/>
    <w:rsid w:val="00AA3DE4"/>
    <w:rsid w:val="00AA5B41"/>
    <w:rsid w:val="00AA6BEE"/>
    <w:rsid w:val="00AA70F4"/>
    <w:rsid w:val="00AB1ADA"/>
    <w:rsid w:val="00AB35E1"/>
    <w:rsid w:val="00AB4007"/>
    <w:rsid w:val="00AB46EA"/>
    <w:rsid w:val="00AB4BC0"/>
    <w:rsid w:val="00AB541A"/>
    <w:rsid w:val="00AB5E14"/>
    <w:rsid w:val="00AB61EF"/>
    <w:rsid w:val="00AB75D5"/>
    <w:rsid w:val="00AB7D7C"/>
    <w:rsid w:val="00AC1139"/>
    <w:rsid w:val="00AC1A4B"/>
    <w:rsid w:val="00AC23BC"/>
    <w:rsid w:val="00AC3828"/>
    <w:rsid w:val="00AC3E59"/>
    <w:rsid w:val="00AC523A"/>
    <w:rsid w:val="00AC5292"/>
    <w:rsid w:val="00AD027D"/>
    <w:rsid w:val="00AD1163"/>
    <w:rsid w:val="00AD172D"/>
    <w:rsid w:val="00AD2D3B"/>
    <w:rsid w:val="00AD3C56"/>
    <w:rsid w:val="00AD6F97"/>
    <w:rsid w:val="00AE1439"/>
    <w:rsid w:val="00AE27F1"/>
    <w:rsid w:val="00AE29D3"/>
    <w:rsid w:val="00AE5F8C"/>
    <w:rsid w:val="00AF2EF4"/>
    <w:rsid w:val="00AF61E0"/>
    <w:rsid w:val="00AF6E9B"/>
    <w:rsid w:val="00AF7BE6"/>
    <w:rsid w:val="00B00869"/>
    <w:rsid w:val="00B01AA2"/>
    <w:rsid w:val="00B0352B"/>
    <w:rsid w:val="00B05B5A"/>
    <w:rsid w:val="00B05CDD"/>
    <w:rsid w:val="00B063A8"/>
    <w:rsid w:val="00B1000F"/>
    <w:rsid w:val="00B115DB"/>
    <w:rsid w:val="00B15F55"/>
    <w:rsid w:val="00B16093"/>
    <w:rsid w:val="00B162E9"/>
    <w:rsid w:val="00B20805"/>
    <w:rsid w:val="00B2155C"/>
    <w:rsid w:val="00B21CDB"/>
    <w:rsid w:val="00B230CD"/>
    <w:rsid w:val="00B23C74"/>
    <w:rsid w:val="00B23E1B"/>
    <w:rsid w:val="00B23FF3"/>
    <w:rsid w:val="00B25545"/>
    <w:rsid w:val="00B31945"/>
    <w:rsid w:val="00B32B76"/>
    <w:rsid w:val="00B32C7E"/>
    <w:rsid w:val="00B3391F"/>
    <w:rsid w:val="00B347BC"/>
    <w:rsid w:val="00B34919"/>
    <w:rsid w:val="00B35845"/>
    <w:rsid w:val="00B37C67"/>
    <w:rsid w:val="00B42812"/>
    <w:rsid w:val="00B42942"/>
    <w:rsid w:val="00B42D47"/>
    <w:rsid w:val="00B43030"/>
    <w:rsid w:val="00B44142"/>
    <w:rsid w:val="00B470D7"/>
    <w:rsid w:val="00B50FC2"/>
    <w:rsid w:val="00B53B2F"/>
    <w:rsid w:val="00B5666D"/>
    <w:rsid w:val="00B57A4B"/>
    <w:rsid w:val="00B613F2"/>
    <w:rsid w:val="00B62026"/>
    <w:rsid w:val="00B62324"/>
    <w:rsid w:val="00B62BAB"/>
    <w:rsid w:val="00B66207"/>
    <w:rsid w:val="00B670F7"/>
    <w:rsid w:val="00B7026D"/>
    <w:rsid w:val="00B71E7B"/>
    <w:rsid w:val="00B72AC2"/>
    <w:rsid w:val="00B72B49"/>
    <w:rsid w:val="00B74C07"/>
    <w:rsid w:val="00B752BA"/>
    <w:rsid w:val="00B7623A"/>
    <w:rsid w:val="00B7696A"/>
    <w:rsid w:val="00B824E5"/>
    <w:rsid w:val="00B831CD"/>
    <w:rsid w:val="00B87B4F"/>
    <w:rsid w:val="00B9521C"/>
    <w:rsid w:val="00B96A54"/>
    <w:rsid w:val="00B9777B"/>
    <w:rsid w:val="00BA0257"/>
    <w:rsid w:val="00BA26AF"/>
    <w:rsid w:val="00BA355B"/>
    <w:rsid w:val="00BA3953"/>
    <w:rsid w:val="00BA5347"/>
    <w:rsid w:val="00BA67D3"/>
    <w:rsid w:val="00BA6AEE"/>
    <w:rsid w:val="00BB0B57"/>
    <w:rsid w:val="00BB18BE"/>
    <w:rsid w:val="00BB3922"/>
    <w:rsid w:val="00BB3F84"/>
    <w:rsid w:val="00BB73C6"/>
    <w:rsid w:val="00BB757C"/>
    <w:rsid w:val="00BC0C80"/>
    <w:rsid w:val="00BC2C61"/>
    <w:rsid w:val="00BC3617"/>
    <w:rsid w:val="00BC3A70"/>
    <w:rsid w:val="00BC581F"/>
    <w:rsid w:val="00BC7340"/>
    <w:rsid w:val="00BD3299"/>
    <w:rsid w:val="00BD3CAA"/>
    <w:rsid w:val="00BD42AD"/>
    <w:rsid w:val="00BD67B7"/>
    <w:rsid w:val="00BE0228"/>
    <w:rsid w:val="00BE1402"/>
    <w:rsid w:val="00BE1B4C"/>
    <w:rsid w:val="00BE30E3"/>
    <w:rsid w:val="00BE34E4"/>
    <w:rsid w:val="00BE40C1"/>
    <w:rsid w:val="00BE42F1"/>
    <w:rsid w:val="00BE5192"/>
    <w:rsid w:val="00BE5455"/>
    <w:rsid w:val="00BE5C8E"/>
    <w:rsid w:val="00BE6A49"/>
    <w:rsid w:val="00BE7989"/>
    <w:rsid w:val="00BF1A35"/>
    <w:rsid w:val="00BF2DDF"/>
    <w:rsid w:val="00BF6889"/>
    <w:rsid w:val="00BF6A1E"/>
    <w:rsid w:val="00C00128"/>
    <w:rsid w:val="00C0056A"/>
    <w:rsid w:val="00C0174C"/>
    <w:rsid w:val="00C033FA"/>
    <w:rsid w:val="00C04C9B"/>
    <w:rsid w:val="00C07C99"/>
    <w:rsid w:val="00C126A4"/>
    <w:rsid w:val="00C13670"/>
    <w:rsid w:val="00C140B4"/>
    <w:rsid w:val="00C17DCA"/>
    <w:rsid w:val="00C21486"/>
    <w:rsid w:val="00C24A3C"/>
    <w:rsid w:val="00C24F69"/>
    <w:rsid w:val="00C3326C"/>
    <w:rsid w:val="00C33394"/>
    <w:rsid w:val="00C33D7B"/>
    <w:rsid w:val="00C34609"/>
    <w:rsid w:val="00C36420"/>
    <w:rsid w:val="00C446D9"/>
    <w:rsid w:val="00C5001D"/>
    <w:rsid w:val="00C51E64"/>
    <w:rsid w:val="00C53BB3"/>
    <w:rsid w:val="00C55493"/>
    <w:rsid w:val="00C57367"/>
    <w:rsid w:val="00C61B9F"/>
    <w:rsid w:val="00C61F57"/>
    <w:rsid w:val="00C64D60"/>
    <w:rsid w:val="00C6534E"/>
    <w:rsid w:val="00C666C8"/>
    <w:rsid w:val="00C66BF9"/>
    <w:rsid w:val="00C74FFD"/>
    <w:rsid w:val="00C76045"/>
    <w:rsid w:val="00C76588"/>
    <w:rsid w:val="00C772BE"/>
    <w:rsid w:val="00C80FE6"/>
    <w:rsid w:val="00C8228D"/>
    <w:rsid w:val="00C84799"/>
    <w:rsid w:val="00C85401"/>
    <w:rsid w:val="00C855C3"/>
    <w:rsid w:val="00C8665C"/>
    <w:rsid w:val="00C86F5A"/>
    <w:rsid w:val="00C87397"/>
    <w:rsid w:val="00C91956"/>
    <w:rsid w:val="00C96395"/>
    <w:rsid w:val="00C96997"/>
    <w:rsid w:val="00C978E9"/>
    <w:rsid w:val="00C97E6A"/>
    <w:rsid w:val="00CA3EAE"/>
    <w:rsid w:val="00CA4FCA"/>
    <w:rsid w:val="00CA529F"/>
    <w:rsid w:val="00CA5333"/>
    <w:rsid w:val="00CA567A"/>
    <w:rsid w:val="00CB0C6C"/>
    <w:rsid w:val="00CB6155"/>
    <w:rsid w:val="00CC24BE"/>
    <w:rsid w:val="00CC2752"/>
    <w:rsid w:val="00CC3CF3"/>
    <w:rsid w:val="00CC4345"/>
    <w:rsid w:val="00CD038D"/>
    <w:rsid w:val="00CD086A"/>
    <w:rsid w:val="00CD0D1E"/>
    <w:rsid w:val="00CD0DF7"/>
    <w:rsid w:val="00CD1F13"/>
    <w:rsid w:val="00CD43D4"/>
    <w:rsid w:val="00CD538E"/>
    <w:rsid w:val="00CD686B"/>
    <w:rsid w:val="00CD7230"/>
    <w:rsid w:val="00CE16AB"/>
    <w:rsid w:val="00CE2A1B"/>
    <w:rsid w:val="00CE3462"/>
    <w:rsid w:val="00CE6A1A"/>
    <w:rsid w:val="00CF07B8"/>
    <w:rsid w:val="00CF091F"/>
    <w:rsid w:val="00CF508E"/>
    <w:rsid w:val="00CF66F3"/>
    <w:rsid w:val="00D0015C"/>
    <w:rsid w:val="00D00581"/>
    <w:rsid w:val="00D00F2F"/>
    <w:rsid w:val="00D01DD6"/>
    <w:rsid w:val="00D02C1E"/>
    <w:rsid w:val="00D04591"/>
    <w:rsid w:val="00D04D1F"/>
    <w:rsid w:val="00D05F36"/>
    <w:rsid w:val="00D0635F"/>
    <w:rsid w:val="00D064C6"/>
    <w:rsid w:val="00D06C27"/>
    <w:rsid w:val="00D12C5A"/>
    <w:rsid w:val="00D16F22"/>
    <w:rsid w:val="00D17434"/>
    <w:rsid w:val="00D174EB"/>
    <w:rsid w:val="00D227A1"/>
    <w:rsid w:val="00D2375A"/>
    <w:rsid w:val="00D25B61"/>
    <w:rsid w:val="00D30581"/>
    <w:rsid w:val="00D31922"/>
    <w:rsid w:val="00D31A07"/>
    <w:rsid w:val="00D33F64"/>
    <w:rsid w:val="00D34F0E"/>
    <w:rsid w:val="00D35DD9"/>
    <w:rsid w:val="00D36E02"/>
    <w:rsid w:val="00D40C8E"/>
    <w:rsid w:val="00D44257"/>
    <w:rsid w:val="00D453D1"/>
    <w:rsid w:val="00D45425"/>
    <w:rsid w:val="00D514E6"/>
    <w:rsid w:val="00D5601A"/>
    <w:rsid w:val="00D57836"/>
    <w:rsid w:val="00D578F0"/>
    <w:rsid w:val="00D57D93"/>
    <w:rsid w:val="00D65424"/>
    <w:rsid w:val="00D67F94"/>
    <w:rsid w:val="00D708DD"/>
    <w:rsid w:val="00D70B26"/>
    <w:rsid w:val="00D7184F"/>
    <w:rsid w:val="00D7187B"/>
    <w:rsid w:val="00D75A72"/>
    <w:rsid w:val="00D76837"/>
    <w:rsid w:val="00D76BCC"/>
    <w:rsid w:val="00D77A66"/>
    <w:rsid w:val="00D81837"/>
    <w:rsid w:val="00D818A1"/>
    <w:rsid w:val="00D819EF"/>
    <w:rsid w:val="00D8573D"/>
    <w:rsid w:val="00D86515"/>
    <w:rsid w:val="00D876BB"/>
    <w:rsid w:val="00D902BE"/>
    <w:rsid w:val="00D92658"/>
    <w:rsid w:val="00D97C2D"/>
    <w:rsid w:val="00DA0615"/>
    <w:rsid w:val="00DA1F31"/>
    <w:rsid w:val="00DA4B3F"/>
    <w:rsid w:val="00DA4CBF"/>
    <w:rsid w:val="00DA5BC9"/>
    <w:rsid w:val="00DA7441"/>
    <w:rsid w:val="00DA7894"/>
    <w:rsid w:val="00DB0F02"/>
    <w:rsid w:val="00DB31B6"/>
    <w:rsid w:val="00DB33DD"/>
    <w:rsid w:val="00DC0402"/>
    <w:rsid w:val="00DC1234"/>
    <w:rsid w:val="00DC2BBC"/>
    <w:rsid w:val="00DC4452"/>
    <w:rsid w:val="00DC4500"/>
    <w:rsid w:val="00DC5376"/>
    <w:rsid w:val="00DC604C"/>
    <w:rsid w:val="00DC7B48"/>
    <w:rsid w:val="00DD0D0B"/>
    <w:rsid w:val="00DD1E9C"/>
    <w:rsid w:val="00DD1FEB"/>
    <w:rsid w:val="00DD372F"/>
    <w:rsid w:val="00DE0BEA"/>
    <w:rsid w:val="00DE3D0B"/>
    <w:rsid w:val="00DE6BAB"/>
    <w:rsid w:val="00DF071E"/>
    <w:rsid w:val="00DF1063"/>
    <w:rsid w:val="00DF14AB"/>
    <w:rsid w:val="00DF42F5"/>
    <w:rsid w:val="00DF7D6F"/>
    <w:rsid w:val="00E00782"/>
    <w:rsid w:val="00E04463"/>
    <w:rsid w:val="00E10EEA"/>
    <w:rsid w:val="00E12434"/>
    <w:rsid w:val="00E205BC"/>
    <w:rsid w:val="00E20DE4"/>
    <w:rsid w:val="00E210D0"/>
    <w:rsid w:val="00E22012"/>
    <w:rsid w:val="00E23F86"/>
    <w:rsid w:val="00E2419A"/>
    <w:rsid w:val="00E248FC"/>
    <w:rsid w:val="00E26DED"/>
    <w:rsid w:val="00E27228"/>
    <w:rsid w:val="00E27572"/>
    <w:rsid w:val="00E31283"/>
    <w:rsid w:val="00E31EB1"/>
    <w:rsid w:val="00E32006"/>
    <w:rsid w:val="00E32DE7"/>
    <w:rsid w:val="00E33E1E"/>
    <w:rsid w:val="00E344A7"/>
    <w:rsid w:val="00E36C88"/>
    <w:rsid w:val="00E37158"/>
    <w:rsid w:val="00E40636"/>
    <w:rsid w:val="00E409E5"/>
    <w:rsid w:val="00E4144C"/>
    <w:rsid w:val="00E4161D"/>
    <w:rsid w:val="00E4470F"/>
    <w:rsid w:val="00E44A38"/>
    <w:rsid w:val="00E45D4C"/>
    <w:rsid w:val="00E46679"/>
    <w:rsid w:val="00E51332"/>
    <w:rsid w:val="00E57D6A"/>
    <w:rsid w:val="00E60951"/>
    <w:rsid w:val="00E61E98"/>
    <w:rsid w:val="00E6422A"/>
    <w:rsid w:val="00E66BE9"/>
    <w:rsid w:val="00E67282"/>
    <w:rsid w:val="00E67412"/>
    <w:rsid w:val="00E715B3"/>
    <w:rsid w:val="00E75E01"/>
    <w:rsid w:val="00E76782"/>
    <w:rsid w:val="00E7726C"/>
    <w:rsid w:val="00E80EA9"/>
    <w:rsid w:val="00E80F0B"/>
    <w:rsid w:val="00E81174"/>
    <w:rsid w:val="00E8119A"/>
    <w:rsid w:val="00E82BDE"/>
    <w:rsid w:val="00E8347A"/>
    <w:rsid w:val="00E8410D"/>
    <w:rsid w:val="00E84121"/>
    <w:rsid w:val="00E8445A"/>
    <w:rsid w:val="00E85DC3"/>
    <w:rsid w:val="00E867CE"/>
    <w:rsid w:val="00E877E3"/>
    <w:rsid w:val="00E920A6"/>
    <w:rsid w:val="00E9265A"/>
    <w:rsid w:val="00E9457A"/>
    <w:rsid w:val="00E9486E"/>
    <w:rsid w:val="00E95184"/>
    <w:rsid w:val="00EA22FD"/>
    <w:rsid w:val="00EA494A"/>
    <w:rsid w:val="00EA5DA4"/>
    <w:rsid w:val="00EB0085"/>
    <w:rsid w:val="00EB038A"/>
    <w:rsid w:val="00EB0BFF"/>
    <w:rsid w:val="00EB2225"/>
    <w:rsid w:val="00EB2C0C"/>
    <w:rsid w:val="00EB3558"/>
    <w:rsid w:val="00EB4874"/>
    <w:rsid w:val="00EB4A65"/>
    <w:rsid w:val="00EB599C"/>
    <w:rsid w:val="00EB7000"/>
    <w:rsid w:val="00EC0F8B"/>
    <w:rsid w:val="00EC2A1D"/>
    <w:rsid w:val="00EC3293"/>
    <w:rsid w:val="00EC4CA8"/>
    <w:rsid w:val="00EC5CE2"/>
    <w:rsid w:val="00EC60C5"/>
    <w:rsid w:val="00ED0264"/>
    <w:rsid w:val="00ED0967"/>
    <w:rsid w:val="00ED11A1"/>
    <w:rsid w:val="00ED4FE5"/>
    <w:rsid w:val="00ED6990"/>
    <w:rsid w:val="00ED7F58"/>
    <w:rsid w:val="00EE1377"/>
    <w:rsid w:val="00EE1814"/>
    <w:rsid w:val="00EE5556"/>
    <w:rsid w:val="00EE7560"/>
    <w:rsid w:val="00EE7819"/>
    <w:rsid w:val="00EE7911"/>
    <w:rsid w:val="00EF32DD"/>
    <w:rsid w:val="00EF3708"/>
    <w:rsid w:val="00EF4C09"/>
    <w:rsid w:val="00EF5BF0"/>
    <w:rsid w:val="00EF6F5C"/>
    <w:rsid w:val="00EF7E56"/>
    <w:rsid w:val="00F023D7"/>
    <w:rsid w:val="00F046EC"/>
    <w:rsid w:val="00F07A1F"/>
    <w:rsid w:val="00F10B68"/>
    <w:rsid w:val="00F10F2A"/>
    <w:rsid w:val="00F129FC"/>
    <w:rsid w:val="00F13823"/>
    <w:rsid w:val="00F13BD3"/>
    <w:rsid w:val="00F15768"/>
    <w:rsid w:val="00F1620E"/>
    <w:rsid w:val="00F209BA"/>
    <w:rsid w:val="00F243DB"/>
    <w:rsid w:val="00F2448E"/>
    <w:rsid w:val="00F24A2D"/>
    <w:rsid w:val="00F30504"/>
    <w:rsid w:val="00F3076F"/>
    <w:rsid w:val="00F30BBA"/>
    <w:rsid w:val="00F313B4"/>
    <w:rsid w:val="00F319EB"/>
    <w:rsid w:val="00F319FE"/>
    <w:rsid w:val="00F320C9"/>
    <w:rsid w:val="00F3386D"/>
    <w:rsid w:val="00F34D89"/>
    <w:rsid w:val="00F34F01"/>
    <w:rsid w:val="00F36AE1"/>
    <w:rsid w:val="00F4018A"/>
    <w:rsid w:val="00F41409"/>
    <w:rsid w:val="00F416FD"/>
    <w:rsid w:val="00F43553"/>
    <w:rsid w:val="00F44764"/>
    <w:rsid w:val="00F450ED"/>
    <w:rsid w:val="00F46699"/>
    <w:rsid w:val="00F51821"/>
    <w:rsid w:val="00F51C17"/>
    <w:rsid w:val="00F54C78"/>
    <w:rsid w:val="00F56155"/>
    <w:rsid w:val="00F57040"/>
    <w:rsid w:val="00F57773"/>
    <w:rsid w:val="00F579C8"/>
    <w:rsid w:val="00F57BA2"/>
    <w:rsid w:val="00F60270"/>
    <w:rsid w:val="00F6095F"/>
    <w:rsid w:val="00F60FA1"/>
    <w:rsid w:val="00F61B0A"/>
    <w:rsid w:val="00F62871"/>
    <w:rsid w:val="00F641A1"/>
    <w:rsid w:val="00F657DB"/>
    <w:rsid w:val="00F66C80"/>
    <w:rsid w:val="00F70586"/>
    <w:rsid w:val="00F73DD7"/>
    <w:rsid w:val="00F76167"/>
    <w:rsid w:val="00F77AE4"/>
    <w:rsid w:val="00F77E30"/>
    <w:rsid w:val="00F816CF"/>
    <w:rsid w:val="00F820CF"/>
    <w:rsid w:val="00F82499"/>
    <w:rsid w:val="00F8358B"/>
    <w:rsid w:val="00F837AD"/>
    <w:rsid w:val="00F83A5F"/>
    <w:rsid w:val="00F83AA0"/>
    <w:rsid w:val="00F84051"/>
    <w:rsid w:val="00F847A9"/>
    <w:rsid w:val="00F869EE"/>
    <w:rsid w:val="00F86F1A"/>
    <w:rsid w:val="00F90CA5"/>
    <w:rsid w:val="00F9176D"/>
    <w:rsid w:val="00F92393"/>
    <w:rsid w:val="00F940FB"/>
    <w:rsid w:val="00F94ECB"/>
    <w:rsid w:val="00F9528B"/>
    <w:rsid w:val="00F96DD9"/>
    <w:rsid w:val="00F9785F"/>
    <w:rsid w:val="00FA2412"/>
    <w:rsid w:val="00FA62D8"/>
    <w:rsid w:val="00FA6B03"/>
    <w:rsid w:val="00FA6C80"/>
    <w:rsid w:val="00FB06A9"/>
    <w:rsid w:val="00FB1296"/>
    <w:rsid w:val="00FB4184"/>
    <w:rsid w:val="00FB56A8"/>
    <w:rsid w:val="00FB5982"/>
    <w:rsid w:val="00FB727B"/>
    <w:rsid w:val="00FC046D"/>
    <w:rsid w:val="00FC1537"/>
    <w:rsid w:val="00FC25AE"/>
    <w:rsid w:val="00FC33C6"/>
    <w:rsid w:val="00FC4090"/>
    <w:rsid w:val="00FC693F"/>
    <w:rsid w:val="00FC6C58"/>
    <w:rsid w:val="00FD0B34"/>
    <w:rsid w:val="00FD1164"/>
    <w:rsid w:val="00FD2172"/>
    <w:rsid w:val="00FD6A4F"/>
    <w:rsid w:val="00FD7884"/>
    <w:rsid w:val="00FE0A55"/>
    <w:rsid w:val="00FE1005"/>
    <w:rsid w:val="00FE2D2A"/>
    <w:rsid w:val="00FE6DB8"/>
    <w:rsid w:val="00FE6F19"/>
    <w:rsid w:val="00FE7388"/>
    <w:rsid w:val="00FF3101"/>
    <w:rsid w:val="00FF3796"/>
    <w:rsid w:val="00FF52BC"/>
    <w:rsid w:val="00FF56B3"/>
    <w:rsid w:val="00FF573E"/>
    <w:rsid w:val="00FF5923"/>
    <w:rsid w:val="00FF61B2"/>
    <w:rsid w:val="00FF61B4"/>
    <w:rsid w:val="00FF6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599E8"/>
  <w15:chartTrackingRefBased/>
  <w15:docId w15:val="{19AFB263-1196-41A6-A3EA-E454AEAA3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141"/>
    <w:rPr>
      <w:rFonts w:ascii="Cambria" w:eastAsia="Times New Roman"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059"/>
    <w:pPr>
      <w:tabs>
        <w:tab w:val="center" w:pos="4513"/>
        <w:tab w:val="right" w:pos="9026"/>
      </w:tabs>
    </w:pPr>
    <w:rPr>
      <w:rFonts w:ascii="Calibri" w:eastAsia="Calibri" w:hAnsi="Calibri"/>
      <w:sz w:val="22"/>
      <w:szCs w:val="22"/>
      <w:lang w:val="en-GB"/>
    </w:rPr>
  </w:style>
  <w:style w:type="character" w:customStyle="1" w:styleId="HeaderChar">
    <w:name w:val="Header Char"/>
    <w:basedOn w:val="DefaultParagraphFont"/>
    <w:link w:val="Header"/>
    <w:uiPriority w:val="99"/>
    <w:rsid w:val="00585059"/>
  </w:style>
  <w:style w:type="paragraph" w:styleId="Footer">
    <w:name w:val="footer"/>
    <w:basedOn w:val="Normal"/>
    <w:link w:val="FooterChar"/>
    <w:uiPriority w:val="99"/>
    <w:unhideWhenUsed/>
    <w:rsid w:val="00585059"/>
    <w:pPr>
      <w:tabs>
        <w:tab w:val="center" w:pos="4513"/>
        <w:tab w:val="right" w:pos="9026"/>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585059"/>
  </w:style>
  <w:style w:type="table" w:styleId="TableGrid">
    <w:name w:val="Table Grid"/>
    <w:basedOn w:val="TableNormal"/>
    <w:uiPriority w:val="39"/>
    <w:rsid w:val="00585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85059"/>
    <w:pPr>
      <w:autoSpaceDE w:val="0"/>
      <w:autoSpaceDN w:val="0"/>
      <w:adjustRightInd w:val="0"/>
      <w:spacing w:line="288" w:lineRule="auto"/>
      <w:textAlignment w:val="center"/>
    </w:pPr>
    <w:rPr>
      <w:rFonts w:ascii="MinionPro-Regular" w:eastAsia="Calibri" w:hAnsi="MinionPro-Regular" w:cs="MinionPro-Regular"/>
      <w:color w:val="000000"/>
      <w:lang w:val="en-GB"/>
    </w:rPr>
  </w:style>
  <w:style w:type="character" w:styleId="Hyperlink">
    <w:name w:val="Hyperlink"/>
    <w:rsid w:val="00602941"/>
    <w:rPr>
      <w:color w:val="0000FF"/>
      <w:u w:val="single"/>
    </w:rPr>
  </w:style>
  <w:style w:type="paragraph" w:customStyle="1" w:styleId="Pa7">
    <w:name w:val="Pa7"/>
    <w:basedOn w:val="Normal"/>
    <w:next w:val="Normal"/>
    <w:uiPriority w:val="99"/>
    <w:rsid w:val="00602941"/>
    <w:pPr>
      <w:autoSpaceDE w:val="0"/>
      <w:autoSpaceDN w:val="0"/>
      <w:adjustRightInd w:val="0"/>
      <w:spacing w:line="221" w:lineRule="atLeast"/>
    </w:pPr>
    <w:rPr>
      <w:rFonts w:ascii="Calibri Light" w:eastAsia="Calibri" w:hAnsi="Calibri Light" w:cs="Calibri Light"/>
      <w:lang w:val="en-GB"/>
    </w:rPr>
  </w:style>
  <w:style w:type="paragraph" w:styleId="BalloonText">
    <w:name w:val="Balloon Text"/>
    <w:basedOn w:val="Normal"/>
    <w:link w:val="BalloonTextChar"/>
    <w:uiPriority w:val="99"/>
    <w:semiHidden/>
    <w:unhideWhenUsed/>
    <w:rsid w:val="0002524C"/>
    <w:rPr>
      <w:rFonts w:ascii="Segoe UI" w:hAnsi="Segoe UI" w:cs="Segoe UI"/>
      <w:sz w:val="18"/>
      <w:szCs w:val="18"/>
    </w:rPr>
  </w:style>
  <w:style w:type="character" w:customStyle="1" w:styleId="BalloonTextChar">
    <w:name w:val="Balloon Text Char"/>
    <w:link w:val="BalloonText"/>
    <w:uiPriority w:val="99"/>
    <w:semiHidden/>
    <w:rsid w:val="0002524C"/>
    <w:rPr>
      <w:rFonts w:ascii="Segoe UI" w:hAnsi="Segoe UI" w:cs="Segoe UI"/>
      <w:sz w:val="18"/>
      <w:szCs w:val="18"/>
    </w:rPr>
  </w:style>
  <w:style w:type="paragraph" w:styleId="FootnoteText">
    <w:name w:val="footnote text"/>
    <w:basedOn w:val="Normal"/>
    <w:link w:val="FootnoteTextChar"/>
    <w:semiHidden/>
    <w:unhideWhenUsed/>
    <w:rsid w:val="00153698"/>
    <w:rPr>
      <w:rFonts w:ascii="Calibri" w:eastAsia="Calibri" w:hAnsi="Calibri"/>
      <w:sz w:val="20"/>
      <w:szCs w:val="20"/>
      <w:lang w:val="en-GB"/>
    </w:rPr>
  </w:style>
  <w:style w:type="character" w:customStyle="1" w:styleId="FootnoteTextChar">
    <w:name w:val="Footnote Text Char"/>
    <w:link w:val="FootnoteText"/>
    <w:semiHidden/>
    <w:rsid w:val="00153698"/>
    <w:rPr>
      <w:sz w:val="20"/>
      <w:szCs w:val="20"/>
    </w:rPr>
  </w:style>
  <w:style w:type="character" w:styleId="FootnoteReference">
    <w:name w:val="footnote reference"/>
    <w:aliases w:val="Footnote number,Footnote Reference Superscript,BVI fnr,Footnote symbol,4_G,Footnotes refss,Footnote Ref,16 Point,Superscript 6 Point,ftref,Footnote Refernece,Appel note de bas de p.,[0],Texto de nota al pie,referencia nota al pie"/>
    <w:link w:val="CharChar1CharCharCharChar1CharCharCharCharCharCharCharCharCharCharCharCharCharCharCharChar"/>
    <w:qFormat/>
    <w:rsid w:val="00153698"/>
    <w:rPr>
      <w:vertAlign w:val="superscript"/>
    </w:rPr>
  </w:style>
  <w:style w:type="character" w:styleId="CommentReference">
    <w:name w:val="annotation reference"/>
    <w:uiPriority w:val="99"/>
    <w:rsid w:val="00153698"/>
    <w:rPr>
      <w:sz w:val="16"/>
      <w:szCs w:val="16"/>
    </w:rPr>
  </w:style>
  <w:style w:type="paragraph" w:styleId="CommentText">
    <w:name w:val="annotation text"/>
    <w:basedOn w:val="Normal"/>
    <w:link w:val="CommentTextChar"/>
    <w:rsid w:val="00153698"/>
    <w:pPr>
      <w:spacing w:after="120"/>
      <w:jc w:val="both"/>
    </w:pPr>
    <w:rPr>
      <w:rFonts w:ascii="Calibri" w:hAnsi="Calibri"/>
      <w:sz w:val="20"/>
      <w:szCs w:val="20"/>
    </w:rPr>
  </w:style>
  <w:style w:type="character" w:customStyle="1" w:styleId="CommentTextChar">
    <w:name w:val="Comment Text Char"/>
    <w:link w:val="CommentText"/>
    <w:rsid w:val="00153698"/>
    <w:rPr>
      <w:rFonts w:ascii="Calibri" w:eastAsia="Times New Roman" w:hAnsi="Calibri" w:cs="Times New Roman"/>
      <w:sz w:val="20"/>
      <w:szCs w:val="20"/>
      <w:lang w:val="en-US"/>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uiPriority w:val="99"/>
    <w:qFormat/>
    <w:rsid w:val="00153698"/>
    <w:pPr>
      <w:spacing w:after="160" w:line="240" w:lineRule="exact"/>
      <w:jc w:val="both"/>
    </w:pPr>
    <w:rPr>
      <w:rFonts w:ascii="Calibri" w:eastAsia="Calibri" w:hAnsi="Calibri"/>
      <w:sz w:val="22"/>
      <w:szCs w:val="22"/>
      <w:vertAlign w:val="superscript"/>
      <w:lang w:val="en-GB"/>
    </w:rPr>
  </w:style>
  <w:style w:type="paragraph" w:styleId="ListParagraph">
    <w:name w:val="List Paragraph"/>
    <w:basedOn w:val="Normal"/>
    <w:uiPriority w:val="34"/>
    <w:qFormat/>
    <w:rsid w:val="006E3784"/>
    <w:pPr>
      <w:spacing w:after="160" w:line="259" w:lineRule="auto"/>
      <w:ind w:left="720"/>
      <w:contextualSpacing/>
    </w:pPr>
    <w:rPr>
      <w:rFonts w:ascii="Calibri" w:eastAsia="Calibri" w:hAnsi="Calibri"/>
      <w:sz w:val="22"/>
      <w:szCs w:val="22"/>
      <w:lang w:val="en-GB"/>
    </w:rPr>
  </w:style>
  <w:style w:type="paragraph" w:styleId="CommentSubject">
    <w:name w:val="annotation subject"/>
    <w:basedOn w:val="CommentText"/>
    <w:next w:val="CommentText"/>
    <w:link w:val="CommentSubjectChar"/>
    <w:uiPriority w:val="99"/>
    <w:semiHidden/>
    <w:unhideWhenUsed/>
    <w:rsid w:val="006F5EA7"/>
    <w:pPr>
      <w:spacing w:after="160"/>
      <w:jc w:val="left"/>
    </w:pPr>
    <w:rPr>
      <w:rFonts w:eastAsia="Calibri"/>
      <w:b/>
      <w:bCs/>
      <w:lang w:val="en-GB"/>
    </w:rPr>
  </w:style>
  <w:style w:type="character" w:customStyle="1" w:styleId="CommentSubjectChar">
    <w:name w:val="Comment Subject Char"/>
    <w:link w:val="CommentSubject"/>
    <w:uiPriority w:val="99"/>
    <w:semiHidden/>
    <w:rsid w:val="006F5EA7"/>
    <w:rPr>
      <w:rFonts w:ascii="Calibri" w:eastAsia="Times New Roman" w:hAnsi="Calibri" w:cs="Times New Roman"/>
      <w:b/>
      <w:bCs/>
      <w:sz w:val="20"/>
      <w:szCs w:val="20"/>
      <w:lang w:val="en-US"/>
    </w:rPr>
  </w:style>
  <w:style w:type="character" w:customStyle="1" w:styleId="UnresolvedMention1">
    <w:name w:val="Unresolved Mention1"/>
    <w:uiPriority w:val="99"/>
    <w:semiHidden/>
    <w:unhideWhenUsed/>
    <w:rsid w:val="00E27228"/>
    <w:rPr>
      <w:color w:val="605E5C"/>
      <w:shd w:val="clear" w:color="auto" w:fill="E1DFDD"/>
    </w:rPr>
  </w:style>
  <w:style w:type="paragraph" w:styleId="EndnoteText">
    <w:name w:val="endnote text"/>
    <w:basedOn w:val="Normal"/>
    <w:link w:val="EndnoteTextChar"/>
    <w:uiPriority w:val="99"/>
    <w:unhideWhenUsed/>
    <w:rsid w:val="00047FEF"/>
    <w:rPr>
      <w:rFonts w:ascii="Calibri" w:eastAsia="Calibri" w:hAnsi="Calibri"/>
      <w:sz w:val="20"/>
      <w:szCs w:val="20"/>
      <w:lang w:val="en-GB"/>
    </w:rPr>
  </w:style>
  <w:style w:type="character" w:customStyle="1" w:styleId="EndnoteTextChar">
    <w:name w:val="Endnote Text Char"/>
    <w:link w:val="EndnoteText"/>
    <w:uiPriority w:val="99"/>
    <w:rsid w:val="00047FEF"/>
    <w:rPr>
      <w:sz w:val="20"/>
      <w:szCs w:val="20"/>
    </w:rPr>
  </w:style>
  <w:style w:type="character" w:styleId="EndnoteReference">
    <w:name w:val="endnote reference"/>
    <w:uiPriority w:val="99"/>
    <w:unhideWhenUsed/>
    <w:rsid w:val="00047FEF"/>
    <w:rPr>
      <w:vertAlign w:val="superscript"/>
    </w:rPr>
  </w:style>
  <w:style w:type="paragraph" w:styleId="NormalWeb">
    <w:name w:val="Normal (Web)"/>
    <w:basedOn w:val="Normal"/>
    <w:uiPriority w:val="99"/>
    <w:unhideWhenUsed/>
    <w:rsid w:val="00735D8A"/>
    <w:pPr>
      <w:spacing w:before="100" w:beforeAutospacing="1" w:after="100" w:afterAutospacing="1"/>
    </w:pPr>
    <w:rPr>
      <w:rFonts w:ascii="Times New Roman" w:hAnsi="Times New Roman"/>
      <w:lang w:val="en-GB" w:eastAsia="en-GB"/>
    </w:rPr>
  </w:style>
  <w:style w:type="paragraph" w:styleId="Revision">
    <w:name w:val="Revision"/>
    <w:hidden/>
    <w:uiPriority w:val="99"/>
    <w:semiHidden/>
    <w:rsid w:val="009D392C"/>
    <w:rPr>
      <w:sz w:val="22"/>
      <w:szCs w:val="22"/>
      <w:lang w:eastAsia="en-US"/>
    </w:rPr>
  </w:style>
  <w:style w:type="character" w:customStyle="1" w:styleId="UnresolvedMention2">
    <w:name w:val="Unresolved Mention2"/>
    <w:uiPriority w:val="99"/>
    <w:semiHidden/>
    <w:unhideWhenUsed/>
    <w:rsid w:val="00DD1FEB"/>
    <w:rPr>
      <w:color w:val="605E5C"/>
      <w:shd w:val="clear" w:color="auto" w:fill="E1DFDD"/>
    </w:rPr>
  </w:style>
  <w:style w:type="character" w:customStyle="1" w:styleId="UnresolvedMention3">
    <w:name w:val="Unresolved Mention3"/>
    <w:uiPriority w:val="99"/>
    <w:semiHidden/>
    <w:unhideWhenUsed/>
    <w:rsid w:val="0081564B"/>
    <w:rPr>
      <w:color w:val="605E5C"/>
      <w:shd w:val="clear" w:color="auto" w:fill="E1DFDD"/>
    </w:rPr>
  </w:style>
  <w:style w:type="character" w:styleId="FollowedHyperlink">
    <w:name w:val="FollowedHyperlink"/>
    <w:uiPriority w:val="99"/>
    <w:semiHidden/>
    <w:unhideWhenUsed/>
    <w:rsid w:val="0081564B"/>
    <w:rPr>
      <w:color w:val="954F72"/>
      <w:u w:val="single"/>
    </w:rPr>
  </w:style>
  <w:style w:type="character" w:styleId="UnresolvedMention">
    <w:name w:val="Unresolved Mention"/>
    <w:uiPriority w:val="99"/>
    <w:semiHidden/>
    <w:unhideWhenUsed/>
    <w:rsid w:val="00B05B5A"/>
    <w:rPr>
      <w:color w:val="605E5C"/>
      <w:shd w:val="clear" w:color="auto" w:fill="E1DFDD"/>
    </w:rPr>
  </w:style>
  <w:style w:type="paragraph" w:customStyle="1" w:styleId="EASOcopieannex">
    <w:name w:val="EASO_copie/annex"/>
    <w:qFormat/>
    <w:rsid w:val="00536141"/>
    <w:pPr>
      <w:tabs>
        <w:tab w:val="left" w:pos="1134"/>
      </w:tabs>
    </w:pPr>
    <w:rPr>
      <w:rFonts w:eastAsia="Times New Roman" w:cs="LucidaBright-Italic"/>
      <w:iCs/>
      <w:color w:val="000000"/>
      <w:sz w:val="22"/>
      <w:lang w:eastAsia="en-US"/>
    </w:rPr>
  </w:style>
  <w:style w:type="paragraph" w:customStyle="1" w:styleId="Text1">
    <w:name w:val="Text 1"/>
    <w:basedOn w:val="Normal"/>
    <w:link w:val="Text1Char"/>
    <w:rsid w:val="00A9006F"/>
    <w:pPr>
      <w:spacing w:before="120" w:after="120"/>
      <w:ind w:left="850"/>
      <w:jc w:val="both"/>
    </w:pPr>
    <w:rPr>
      <w:rFonts w:ascii="Times New Roman" w:hAnsi="Times New Roman"/>
      <w:lang w:val="en-GB" w:eastAsia="zh-CN"/>
    </w:rPr>
  </w:style>
  <w:style w:type="character" w:customStyle="1" w:styleId="Text1Char">
    <w:name w:val="Text 1 Char"/>
    <w:link w:val="Text1"/>
    <w:rsid w:val="00A9006F"/>
    <w:rPr>
      <w:rFonts w:ascii="Times New Roman" w:eastAsia="Times New Roman" w:hAnsi="Times New Roman"/>
      <w:sz w:val="24"/>
      <w:szCs w:val="24"/>
      <w:lang w:eastAsia="zh-CN"/>
    </w:rPr>
  </w:style>
  <w:style w:type="paragraph" w:customStyle="1" w:styleId="TableParagraph">
    <w:name w:val="Table Paragraph"/>
    <w:basedOn w:val="Normal"/>
    <w:uiPriority w:val="1"/>
    <w:qFormat/>
    <w:rsid w:val="00A9006F"/>
    <w:pPr>
      <w:widowControl w:val="0"/>
      <w:autoSpaceDE w:val="0"/>
      <w:autoSpaceDN w:val="0"/>
    </w:pPr>
    <w:rPr>
      <w:rFonts w:ascii="Arial Narrow" w:eastAsia="Arial Narrow" w:hAnsi="Arial Narrow" w:cs="Arial Narrow"/>
      <w:sz w:val="22"/>
      <w:szCs w:val="22"/>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3036">
      <w:bodyDiv w:val="1"/>
      <w:marLeft w:val="0"/>
      <w:marRight w:val="0"/>
      <w:marTop w:val="0"/>
      <w:marBottom w:val="0"/>
      <w:divBdr>
        <w:top w:val="none" w:sz="0" w:space="0" w:color="auto"/>
        <w:left w:val="none" w:sz="0" w:space="0" w:color="auto"/>
        <w:bottom w:val="none" w:sz="0" w:space="0" w:color="auto"/>
        <w:right w:val="none" w:sz="0" w:space="0" w:color="auto"/>
      </w:divBdr>
    </w:div>
    <w:div w:id="449979397">
      <w:bodyDiv w:val="1"/>
      <w:marLeft w:val="0"/>
      <w:marRight w:val="0"/>
      <w:marTop w:val="0"/>
      <w:marBottom w:val="0"/>
      <w:divBdr>
        <w:top w:val="none" w:sz="0" w:space="0" w:color="auto"/>
        <w:left w:val="none" w:sz="0" w:space="0" w:color="auto"/>
        <w:bottom w:val="none" w:sz="0" w:space="0" w:color="auto"/>
        <w:right w:val="none" w:sz="0" w:space="0" w:color="auto"/>
      </w:divBdr>
    </w:div>
    <w:div w:id="530385187">
      <w:bodyDiv w:val="1"/>
      <w:marLeft w:val="0"/>
      <w:marRight w:val="0"/>
      <w:marTop w:val="0"/>
      <w:marBottom w:val="0"/>
      <w:divBdr>
        <w:top w:val="none" w:sz="0" w:space="0" w:color="auto"/>
        <w:left w:val="none" w:sz="0" w:space="0" w:color="auto"/>
        <w:bottom w:val="none" w:sz="0" w:space="0" w:color="auto"/>
        <w:right w:val="none" w:sz="0" w:space="0" w:color="auto"/>
      </w:divBdr>
    </w:div>
    <w:div w:id="551817737">
      <w:bodyDiv w:val="1"/>
      <w:marLeft w:val="0"/>
      <w:marRight w:val="0"/>
      <w:marTop w:val="0"/>
      <w:marBottom w:val="0"/>
      <w:divBdr>
        <w:top w:val="none" w:sz="0" w:space="0" w:color="auto"/>
        <w:left w:val="none" w:sz="0" w:space="0" w:color="auto"/>
        <w:bottom w:val="none" w:sz="0" w:space="0" w:color="auto"/>
        <w:right w:val="none" w:sz="0" w:space="0" w:color="auto"/>
      </w:divBdr>
    </w:div>
    <w:div w:id="750353830">
      <w:bodyDiv w:val="1"/>
      <w:marLeft w:val="0"/>
      <w:marRight w:val="0"/>
      <w:marTop w:val="0"/>
      <w:marBottom w:val="0"/>
      <w:divBdr>
        <w:top w:val="none" w:sz="0" w:space="0" w:color="auto"/>
        <w:left w:val="none" w:sz="0" w:space="0" w:color="auto"/>
        <w:bottom w:val="none" w:sz="0" w:space="0" w:color="auto"/>
        <w:right w:val="none" w:sz="0" w:space="0" w:color="auto"/>
      </w:divBdr>
      <w:divsChild>
        <w:div w:id="865095546">
          <w:marLeft w:val="0"/>
          <w:marRight w:val="0"/>
          <w:marTop w:val="0"/>
          <w:marBottom w:val="0"/>
          <w:divBdr>
            <w:top w:val="none" w:sz="0" w:space="0" w:color="auto"/>
            <w:left w:val="none" w:sz="0" w:space="0" w:color="auto"/>
            <w:bottom w:val="none" w:sz="0" w:space="0" w:color="auto"/>
            <w:right w:val="none" w:sz="0" w:space="0" w:color="auto"/>
          </w:divBdr>
        </w:div>
      </w:divsChild>
    </w:div>
    <w:div w:id="1239293385">
      <w:bodyDiv w:val="1"/>
      <w:marLeft w:val="0"/>
      <w:marRight w:val="0"/>
      <w:marTop w:val="0"/>
      <w:marBottom w:val="0"/>
      <w:divBdr>
        <w:top w:val="none" w:sz="0" w:space="0" w:color="auto"/>
        <w:left w:val="none" w:sz="0" w:space="0" w:color="auto"/>
        <w:bottom w:val="none" w:sz="0" w:space="0" w:color="auto"/>
        <w:right w:val="none" w:sz="0" w:space="0" w:color="auto"/>
      </w:divBdr>
    </w:div>
    <w:div w:id="1260523006">
      <w:bodyDiv w:val="1"/>
      <w:marLeft w:val="0"/>
      <w:marRight w:val="0"/>
      <w:marTop w:val="0"/>
      <w:marBottom w:val="0"/>
      <w:divBdr>
        <w:top w:val="none" w:sz="0" w:space="0" w:color="auto"/>
        <w:left w:val="none" w:sz="0" w:space="0" w:color="auto"/>
        <w:bottom w:val="none" w:sz="0" w:space="0" w:color="auto"/>
        <w:right w:val="none" w:sz="0" w:space="0" w:color="auto"/>
      </w:divBdr>
    </w:div>
    <w:div w:id="1264145416">
      <w:bodyDiv w:val="1"/>
      <w:marLeft w:val="0"/>
      <w:marRight w:val="0"/>
      <w:marTop w:val="0"/>
      <w:marBottom w:val="0"/>
      <w:divBdr>
        <w:top w:val="none" w:sz="0" w:space="0" w:color="auto"/>
        <w:left w:val="none" w:sz="0" w:space="0" w:color="auto"/>
        <w:bottom w:val="none" w:sz="0" w:space="0" w:color="auto"/>
        <w:right w:val="none" w:sz="0" w:space="0" w:color="auto"/>
      </w:divBdr>
    </w:div>
    <w:div w:id="1479565851">
      <w:bodyDiv w:val="1"/>
      <w:marLeft w:val="0"/>
      <w:marRight w:val="0"/>
      <w:marTop w:val="0"/>
      <w:marBottom w:val="0"/>
      <w:divBdr>
        <w:top w:val="none" w:sz="0" w:space="0" w:color="auto"/>
        <w:left w:val="none" w:sz="0" w:space="0" w:color="auto"/>
        <w:bottom w:val="none" w:sz="0" w:space="0" w:color="auto"/>
        <w:right w:val="none" w:sz="0" w:space="0" w:color="auto"/>
      </w:divBdr>
    </w:div>
    <w:div w:id="2026637839">
      <w:bodyDiv w:val="1"/>
      <w:marLeft w:val="0"/>
      <w:marRight w:val="0"/>
      <w:marTop w:val="0"/>
      <w:marBottom w:val="0"/>
      <w:divBdr>
        <w:top w:val="none" w:sz="0" w:space="0" w:color="auto"/>
        <w:left w:val="none" w:sz="0" w:space="0" w:color="auto"/>
        <w:bottom w:val="none" w:sz="0" w:space="0" w:color="auto"/>
        <w:right w:val="none" w:sz="0" w:space="0" w:color="auto"/>
      </w:divBdr>
    </w:div>
    <w:div w:id="211151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ur-lex.europa.eu/legal-content/EN/TXT/PDF/?uri=CELEX:31997F0625%2801%29&amp;from=EN" TargetMode="External"/><Relationship Id="rId18" Type="http://schemas.openxmlformats.org/officeDocument/2006/relationships/hyperlink" Target="http://eur-lex.europa.eu/legal-content/EN/TXT/PDF/?uri=CELEX:32011L0036&amp;from=EN"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eur-lex.europa.eu/legal-content/EN/TXT/PDF/?uri=CELEX:31995F1127%2803%29&amp;from=EN" TargetMode="External"/><Relationship Id="rId17" Type="http://schemas.openxmlformats.org/officeDocument/2006/relationships/hyperlink" Target="http://eur-lex.europa.eu/legal-content/EN/TXT/PDF/?uri=CELEX:32002F0475&amp;from=EN"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eur-lex.europa.eu/legal-content/EN/TXT/?uri=CELEX%3A32015L0849" TargetMode="External"/><Relationship Id="rId20" Type="http://schemas.openxmlformats.org/officeDocument/2006/relationships/hyperlink" Target="https://europass.cedefop.europa.eu/documents/curriculum-vita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eur-lex.europa.eu/legal-content/EN/TXT/PDF/?uri=CELEX:32008F0841&amp;from=E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eur-lex.europa.eu/legal-content/EN/TXT/PDF/?uri=CELEX:31995R2988&amp;from=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ur-lex.europa.eu/legal-content/EN/TXT/PDF/?uri=CELEX:32003F0568&amp;from=E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lesma\OneDrive%20-%20European%20Asylum%20Support%20Office\Logo\Ruta2\Templates\EUAA\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ASO Document" ma:contentTypeID="0x010100EC8E399F48B02E418EE814E7D27D1BDA007C792D7FE37AF34CBCE6A40E1ECEEDD6" ma:contentTypeVersion="29" ma:contentTypeDescription="" ma:contentTypeScope="" ma:versionID="249a6aecc1ca0a429bd5fa07e6357fcc">
  <xsd:schema xmlns:xsd="http://www.w3.org/2001/XMLSchema" xmlns:xs="http://www.w3.org/2001/XMLSchema" xmlns:p="http://schemas.microsoft.com/office/2006/metadata/properties" xmlns:ns2="a1af3d24-2c00-4fff-b753-464d92bed99a" xmlns:ns3="be1680b7-d12a-4a0b-bfcb-29eec2d91fcb" xmlns:ns4="facda95b-e3d4-45cb-bd1e-1f5addbd0426" targetNamespace="http://schemas.microsoft.com/office/2006/metadata/properties" ma:root="true" ma:fieldsID="9ffd15a5e51f1c0e735f6e76d3ac9eda" ns2:_="" ns3:_="" ns4:_="">
    <xsd:import namespace="a1af3d24-2c00-4fff-b753-464d92bed99a"/>
    <xsd:import namespace="be1680b7-d12a-4a0b-bfcb-29eec2d91fcb"/>
    <xsd:import namespace="facda95b-e3d4-45cb-bd1e-1f5addbd0426"/>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o7284467db3d4acd87ce2ae955c53c32" minOccurs="0"/>
                <xsd:element ref="ns2:b449eb92237c479dbb476bba4132e4d0" minOccurs="0"/>
                <xsd:element ref="ns3:MediaServiceMetadata" minOccurs="0"/>
                <xsd:element ref="ns3: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5c6ba4d-eb4d-4389-8567-f356c9f1eea5}"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5c6ba4d-eb4d-4389-8567-f356c9f1eea5}"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o7284467db3d4acd87ce2ae955c53c32" ma:index="15"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b449eb92237c479dbb476bba4132e4d0" ma:index="17"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680b7-d12a-4a0b-bfcb-29eec2d91fcb"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cda95b-e3d4-45cb-bd1e-1f5addbd0426"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85b96218-e310-4b42-b840-991c43ee56f6</TermId>
        </TermInfo>
      </Terms>
    </o8afd3c3b2c14229af30eb97d0576c14>
    <TaxCatchAll xmlns="a1af3d24-2c00-4fff-b753-464d92bed99a">
      <Value>40</Value>
      <Value>2</Value>
      <Value>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 xsi:nil="true"/>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EUAA2022-219025822-18631</_dlc_DocId>
    <_dlc_DocIdUrl xmlns="a1af3d24-2c00-4fff-b753-464d92bed99a">
      <Url>https://easo.sharepoint.com/sites/fp/_layouts/15/DocIdRedir.aspx?ID=EUAA2022-219025822-18631</Url>
      <Description>EUAA2022-219025822-18631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0F701F-3664-4A55-9B7B-BA1EE8A00A1C}">
  <ds:schemaRefs>
    <ds:schemaRef ds:uri="http://schemas.microsoft.com/sharepoint/v3/contenttype/forms"/>
  </ds:schemaRefs>
</ds:datastoreItem>
</file>

<file path=customXml/itemProps2.xml><?xml version="1.0" encoding="utf-8"?>
<ds:datastoreItem xmlns:ds="http://schemas.openxmlformats.org/officeDocument/2006/customXml" ds:itemID="{5EF09DCA-CF97-4B49-A9C2-108479A3B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f3d24-2c00-4fff-b753-464d92bed99a"/>
    <ds:schemaRef ds:uri="be1680b7-d12a-4a0b-bfcb-29eec2d91fcb"/>
    <ds:schemaRef ds:uri="facda95b-e3d4-45cb-bd1e-1f5addbd0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19A80B-0161-4BC7-B7F5-25869589C362}">
  <ds:schemaRefs>
    <ds:schemaRef ds:uri="http://www.w3.org/XML/1998/namespace"/>
    <ds:schemaRef ds:uri="http://purl.org/dc/terms/"/>
    <ds:schemaRef ds:uri="http://schemas.openxmlformats.org/package/2006/metadata/core-properties"/>
    <ds:schemaRef ds:uri="http://purl.org/dc/elements/1.1/"/>
    <ds:schemaRef ds:uri="http://purl.org/dc/dcmitype/"/>
    <ds:schemaRef ds:uri="http://schemas.microsoft.com/office/2006/documentManagement/types"/>
    <ds:schemaRef ds:uri="be1680b7-d12a-4a0b-bfcb-29eec2d91fcb"/>
    <ds:schemaRef ds:uri="http://schemas.microsoft.com/office/2006/metadata/properties"/>
    <ds:schemaRef ds:uri="http://schemas.microsoft.com/office/infopath/2007/PartnerControls"/>
    <ds:schemaRef ds:uri="facda95b-e3d4-45cb-bd1e-1f5addbd0426"/>
    <ds:schemaRef ds:uri="a1af3d24-2c00-4fff-b753-464d92bed99a"/>
  </ds:schemaRefs>
</ds:datastoreItem>
</file>

<file path=customXml/itemProps4.xml><?xml version="1.0" encoding="utf-8"?>
<ds:datastoreItem xmlns:ds="http://schemas.openxmlformats.org/officeDocument/2006/customXml" ds:itemID="{21A5B19E-EF39-4F94-9F10-E5FE7B18E6C2}">
  <ds:schemaRefs>
    <ds:schemaRef ds:uri="http://schemas.openxmlformats.org/officeDocument/2006/bibliography"/>
  </ds:schemaRefs>
</ds:datastoreItem>
</file>

<file path=customXml/itemProps5.xml><?xml version="1.0" encoding="utf-8"?>
<ds:datastoreItem xmlns:ds="http://schemas.openxmlformats.org/officeDocument/2006/customXml" ds:itemID="{73823C63-0218-48F5-9AE4-4B125265C86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8</Pages>
  <Words>2148</Words>
  <Characters>11518</Characters>
  <Application>Microsoft Office Word</Application>
  <DocSecurity>0</DocSecurity>
  <Lines>575</Lines>
  <Paragraphs>310</Paragraphs>
  <ScaleCrop>false</ScaleCrop>
  <HeadingPairs>
    <vt:vector size="2" baseType="variant">
      <vt:variant>
        <vt:lpstr>Title</vt:lpstr>
      </vt:variant>
      <vt:variant>
        <vt:i4>1</vt:i4>
      </vt:variant>
    </vt:vector>
  </HeadingPairs>
  <TitlesOfParts>
    <vt:vector size="1" baseType="lpstr">
      <vt:lpstr>Annex II - Application form</vt:lpstr>
    </vt:vector>
  </TitlesOfParts>
  <Company>European Asylum Support Office</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 - Application form</dc:title>
  <dc:subject>Application form</dc:subject>
  <dc:creator>EASO from January 2022 EUAA</dc:creator>
  <cp:keywords/>
  <dc:description/>
  <cp:lastModifiedBy>Pace, Isabel</cp:lastModifiedBy>
  <cp:revision>2</cp:revision>
  <cp:lastPrinted>2022-03-02T12:56:00Z</cp:lastPrinted>
  <dcterms:created xsi:type="dcterms:W3CDTF">2022-03-02T12:57:00Z</dcterms:created>
  <dcterms:modified xsi:type="dcterms:W3CDTF">2022-03-02T12:57:00Z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0x010100EC8E399F48B02E418EE814E7D27D1BDA007C792D7FE37AF34CBCE6A40E1ECEEDD6</vt:lpwstr>
  </property>
  <property fmtid="{D5CDD505-2E9C-101B-9397-08002B2CF9AE}" pid="3" name="easoDocumentLanguage">
    <vt:lpwstr>2;#English|532fa66a-4cdf-4129-bab9-a1f47b418755</vt:lpwstr>
  </property>
  <property fmtid="{D5CDD505-2E9C-101B-9397-08002B2CF9AE}" pid="4" name="easoSecurityClassification">
    <vt:lpwstr>1;#Internal|d0063956-0b9b-4740-b4be-2689507f2aae</vt:lpwstr>
  </property>
  <property fmtid="{D5CDD505-2E9C-101B-9397-08002B2CF9AE}" pid="5" name="_dlc_DocIdItemGuid">
    <vt:lpwstr>330cfd5f-2444-4802-83f1-cb791776d9fd</vt:lpwstr>
  </property>
  <property fmtid="{D5CDD505-2E9C-101B-9397-08002B2CF9AE}" pid="6" name="p96fb03dbcf94747b8ec018a65a2d03d">
    <vt:lpwstr/>
  </property>
  <property fmtid="{D5CDD505-2E9C-101B-9397-08002B2CF9AE}" pid="7" name="easoDocumentCoverage">
    <vt:lpwstr/>
  </property>
  <property fmtid="{D5CDD505-2E9C-101B-9397-08002B2CF9AE}" pid="8" name="easoBusinessClassification">
    <vt:lpwstr>40;#Procedures|85b96218-e310-4b42-b840-991c43ee56f6</vt:lpwstr>
  </property>
</Properties>
</file>